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DC1E" w14:textId="77777777" w:rsidR="002D175C" w:rsidRDefault="002D175C" w:rsidP="002D175C">
      <w:pPr>
        <w:jc w:val="center"/>
      </w:pPr>
      <w:r w:rsidRPr="009E5830">
        <w:rPr>
          <w:noProof/>
        </w:rPr>
        <w:drawing>
          <wp:inline distT="0" distB="0" distL="0" distR="0" wp14:anchorId="07364DB2" wp14:editId="494F5A6A">
            <wp:extent cx="4857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F33A7" w14:textId="77777777" w:rsidR="002D175C" w:rsidRDefault="002D175C" w:rsidP="002D175C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lang w:eastAsia="x-none"/>
        </w:rPr>
        <w:t>ДУМА ДОБРЯНСКОГО ГОРОДСКОГО ОКРУГА</w:t>
      </w:r>
    </w:p>
    <w:p w14:paraId="59ED75D1" w14:textId="77777777" w:rsidR="002D175C" w:rsidRDefault="002D175C" w:rsidP="002D175C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05CDBF5A" w14:textId="77777777" w:rsidR="002D175C" w:rsidRDefault="002D175C" w:rsidP="002D175C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41328CCD" w14:textId="77777777" w:rsidR="002D175C" w:rsidRDefault="002D175C" w:rsidP="002D175C">
      <w:pPr>
        <w:jc w:val="center"/>
        <w:rPr>
          <w:sz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2D175C" w14:paraId="1BEDA742" w14:textId="77777777" w:rsidTr="002D175C">
        <w:tc>
          <w:tcPr>
            <w:tcW w:w="9571" w:type="dxa"/>
          </w:tcPr>
          <w:p w14:paraId="4B507BA6" w14:textId="77777777" w:rsidR="002D175C" w:rsidRDefault="002D175C" w:rsidP="00246A34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Добрянского городского округа </w:t>
            </w:r>
          </w:p>
          <w:p w14:paraId="69A46DB6" w14:textId="77777777" w:rsidR="002D175C" w:rsidRDefault="002D175C" w:rsidP="00246A34">
            <w:pPr>
              <w:rPr>
                <w:b/>
                <w:szCs w:val="28"/>
              </w:rPr>
            </w:pPr>
          </w:p>
          <w:p w14:paraId="6411DA39" w14:textId="44AAC19A" w:rsidR="002D175C" w:rsidRDefault="002D175C" w:rsidP="00246A34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25.11.2021                                                                                                        № 566</w:t>
            </w:r>
          </w:p>
        </w:tc>
      </w:tr>
    </w:tbl>
    <w:p w14:paraId="09E2C97E" w14:textId="0A8A73C0" w:rsidR="009462F8" w:rsidRPr="002D175C" w:rsidRDefault="009462F8" w:rsidP="009462F8">
      <w:pPr>
        <w:rPr>
          <w:b/>
          <w:sz w:val="24"/>
          <w:szCs w:val="24"/>
        </w:rPr>
      </w:pPr>
    </w:p>
    <w:p w14:paraId="7C8737D5" w14:textId="77777777" w:rsidR="002D175C" w:rsidRPr="002D175C" w:rsidRDefault="002D175C" w:rsidP="009462F8">
      <w:pPr>
        <w:rPr>
          <w:b/>
          <w:sz w:val="24"/>
          <w:szCs w:val="24"/>
        </w:rPr>
      </w:pPr>
    </w:p>
    <w:p w14:paraId="5C589AFF" w14:textId="77777777" w:rsidR="009462F8" w:rsidRPr="00201DF8" w:rsidRDefault="009462F8" w:rsidP="009462F8">
      <w:pPr>
        <w:ind w:right="5528"/>
        <w:jc w:val="both"/>
        <w:rPr>
          <w:b/>
          <w:szCs w:val="28"/>
        </w:rPr>
      </w:pPr>
      <w:r>
        <w:rPr>
          <w:b/>
          <w:szCs w:val="28"/>
        </w:rPr>
        <w:t>Об утверждении прогнозного плана приватизации муниципального имущества Добря</w:t>
      </w:r>
      <w:r w:rsidR="00A22183">
        <w:rPr>
          <w:b/>
          <w:szCs w:val="28"/>
        </w:rPr>
        <w:t>нского городского округа на 202</w:t>
      </w:r>
      <w:r w:rsidR="008702E7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14:paraId="4E3F19A1" w14:textId="5773DC21" w:rsidR="009462F8" w:rsidRPr="002D175C" w:rsidRDefault="009462F8" w:rsidP="009462F8">
      <w:pPr>
        <w:ind w:right="4535"/>
        <w:jc w:val="both"/>
        <w:rPr>
          <w:sz w:val="24"/>
          <w:szCs w:val="24"/>
        </w:rPr>
      </w:pPr>
    </w:p>
    <w:p w14:paraId="12D0CFE2" w14:textId="77777777" w:rsidR="002D175C" w:rsidRPr="002D175C" w:rsidRDefault="002D175C" w:rsidP="009462F8">
      <w:pPr>
        <w:ind w:right="4535"/>
        <w:jc w:val="both"/>
        <w:rPr>
          <w:sz w:val="24"/>
          <w:szCs w:val="24"/>
        </w:rPr>
      </w:pPr>
    </w:p>
    <w:p w14:paraId="65C70C07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В соответствии с</w:t>
      </w:r>
      <w:r w:rsidR="00CF68F0" w:rsidRPr="006E2742">
        <w:rPr>
          <w:szCs w:val="28"/>
        </w:rPr>
        <w:t xml:space="preserve"> </w:t>
      </w:r>
      <w:r w:rsidR="003E4CAA" w:rsidRPr="006E2742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3E4CAA">
        <w:rPr>
          <w:szCs w:val="28"/>
        </w:rPr>
        <w:t xml:space="preserve">, </w:t>
      </w:r>
      <w:r w:rsidR="006E2742" w:rsidRPr="006E2742">
        <w:rPr>
          <w:szCs w:val="28"/>
        </w:rPr>
        <w:t xml:space="preserve">Федеральным законом от 21 декабря 2001 г. № 178-ФЗ </w:t>
      </w:r>
      <w:r w:rsidR="006E2742" w:rsidRPr="006E2742">
        <w:rPr>
          <w:szCs w:val="28"/>
        </w:rPr>
        <w:br/>
        <w:t>«О приватизации государственного и муниципального имущества»,</w:t>
      </w:r>
      <w:r w:rsidRPr="006E2742">
        <w:rPr>
          <w:szCs w:val="28"/>
        </w:rPr>
        <w:t xml:space="preserve"> решением </w:t>
      </w:r>
      <w:r w:rsidR="00A22183" w:rsidRPr="006E2742">
        <w:rPr>
          <w:szCs w:val="28"/>
        </w:rPr>
        <w:t>Думы</w:t>
      </w:r>
      <w:r w:rsidRPr="006E2742">
        <w:rPr>
          <w:szCs w:val="28"/>
        </w:rPr>
        <w:t xml:space="preserve"> Добрянского</w:t>
      </w:r>
      <w:r w:rsidR="00A22183" w:rsidRPr="006E2742">
        <w:rPr>
          <w:szCs w:val="28"/>
        </w:rPr>
        <w:t xml:space="preserve"> городского округа</w:t>
      </w:r>
      <w:r w:rsidRPr="006E2742">
        <w:rPr>
          <w:szCs w:val="28"/>
        </w:rPr>
        <w:t xml:space="preserve"> от </w:t>
      </w:r>
      <w:r w:rsidR="00A22183" w:rsidRPr="006E2742">
        <w:rPr>
          <w:szCs w:val="28"/>
        </w:rPr>
        <w:t>09</w:t>
      </w:r>
      <w:r w:rsidRPr="006E2742">
        <w:rPr>
          <w:szCs w:val="28"/>
        </w:rPr>
        <w:t xml:space="preserve"> </w:t>
      </w:r>
      <w:r w:rsidR="00A22183" w:rsidRPr="006E2742">
        <w:rPr>
          <w:szCs w:val="28"/>
        </w:rPr>
        <w:t>апреля 2020</w:t>
      </w:r>
      <w:r w:rsidRPr="006E2742">
        <w:rPr>
          <w:szCs w:val="28"/>
        </w:rPr>
        <w:t xml:space="preserve"> г. № </w:t>
      </w:r>
      <w:r w:rsidR="00A22183" w:rsidRPr="006E2742">
        <w:rPr>
          <w:szCs w:val="28"/>
        </w:rPr>
        <w:t>171</w:t>
      </w:r>
      <w:r w:rsidRPr="006E2742">
        <w:rPr>
          <w:szCs w:val="28"/>
        </w:rPr>
        <w:t xml:space="preserve"> «</w:t>
      </w:r>
      <w:r w:rsidR="00A22183" w:rsidRPr="006E2742">
        <w:rPr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Pr="006E2742">
        <w:rPr>
          <w:szCs w:val="28"/>
        </w:rPr>
        <w:t>», Дума Добрянского городского округа</w:t>
      </w:r>
    </w:p>
    <w:p w14:paraId="202560E1" w14:textId="77777777" w:rsidR="009462F8" w:rsidRPr="006E2742" w:rsidRDefault="009462F8" w:rsidP="009462F8">
      <w:pPr>
        <w:jc w:val="both"/>
        <w:rPr>
          <w:szCs w:val="28"/>
        </w:rPr>
      </w:pPr>
      <w:r w:rsidRPr="006E2742">
        <w:rPr>
          <w:szCs w:val="28"/>
        </w:rPr>
        <w:t>РЕШАЕТ:</w:t>
      </w:r>
    </w:p>
    <w:p w14:paraId="550266A3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1.</w:t>
      </w:r>
      <w:r w:rsidRPr="006E2742">
        <w:rPr>
          <w:szCs w:val="28"/>
        </w:rPr>
        <w:tab/>
        <w:t>Утвердить прилагаемый прогнозный план приватизации муниципального имущества Добрянского городского округа на 202</w:t>
      </w:r>
      <w:r w:rsidR="008702E7" w:rsidRPr="006E2742">
        <w:rPr>
          <w:szCs w:val="28"/>
        </w:rPr>
        <w:t>2</w:t>
      </w:r>
      <w:r w:rsidRPr="006E2742">
        <w:rPr>
          <w:szCs w:val="28"/>
        </w:rPr>
        <w:t xml:space="preserve"> год. </w:t>
      </w:r>
    </w:p>
    <w:p w14:paraId="58285F51" w14:textId="77777777" w:rsidR="006E2742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2.</w:t>
      </w:r>
      <w:r w:rsidRPr="006E2742">
        <w:rPr>
          <w:szCs w:val="28"/>
        </w:rPr>
        <w:tab/>
        <w:t xml:space="preserve">Опубликовать настоящее решение в </w:t>
      </w:r>
      <w:r w:rsidR="006E2742" w:rsidRPr="006E2742">
        <w:rPr>
          <w:szCs w:val="28"/>
        </w:rPr>
        <w:t>периодическом печатном издании</w:t>
      </w:r>
      <w:r w:rsidRPr="006E2742">
        <w:rPr>
          <w:szCs w:val="28"/>
        </w:rPr>
        <w:t xml:space="preserve"> </w:t>
      </w:r>
      <w:r w:rsidR="006E2742" w:rsidRPr="006E2742">
        <w:rPr>
          <w:szCs w:val="28"/>
        </w:rPr>
        <w:t xml:space="preserve">газете </w:t>
      </w:r>
      <w:r w:rsidRPr="006E2742">
        <w:rPr>
          <w:szCs w:val="28"/>
        </w:rPr>
        <w:t xml:space="preserve">«Камские зори», </w:t>
      </w:r>
      <w:r w:rsidR="006E2742" w:rsidRPr="006E2742">
        <w:rPr>
          <w:szCs w:val="28"/>
        </w:rPr>
        <w:t>разместить на официальном сайте</w:t>
      </w:r>
      <w:r w:rsidRPr="006E2742">
        <w:rPr>
          <w:szCs w:val="28"/>
        </w:rPr>
        <w:t xml:space="preserve"> </w:t>
      </w:r>
      <w:r w:rsidR="006E2742" w:rsidRPr="006E2742">
        <w:rPr>
          <w:szCs w:val="28"/>
        </w:rPr>
        <w:t xml:space="preserve">правовой информации Добрянского городского округа в информационно-телекоммуникационной сети Интернет с доменным именем </w:t>
      </w:r>
      <w:r w:rsidR="006E2742" w:rsidRPr="006E2742">
        <w:rPr>
          <w:szCs w:val="28"/>
          <w:lang w:val="en-US"/>
        </w:rPr>
        <w:t>dobr</w:t>
      </w:r>
      <w:r w:rsidR="006E2742" w:rsidRPr="006E2742">
        <w:rPr>
          <w:szCs w:val="28"/>
        </w:rPr>
        <w:t>-</w:t>
      </w:r>
      <w:r w:rsidR="006E2742" w:rsidRPr="006E2742">
        <w:rPr>
          <w:szCs w:val="28"/>
          <w:lang w:val="en-US"/>
        </w:rPr>
        <w:t>pravo</w:t>
      </w:r>
      <w:r w:rsidR="006E2742" w:rsidRPr="006E2742">
        <w:rPr>
          <w:szCs w:val="28"/>
        </w:rPr>
        <w:t>.</w:t>
      </w:r>
      <w:r w:rsidR="006E2742" w:rsidRPr="006E2742">
        <w:rPr>
          <w:szCs w:val="28"/>
          <w:lang w:val="en-US"/>
        </w:rPr>
        <w:t>ru</w:t>
      </w:r>
      <w:r w:rsidR="006E2742" w:rsidRPr="006E2742">
        <w:rPr>
          <w:szCs w:val="28"/>
        </w:rPr>
        <w:t>.</w:t>
      </w:r>
    </w:p>
    <w:p w14:paraId="1FDD9A0B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3.</w:t>
      </w:r>
      <w:r w:rsidRPr="006E2742">
        <w:rPr>
          <w:szCs w:val="28"/>
        </w:rPr>
        <w:tab/>
        <w:t>Настоящее решение вступает в силу после</w:t>
      </w:r>
      <w:r w:rsidR="00A61752" w:rsidRPr="006E2742">
        <w:rPr>
          <w:szCs w:val="28"/>
        </w:rPr>
        <w:t xml:space="preserve"> его</w:t>
      </w:r>
      <w:r w:rsidRPr="006E2742">
        <w:rPr>
          <w:szCs w:val="28"/>
        </w:rPr>
        <w:t xml:space="preserve"> официального опубликования.</w:t>
      </w:r>
    </w:p>
    <w:p w14:paraId="136B55E4" w14:textId="77777777" w:rsidR="009462F8" w:rsidRPr="006E2742" w:rsidRDefault="009462F8" w:rsidP="009462F8">
      <w:pPr>
        <w:ind w:firstLine="709"/>
        <w:jc w:val="both"/>
        <w:rPr>
          <w:szCs w:val="28"/>
        </w:rPr>
      </w:pPr>
      <w:r w:rsidRPr="006E2742">
        <w:rPr>
          <w:szCs w:val="28"/>
        </w:rPr>
        <w:t>4.</w:t>
      </w:r>
      <w:r w:rsidRPr="006E2742">
        <w:rPr>
          <w:color w:val="000000"/>
          <w:szCs w:val="28"/>
        </w:rPr>
        <w:t xml:space="preserve"> </w:t>
      </w:r>
      <w:r w:rsidR="00870E2E" w:rsidRPr="006E2742">
        <w:rPr>
          <w:color w:val="000000"/>
          <w:szCs w:val="28"/>
        </w:rPr>
        <w:tab/>
      </w:r>
      <w:r w:rsidRPr="006E2742">
        <w:rPr>
          <w:color w:val="000000"/>
          <w:szCs w:val="28"/>
        </w:rPr>
        <w:t xml:space="preserve">Контроль за исполнением настоящего решения возложить на главу </w:t>
      </w:r>
      <w:r w:rsidR="00CF68F0" w:rsidRPr="006E2742">
        <w:rPr>
          <w:szCs w:val="28"/>
        </w:rPr>
        <w:t>городского округа</w:t>
      </w:r>
      <w:r w:rsidR="00CF68F0" w:rsidRPr="006E2742">
        <w:rPr>
          <w:color w:val="000000"/>
          <w:szCs w:val="28"/>
        </w:rPr>
        <w:t xml:space="preserve"> </w:t>
      </w:r>
      <w:r w:rsidRPr="006E2742">
        <w:rPr>
          <w:color w:val="000000"/>
          <w:szCs w:val="28"/>
        </w:rPr>
        <w:t xml:space="preserve">– главу администрации Добрянского </w:t>
      </w:r>
      <w:r w:rsidR="00CF68F0" w:rsidRPr="006E2742">
        <w:rPr>
          <w:color w:val="000000"/>
          <w:szCs w:val="28"/>
        </w:rPr>
        <w:t>городского округа</w:t>
      </w:r>
      <w:r w:rsidR="00F66046" w:rsidRPr="006E2742">
        <w:rPr>
          <w:color w:val="000000"/>
          <w:szCs w:val="28"/>
        </w:rPr>
        <w:br/>
        <w:t>Лызова</w:t>
      </w:r>
      <w:r w:rsidR="006E2742" w:rsidRPr="006E2742">
        <w:rPr>
          <w:color w:val="000000"/>
          <w:szCs w:val="28"/>
        </w:rPr>
        <w:t xml:space="preserve"> К.В</w:t>
      </w:r>
      <w:r w:rsidR="00F66046" w:rsidRPr="006E2742">
        <w:rPr>
          <w:color w:val="000000"/>
          <w:szCs w:val="28"/>
        </w:rPr>
        <w:t>.</w:t>
      </w:r>
    </w:p>
    <w:p w14:paraId="17CAC0A8" w14:textId="77777777" w:rsidR="009462F8" w:rsidRPr="006E2742" w:rsidRDefault="009462F8" w:rsidP="009462F8">
      <w:pPr>
        <w:ind w:firstLine="709"/>
        <w:jc w:val="both"/>
        <w:rPr>
          <w:szCs w:val="28"/>
        </w:rPr>
      </w:pPr>
    </w:p>
    <w:p w14:paraId="584DA2AE" w14:textId="77777777" w:rsidR="00D97A3A" w:rsidRPr="006E2742" w:rsidRDefault="00D97A3A" w:rsidP="009462F8">
      <w:pPr>
        <w:rPr>
          <w:szCs w:val="28"/>
        </w:rPr>
      </w:pPr>
    </w:p>
    <w:p w14:paraId="3566C926" w14:textId="77777777" w:rsidR="009462F8" w:rsidRPr="006E2742" w:rsidRDefault="009462F8" w:rsidP="009462F8">
      <w:pPr>
        <w:rPr>
          <w:szCs w:val="28"/>
        </w:rPr>
      </w:pPr>
      <w:r w:rsidRPr="006E2742">
        <w:rPr>
          <w:szCs w:val="28"/>
        </w:rPr>
        <w:t>Председатель Думы Добрянского</w:t>
      </w:r>
    </w:p>
    <w:p w14:paraId="3EBFC102" w14:textId="77777777" w:rsidR="002D175C" w:rsidRDefault="009462F8" w:rsidP="009462F8">
      <w:pPr>
        <w:rPr>
          <w:szCs w:val="28"/>
        </w:rPr>
        <w:sectPr w:rsidR="002D175C" w:rsidSect="0036123E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567" w:right="567" w:bottom="851" w:left="1701" w:header="567" w:footer="567" w:gutter="0"/>
          <w:cols w:space="720"/>
          <w:noEndnote/>
          <w:titlePg/>
        </w:sectPr>
      </w:pPr>
      <w:r w:rsidRPr="006E2742">
        <w:rPr>
          <w:szCs w:val="28"/>
        </w:rPr>
        <w:t>городского округа</w:t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Pr="006E2742">
        <w:rPr>
          <w:szCs w:val="28"/>
        </w:rPr>
        <w:tab/>
      </w:r>
      <w:r w:rsidR="00B06428" w:rsidRPr="006E2742">
        <w:rPr>
          <w:szCs w:val="28"/>
        </w:rPr>
        <w:tab/>
      </w:r>
      <w:r w:rsidR="002168B1" w:rsidRPr="006E2742">
        <w:rPr>
          <w:szCs w:val="28"/>
        </w:rPr>
        <w:tab/>
      </w:r>
      <w:r w:rsidRPr="006E2742">
        <w:rPr>
          <w:szCs w:val="28"/>
        </w:rPr>
        <w:t>А.Ф. Палкин</w:t>
      </w:r>
    </w:p>
    <w:p w14:paraId="433F8BC6" w14:textId="64F5A4CA" w:rsidR="009462F8" w:rsidRPr="00B06428" w:rsidRDefault="009462F8" w:rsidP="009462F8">
      <w:pPr>
        <w:rPr>
          <w:snapToGrid w:val="0"/>
          <w:sz w:val="26"/>
          <w:szCs w:val="26"/>
        </w:rPr>
      </w:pPr>
    </w:p>
    <w:p w14:paraId="77E20404" w14:textId="77777777" w:rsidR="009462F8" w:rsidRDefault="00116B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УТВЕРЖДЕН</w:t>
      </w:r>
    </w:p>
    <w:p w14:paraId="38CC7583" w14:textId="77777777" w:rsidR="002D175C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решени</w:t>
      </w:r>
      <w:r w:rsidR="00116BF8">
        <w:rPr>
          <w:snapToGrid w:val="0"/>
          <w:szCs w:val="28"/>
        </w:rPr>
        <w:t>ем</w:t>
      </w:r>
      <w:r>
        <w:rPr>
          <w:snapToGrid w:val="0"/>
          <w:szCs w:val="28"/>
        </w:rPr>
        <w:t xml:space="preserve"> Думы </w:t>
      </w:r>
    </w:p>
    <w:p w14:paraId="34C10C88" w14:textId="5D5C4B95" w:rsidR="009462F8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Добрянского городского округа</w:t>
      </w:r>
    </w:p>
    <w:p w14:paraId="6D0A99A4" w14:textId="5E2813F4" w:rsidR="009462F8" w:rsidRDefault="009462F8" w:rsidP="003E1169">
      <w:pPr>
        <w:ind w:left="5670"/>
        <w:jc w:val="right"/>
        <w:rPr>
          <w:b/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2D175C">
        <w:rPr>
          <w:snapToGrid w:val="0"/>
          <w:szCs w:val="28"/>
        </w:rPr>
        <w:t>25.11.2021</w:t>
      </w:r>
      <w:r w:rsidR="002168B1">
        <w:rPr>
          <w:snapToGrid w:val="0"/>
          <w:szCs w:val="28"/>
        </w:rPr>
        <w:t xml:space="preserve"> № </w:t>
      </w:r>
      <w:r w:rsidR="002D175C">
        <w:rPr>
          <w:snapToGrid w:val="0"/>
          <w:szCs w:val="28"/>
        </w:rPr>
        <w:t>566</w:t>
      </w:r>
    </w:p>
    <w:p w14:paraId="4AB5196B" w14:textId="66C98B41" w:rsidR="009462F8" w:rsidRDefault="009462F8" w:rsidP="009462F8">
      <w:pPr>
        <w:jc w:val="center"/>
        <w:rPr>
          <w:b/>
          <w:snapToGrid w:val="0"/>
          <w:szCs w:val="28"/>
        </w:rPr>
      </w:pPr>
    </w:p>
    <w:p w14:paraId="5CF039D1" w14:textId="77777777" w:rsidR="00966A1E" w:rsidRDefault="00966A1E" w:rsidP="009462F8">
      <w:pPr>
        <w:jc w:val="center"/>
        <w:rPr>
          <w:b/>
          <w:snapToGrid w:val="0"/>
          <w:szCs w:val="28"/>
        </w:rPr>
      </w:pPr>
    </w:p>
    <w:p w14:paraId="209D0CFE" w14:textId="77777777"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 xml:space="preserve">ПРОГНОЗНЫЙ ПЛАН </w:t>
      </w:r>
    </w:p>
    <w:p w14:paraId="44082E10" w14:textId="77777777" w:rsidR="009462F8" w:rsidRPr="00333259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приватизации</w:t>
      </w:r>
      <w:r>
        <w:rPr>
          <w:b/>
          <w:snapToGrid w:val="0"/>
          <w:szCs w:val="28"/>
        </w:rPr>
        <w:t xml:space="preserve"> </w:t>
      </w:r>
      <w:r w:rsidRPr="00333259">
        <w:rPr>
          <w:b/>
          <w:snapToGrid w:val="0"/>
          <w:szCs w:val="28"/>
        </w:rPr>
        <w:t xml:space="preserve">муниципального имущества Добрянского </w:t>
      </w:r>
      <w:r>
        <w:rPr>
          <w:b/>
          <w:snapToGrid w:val="0"/>
          <w:szCs w:val="28"/>
        </w:rPr>
        <w:t>городского округа</w:t>
      </w:r>
      <w:r w:rsidRPr="00333259">
        <w:rPr>
          <w:b/>
          <w:snapToGrid w:val="0"/>
          <w:szCs w:val="28"/>
        </w:rPr>
        <w:t xml:space="preserve"> </w:t>
      </w:r>
    </w:p>
    <w:p w14:paraId="08DBE1B9" w14:textId="77777777"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8702E7">
        <w:rPr>
          <w:b/>
          <w:snapToGrid w:val="0"/>
          <w:szCs w:val="28"/>
        </w:rPr>
        <w:t>2</w:t>
      </w:r>
      <w:r w:rsidRPr="00333259"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</w:rPr>
        <w:t xml:space="preserve"> </w:t>
      </w:r>
    </w:p>
    <w:p w14:paraId="766F3BBD" w14:textId="77777777" w:rsidR="009462F8" w:rsidRPr="00333259" w:rsidRDefault="009462F8" w:rsidP="009462F8">
      <w:pPr>
        <w:ind w:firstLine="567"/>
        <w:jc w:val="both"/>
        <w:rPr>
          <w:snapToGrid w:val="0"/>
          <w:szCs w:val="28"/>
        </w:rPr>
      </w:pPr>
    </w:p>
    <w:p w14:paraId="2453B115" w14:textId="77777777" w:rsidR="009462F8" w:rsidRDefault="009462F8" w:rsidP="009462F8">
      <w:pPr>
        <w:ind w:firstLine="709"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 xml:space="preserve">Муниципальное имущество Добрянского </w:t>
      </w:r>
      <w:r>
        <w:rPr>
          <w:snapToGrid w:val="0"/>
          <w:szCs w:val="28"/>
        </w:rPr>
        <w:t>городского округа</w:t>
      </w:r>
      <w:r w:rsidRPr="00333259">
        <w:rPr>
          <w:snapToGrid w:val="0"/>
          <w:szCs w:val="28"/>
        </w:rPr>
        <w:t xml:space="preserve">, планируемое </w:t>
      </w:r>
      <w:r>
        <w:rPr>
          <w:snapToGrid w:val="0"/>
          <w:szCs w:val="28"/>
        </w:rPr>
        <w:br/>
      </w:r>
      <w:r w:rsidRPr="00333259">
        <w:rPr>
          <w:snapToGrid w:val="0"/>
          <w:szCs w:val="28"/>
        </w:rPr>
        <w:t>к приватизации:</w:t>
      </w:r>
    </w:p>
    <w:p w14:paraId="39BD2A00" w14:textId="77777777" w:rsidR="003E1169" w:rsidRDefault="003E1169" w:rsidP="003E1169">
      <w:pPr>
        <w:ind w:firstLine="709"/>
        <w:jc w:val="both"/>
        <w:rPr>
          <w:snapToGrid w:val="0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1"/>
        <w:gridCol w:w="2116"/>
        <w:gridCol w:w="2356"/>
        <w:gridCol w:w="1530"/>
        <w:gridCol w:w="1544"/>
        <w:gridCol w:w="1768"/>
      </w:tblGrid>
      <w:tr w:rsidR="003E1169" w:rsidRPr="004421C8" w14:paraId="14E5C2A0" w14:textId="77777777" w:rsidTr="003E1169">
        <w:tc>
          <w:tcPr>
            <w:tcW w:w="541" w:type="dxa"/>
            <w:vAlign w:val="center"/>
          </w:tcPr>
          <w:p w14:paraId="290124C2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№ п/п</w:t>
            </w:r>
          </w:p>
        </w:tc>
        <w:tc>
          <w:tcPr>
            <w:tcW w:w="2116" w:type="dxa"/>
            <w:vAlign w:val="center"/>
          </w:tcPr>
          <w:p w14:paraId="2BEBE964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z w:val="20"/>
              </w:rPr>
              <w:t>Наименование и место нахождения имущества</w:t>
            </w:r>
          </w:p>
        </w:tc>
        <w:tc>
          <w:tcPr>
            <w:tcW w:w="2356" w:type="dxa"/>
            <w:vAlign w:val="center"/>
          </w:tcPr>
          <w:p w14:paraId="14655CAD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Характеристика</w:t>
            </w:r>
          </w:p>
        </w:tc>
        <w:tc>
          <w:tcPr>
            <w:tcW w:w="1530" w:type="dxa"/>
            <w:vAlign w:val="center"/>
          </w:tcPr>
          <w:p w14:paraId="0FA106EF" w14:textId="77777777" w:rsidR="003E1169" w:rsidRPr="004421C8" w:rsidRDefault="003E1169" w:rsidP="003C2B87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Балансовая стоимость, тыс. руб.</w:t>
            </w:r>
          </w:p>
        </w:tc>
        <w:tc>
          <w:tcPr>
            <w:tcW w:w="1544" w:type="dxa"/>
            <w:vAlign w:val="center"/>
          </w:tcPr>
          <w:p w14:paraId="2F93A723" w14:textId="77777777" w:rsidR="003E1169" w:rsidRPr="004421C8" w:rsidRDefault="003E1169" w:rsidP="003C2B87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Остаточная стоимость, тыс. руб.</w:t>
            </w:r>
          </w:p>
        </w:tc>
        <w:tc>
          <w:tcPr>
            <w:tcW w:w="1768" w:type="dxa"/>
            <w:vAlign w:val="center"/>
          </w:tcPr>
          <w:p w14:paraId="4E7FB8EA" w14:textId="77777777" w:rsidR="003E1169" w:rsidRPr="004421C8" w:rsidRDefault="003E1169" w:rsidP="003C2B87">
            <w:pPr>
              <w:ind w:right="-2"/>
              <w:jc w:val="center"/>
              <w:rPr>
                <w:sz w:val="20"/>
              </w:rPr>
            </w:pPr>
            <w:r w:rsidRPr="004421C8">
              <w:rPr>
                <w:sz w:val="20"/>
              </w:rPr>
              <w:t>Существующие обременения</w:t>
            </w:r>
          </w:p>
        </w:tc>
      </w:tr>
      <w:tr w:rsidR="003E1169" w:rsidRPr="004421C8" w14:paraId="443B1970" w14:textId="77777777" w:rsidTr="003E1169">
        <w:tc>
          <w:tcPr>
            <w:tcW w:w="541" w:type="dxa"/>
            <w:vAlign w:val="center"/>
          </w:tcPr>
          <w:p w14:paraId="4D6830E4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1</w:t>
            </w:r>
          </w:p>
        </w:tc>
        <w:tc>
          <w:tcPr>
            <w:tcW w:w="2116" w:type="dxa"/>
            <w:vAlign w:val="center"/>
          </w:tcPr>
          <w:p w14:paraId="31288095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2</w:t>
            </w:r>
          </w:p>
        </w:tc>
        <w:tc>
          <w:tcPr>
            <w:tcW w:w="2356" w:type="dxa"/>
            <w:vAlign w:val="center"/>
          </w:tcPr>
          <w:p w14:paraId="79D9A13A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2D0B2AC1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4</w:t>
            </w:r>
          </w:p>
        </w:tc>
        <w:tc>
          <w:tcPr>
            <w:tcW w:w="1544" w:type="dxa"/>
            <w:vAlign w:val="center"/>
          </w:tcPr>
          <w:p w14:paraId="2073EB2F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5</w:t>
            </w:r>
          </w:p>
        </w:tc>
        <w:tc>
          <w:tcPr>
            <w:tcW w:w="1768" w:type="dxa"/>
            <w:vAlign w:val="center"/>
          </w:tcPr>
          <w:p w14:paraId="1A121EFA" w14:textId="77777777" w:rsidR="003E1169" w:rsidRPr="004421C8" w:rsidRDefault="003E1169" w:rsidP="003C2B87">
            <w:pPr>
              <w:jc w:val="center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6</w:t>
            </w:r>
          </w:p>
        </w:tc>
      </w:tr>
      <w:tr w:rsidR="003E1169" w:rsidRPr="004421C8" w14:paraId="357EEB35" w14:textId="77777777" w:rsidTr="003E1169">
        <w:tc>
          <w:tcPr>
            <w:tcW w:w="9855" w:type="dxa"/>
            <w:gridSpan w:val="6"/>
          </w:tcPr>
          <w:p w14:paraId="2A4BB581" w14:textId="77777777" w:rsidR="003E1169" w:rsidRPr="004421C8" w:rsidRDefault="003E1169" w:rsidP="003C2B87">
            <w:pPr>
              <w:jc w:val="both"/>
              <w:rPr>
                <w:snapToGrid w:val="0"/>
                <w:sz w:val="20"/>
              </w:rPr>
            </w:pPr>
            <w:r w:rsidRPr="004421C8">
              <w:rPr>
                <w:sz w:val="20"/>
              </w:rPr>
              <w:t>1. Недвижимое имущество, включенное в план приватизации муниципального имущества Добрянского городского округа Пермского края</w:t>
            </w:r>
          </w:p>
        </w:tc>
      </w:tr>
      <w:tr w:rsidR="003E1169" w:rsidRPr="008702E7" w14:paraId="1C60010F" w14:textId="77777777" w:rsidTr="003E1169">
        <w:tc>
          <w:tcPr>
            <w:tcW w:w="541" w:type="dxa"/>
          </w:tcPr>
          <w:p w14:paraId="611225D2" w14:textId="77777777" w:rsidR="003E1169" w:rsidRPr="008702E7" w:rsidRDefault="003E1169" w:rsidP="003C2B87">
            <w:pPr>
              <w:jc w:val="both"/>
              <w:rPr>
                <w:snapToGrid w:val="0"/>
                <w:sz w:val="20"/>
              </w:rPr>
            </w:pPr>
            <w:r w:rsidRPr="008702E7">
              <w:rPr>
                <w:snapToGrid w:val="0"/>
                <w:sz w:val="20"/>
              </w:rPr>
              <w:t>1.1.</w:t>
            </w:r>
          </w:p>
        </w:tc>
        <w:tc>
          <w:tcPr>
            <w:tcW w:w="2116" w:type="dxa"/>
          </w:tcPr>
          <w:p w14:paraId="1041D3C4" w14:textId="77777777" w:rsidR="00F66046" w:rsidRPr="008702E7" w:rsidRDefault="008702E7" w:rsidP="008702E7">
            <w:pPr>
              <w:pStyle w:val="ConsCell"/>
            </w:pPr>
            <w:r w:rsidRPr="008702E7">
              <w:rPr>
                <w:rFonts w:ascii="Times New Roman" w:hAnsi="Times New Roman" w:cs="Times New Roman"/>
              </w:rPr>
              <w:t xml:space="preserve">Нежилое помещение с долей </w:t>
            </w:r>
            <w:r w:rsidR="00ED29AE">
              <w:rPr>
                <w:rFonts w:ascii="Times New Roman" w:hAnsi="Times New Roman" w:cs="Times New Roman"/>
              </w:rPr>
              <w:t xml:space="preserve">1/3 </w:t>
            </w:r>
            <w:r w:rsidRPr="008702E7">
              <w:rPr>
                <w:rFonts w:ascii="Times New Roman" w:hAnsi="Times New Roman" w:cs="Times New Roman"/>
              </w:rPr>
              <w:t>в праве собственности на земельный участок, Пермский край, Добрянский городской округ, г. Добрянка, пер. Строителей, д.6а (подвал).</w:t>
            </w:r>
          </w:p>
        </w:tc>
        <w:tc>
          <w:tcPr>
            <w:tcW w:w="2356" w:type="dxa"/>
          </w:tcPr>
          <w:p w14:paraId="4865BDF3" w14:textId="77777777" w:rsidR="003E1169" w:rsidRPr="008702E7" w:rsidRDefault="00F66046" w:rsidP="008702E7">
            <w:pPr>
              <w:pStyle w:val="ConsCell"/>
              <w:rPr>
                <w:rFonts w:ascii="Times New Roman" w:hAnsi="Times New Roman" w:cs="Times New Roman"/>
              </w:rPr>
            </w:pPr>
            <w:r w:rsidRPr="008702E7">
              <w:rPr>
                <w:rFonts w:ascii="Times New Roman" w:hAnsi="Times New Roman" w:cs="Times New Roman"/>
              </w:rPr>
              <w:t xml:space="preserve">Общая площадь </w:t>
            </w:r>
            <w:r w:rsidR="008702E7" w:rsidRPr="008702E7">
              <w:rPr>
                <w:rFonts w:ascii="Times New Roman" w:hAnsi="Times New Roman" w:cs="Times New Roman"/>
              </w:rPr>
              <w:t>помещения с кадастровым номером 59:18:0010601:5387 165,0</w:t>
            </w:r>
            <w:r w:rsidRPr="008702E7">
              <w:rPr>
                <w:rFonts w:ascii="Times New Roman" w:hAnsi="Times New Roman" w:cs="Times New Roman"/>
              </w:rPr>
              <w:t xml:space="preserve"> кв.м., </w:t>
            </w:r>
            <w:r w:rsidR="008702E7" w:rsidRPr="008702E7">
              <w:rPr>
                <w:rFonts w:ascii="Times New Roman" w:hAnsi="Times New Roman" w:cs="Times New Roman"/>
              </w:rPr>
              <w:t>общая площадь земельного участка с кадастровым номером 59:18:0010601:8 516,0 кв.м..</w:t>
            </w:r>
          </w:p>
        </w:tc>
        <w:tc>
          <w:tcPr>
            <w:tcW w:w="1530" w:type="dxa"/>
          </w:tcPr>
          <w:p w14:paraId="0234F284" w14:textId="77777777" w:rsidR="003E1169" w:rsidRDefault="00B122CC" w:rsidP="00B122CC">
            <w:pPr>
              <w:ind w:right="-2"/>
              <w:rPr>
                <w:color w:val="000000" w:themeColor="text1"/>
                <w:sz w:val="20"/>
              </w:rPr>
            </w:pPr>
            <w:r w:rsidRPr="00B122CC">
              <w:rPr>
                <w:color w:val="000000" w:themeColor="text1"/>
                <w:sz w:val="20"/>
              </w:rPr>
              <w:t>619</w:t>
            </w:r>
            <w:r>
              <w:rPr>
                <w:color w:val="000000" w:themeColor="text1"/>
                <w:sz w:val="20"/>
              </w:rPr>
              <w:t>,</w:t>
            </w:r>
            <w:r w:rsidRPr="00B122CC">
              <w:rPr>
                <w:color w:val="000000" w:themeColor="text1"/>
                <w:sz w:val="20"/>
              </w:rPr>
              <w:t>680</w:t>
            </w:r>
          </w:p>
          <w:p w14:paraId="44486042" w14:textId="77777777" w:rsidR="00B122CC" w:rsidRPr="008702E7" w:rsidRDefault="00B122CC" w:rsidP="00B122CC">
            <w:pPr>
              <w:ind w:right="-2"/>
              <w:rPr>
                <w:sz w:val="20"/>
              </w:rPr>
            </w:pPr>
          </w:p>
        </w:tc>
        <w:tc>
          <w:tcPr>
            <w:tcW w:w="1544" w:type="dxa"/>
          </w:tcPr>
          <w:p w14:paraId="27A1A78F" w14:textId="77777777" w:rsidR="003E1169" w:rsidRPr="008702E7" w:rsidRDefault="003E1169" w:rsidP="003C2B87">
            <w:pPr>
              <w:ind w:right="-2"/>
              <w:rPr>
                <w:sz w:val="20"/>
              </w:rPr>
            </w:pPr>
            <w:r w:rsidRPr="008702E7">
              <w:rPr>
                <w:sz w:val="20"/>
              </w:rPr>
              <w:t>0,000</w:t>
            </w:r>
          </w:p>
        </w:tc>
        <w:tc>
          <w:tcPr>
            <w:tcW w:w="1768" w:type="dxa"/>
          </w:tcPr>
          <w:p w14:paraId="7FA5F2C9" w14:textId="77777777" w:rsidR="003E1169" w:rsidRPr="008702E7" w:rsidRDefault="003E1169" w:rsidP="003C2B87">
            <w:pPr>
              <w:ind w:right="-2"/>
              <w:jc w:val="center"/>
              <w:rPr>
                <w:sz w:val="20"/>
              </w:rPr>
            </w:pPr>
            <w:r w:rsidRPr="008702E7">
              <w:rPr>
                <w:sz w:val="20"/>
              </w:rPr>
              <w:t>нет</w:t>
            </w:r>
          </w:p>
        </w:tc>
      </w:tr>
      <w:tr w:rsidR="00493D15" w:rsidRPr="008702E7" w14:paraId="209B2B28" w14:textId="77777777" w:rsidTr="003E1169">
        <w:tc>
          <w:tcPr>
            <w:tcW w:w="541" w:type="dxa"/>
          </w:tcPr>
          <w:p w14:paraId="2A154FA0" w14:textId="77777777" w:rsidR="00493D15" w:rsidRPr="008702E7" w:rsidRDefault="00493D15" w:rsidP="00493D15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1.2.</w:t>
            </w:r>
          </w:p>
        </w:tc>
        <w:tc>
          <w:tcPr>
            <w:tcW w:w="2116" w:type="dxa"/>
          </w:tcPr>
          <w:p w14:paraId="0E9C894A" w14:textId="77777777" w:rsidR="00493D15" w:rsidRPr="008702E7" w:rsidRDefault="00493D15" w:rsidP="00493D15">
            <w:pPr>
              <w:pStyle w:val="ConsCell"/>
              <w:rPr>
                <w:rFonts w:ascii="Times New Roman" w:hAnsi="Times New Roman" w:cs="Times New Roman"/>
              </w:rPr>
            </w:pPr>
            <w:r w:rsidRPr="008702E7">
              <w:rPr>
                <w:rFonts w:ascii="Times New Roman" w:hAnsi="Times New Roman" w:cs="Times New Roman"/>
              </w:rPr>
              <w:t xml:space="preserve">Нежилое помещение с долей </w:t>
            </w:r>
            <w:r w:rsidR="00ED29AE">
              <w:rPr>
                <w:rFonts w:ascii="Times New Roman" w:hAnsi="Times New Roman" w:cs="Times New Roman"/>
              </w:rPr>
              <w:t xml:space="preserve">2/3 </w:t>
            </w:r>
            <w:r w:rsidRPr="008702E7">
              <w:rPr>
                <w:rFonts w:ascii="Times New Roman" w:hAnsi="Times New Roman" w:cs="Times New Roman"/>
              </w:rPr>
              <w:t>в праве собственности на земельный участок, Пермский край, Добрянский городской округ, г. Добрянка, пер. Строителей, д.6а (</w:t>
            </w:r>
            <w:r>
              <w:rPr>
                <w:rFonts w:ascii="Times New Roman" w:hAnsi="Times New Roman" w:cs="Times New Roman"/>
              </w:rPr>
              <w:t>1 этаж</w:t>
            </w:r>
            <w:r w:rsidRPr="008702E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56" w:type="dxa"/>
          </w:tcPr>
          <w:p w14:paraId="264B9F65" w14:textId="77777777" w:rsidR="00493D15" w:rsidRPr="008702E7" w:rsidRDefault="00493D15" w:rsidP="00493D15">
            <w:pPr>
              <w:pStyle w:val="ConsCell"/>
              <w:rPr>
                <w:rFonts w:ascii="Times New Roman" w:hAnsi="Times New Roman" w:cs="Times New Roman"/>
              </w:rPr>
            </w:pPr>
            <w:r w:rsidRPr="008702E7">
              <w:rPr>
                <w:rFonts w:ascii="Times New Roman" w:hAnsi="Times New Roman" w:cs="Times New Roman"/>
              </w:rPr>
              <w:t>Общая площадь помещения с кадастровым номером 59:18:0010601:</w:t>
            </w:r>
            <w:r>
              <w:rPr>
                <w:rFonts w:ascii="Times New Roman" w:hAnsi="Times New Roman" w:cs="Times New Roman"/>
              </w:rPr>
              <w:t>4926</w:t>
            </w:r>
            <w:r w:rsidRPr="008702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335,8</w:t>
            </w:r>
            <w:r w:rsidRPr="008702E7">
              <w:rPr>
                <w:rFonts w:ascii="Times New Roman" w:hAnsi="Times New Roman" w:cs="Times New Roman"/>
              </w:rPr>
              <w:t xml:space="preserve"> кв.м., общая площадь земельного участка с кадастровым номером 59:18:0010601:8 516,0 кв.м..</w:t>
            </w:r>
          </w:p>
        </w:tc>
        <w:tc>
          <w:tcPr>
            <w:tcW w:w="1530" w:type="dxa"/>
          </w:tcPr>
          <w:p w14:paraId="3E2EB26B" w14:textId="77777777" w:rsidR="00B122CC" w:rsidRDefault="00B122CC" w:rsidP="00B122CC">
            <w:pPr>
              <w:ind w:right="-2"/>
              <w:rPr>
                <w:color w:val="000000" w:themeColor="text1"/>
                <w:sz w:val="20"/>
              </w:rPr>
            </w:pPr>
            <w:r w:rsidRPr="00B122CC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 </w:t>
            </w:r>
            <w:r w:rsidRPr="00B122CC">
              <w:rPr>
                <w:color w:val="000000" w:themeColor="text1"/>
                <w:sz w:val="20"/>
              </w:rPr>
              <w:t>261</w:t>
            </w:r>
            <w:r>
              <w:rPr>
                <w:color w:val="000000" w:themeColor="text1"/>
                <w:sz w:val="20"/>
              </w:rPr>
              <w:t>,</w:t>
            </w:r>
            <w:r w:rsidRPr="00B122CC">
              <w:rPr>
                <w:color w:val="000000" w:themeColor="text1"/>
                <w:sz w:val="20"/>
              </w:rPr>
              <w:t>14</w:t>
            </w:r>
            <w:r>
              <w:rPr>
                <w:color w:val="000000" w:themeColor="text1"/>
                <w:sz w:val="20"/>
              </w:rPr>
              <w:t>6</w:t>
            </w:r>
          </w:p>
          <w:p w14:paraId="207F8CB6" w14:textId="77777777" w:rsidR="00493D15" w:rsidRPr="008702E7" w:rsidRDefault="00493D15" w:rsidP="00B122CC">
            <w:pPr>
              <w:ind w:right="-2"/>
              <w:rPr>
                <w:sz w:val="20"/>
              </w:rPr>
            </w:pPr>
          </w:p>
        </w:tc>
        <w:tc>
          <w:tcPr>
            <w:tcW w:w="1544" w:type="dxa"/>
          </w:tcPr>
          <w:p w14:paraId="5845F3CA" w14:textId="77777777" w:rsidR="00493D15" w:rsidRPr="008702E7" w:rsidRDefault="00493D15" w:rsidP="00493D15">
            <w:pPr>
              <w:ind w:right="-2"/>
              <w:rPr>
                <w:sz w:val="20"/>
              </w:rPr>
            </w:pPr>
            <w:r w:rsidRPr="008702E7">
              <w:rPr>
                <w:sz w:val="20"/>
              </w:rPr>
              <w:t>0,000</w:t>
            </w:r>
          </w:p>
        </w:tc>
        <w:tc>
          <w:tcPr>
            <w:tcW w:w="1768" w:type="dxa"/>
          </w:tcPr>
          <w:p w14:paraId="0EA665C7" w14:textId="77777777" w:rsidR="00493D15" w:rsidRPr="008702E7" w:rsidRDefault="00493D15" w:rsidP="00493D15">
            <w:pPr>
              <w:ind w:right="-2"/>
              <w:jc w:val="center"/>
              <w:rPr>
                <w:sz w:val="20"/>
              </w:rPr>
            </w:pPr>
            <w:r w:rsidRPr="008702E7">
              <w:rPr>
                <w:sz w:val="20"/>
              </w:rPr>
              <w:t>нет</w:t>
            </w:r>
          </w:p>
        </w:tc>
      </w:tr>
      <w:tr w:rsidR="00493D15" w:rsidRPr="008702E7" w14:paraId="7A22C26C" w14:textId="77777777" w:rsidTr="003E1169">
        <w:tc>
          <w:tcPr>
            <w:tcW w:w="541" w:type="dxa"/>
          </w:tcPr>
          <w:p w14:paraId="7BD36948" w14:textId="77777777" w:rsidR="00493D15" w:rsidRPr="008702E7" w:rsidRDefault="00D17C30" w:rsidP="00493D15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1.3.</w:t>
            </w:r>
          </w:p>
        </w:tc>
        <w:tc>
          <w:tcPr>
            <w:tcW w:w="2116" w:type="dxa"/>
          </w:tcPr>
          <w:p w14:paraId="787AE17E" w14:textId="77777777" w:rsidR="00493D15" w:rsidRPr="008702E7" w:rsidRDefault="00D17C30" w:rsidP="00D17C30">
            <w:pPr>
              <w:pStyle w:val="Con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r w:rsidRPr="008702E7">
              <w:rPr>
                <w:rFonts w:ascii="Times New Roman" w:hAnsi="Times New Roman" w:cs="Times New Roman"/>
              </w:rPr>
              <w:t xml:space="preserve">Пермский край, Добрянский городской округ, г. Добрянка, </w:t>
            </w:r>
            <w:r>
              <w:rPr>
                <w:rFonts w:ascii="Times New Roman" w:hAnsi="Times New Roman" w:cs="Times New Roman"/>
              </w:rPr>
              <w:t>ул. Копылова</w:t>
            </w:r>
            <w:r w:rsidRPr="008702E7">
              <w:rPr>
                <w:rFonts w:ascii="Times New Roman" w:hAnsi="Times New Roman" w:cs="Times New Roman"/>
              </w:rPr>
              <w:t>, д.6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</w:tcPr>
          <w:p w14:paraId="1D29A62C" w14:textId="77777777" w:rsidR="00493D15" w:rsidRPr="008702E7" w:rsidRDefault="00D17C30" w:rsidP="00707207">
            <w:pPr>
              <w:pStyle w:val="ConsCell"/>
              <w:rPr>
                <w:rFonts w:ascii="Times New Roman" w:hAnsi="Times New Roman" w:cs="Times New Roman"/>
              </w:rPr>
            </w:pPr>
            <w:r w:rsidRPr="008702E7">
              <w:rPr>
                <w:rFonts w:ascii="Times New Roman" w:hAnsi="Times New Roman" w:cs="Times New Roman"/>
              </w:rPr>
              <w:t xml:space="preserve">Общая площадь помещения </w:t>
            </w:r>
            <w:r>
              <w:rPr>
                <w:rFonts w:ascii="Times New Roman" w:hAnsi="Times New Roman" w:cs="Times New Roman"/>
              </w:rPr>
              <w:t>110,</w:t>
            </w:r>
            <w:r w:rsidR="007072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кв.м., кадастровый номер </w:t>
            </w:r>
            <w:r w:rsidRPr="008702E7">
              <w:rPr>
                <w:rFonts w:ascii="Times New Roman" w:hAnsi="Times New Roman" w:cs="Times New Roman"/>
              </w:rPr>
              <w:t>59:18:001060</w:t>
            </w:r>
            <w:r>
              <w:rPr>
                <w:rFonts w:ascii="Times New Roman" w:hAnsi="Times New Roman" w:cs="Times New Roman"/>
              </w:rPr>
              <w:t>2</w:t>
            </w:r>
            <w:r w:rsidRPr="008702E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3161.</w:t>
            </w:r>
          </w:p>
        </w:tc>
        <w:tc>
          <w:tcPr>
            <w:tcW w:w="1530" w:type="dxa"/>
          </w:tcPr>
          <w:p w14:paraId="61D8A226" w14:textId="77777777" w:rsidR="00493D15" w:rsidRPr="008702E7" w:rsidRDefault="00B122CC" w:rsidP="00B122CC">
            <w:pPr>
              <w:ind w:right="-2"/>
              <w:rPr>
                <w:sz w:val="20"/>
              </w:rPr>
            </w:pPr>
            <w:r w:rsidRPr="00B122CC">
              <w:rPr>
                <w:color w:val="000000" w:themeColor="text1"/>
                <w:sz w:val="20"/>
              </w:rPr>
              <w:t>402</w:t>
            </w:r>
            <w:r>
              <w:rPr>
                <w:color w:val="000000" w:themeColor="text1"/>
                <w:sz w:val="20"/>
              </w:rPr>
              <w:t>,</w:t>
            </w:r>
            <w:r w:rsidRPr="00B122CC">
              <w:rPr>
                <w:color w:val="000000" w:themeColor="text1"/>
                <w:sz w:val="20"/>
              </w:rPr>
              <w:t>662</w:t>
            </w:r>
          </w:p>
        </w:tc>
        <w:tc>
          <w:tcPr>
            <w:tcW w:w="1544" w:type="dxa"/>
          </w:tcPr>
          <w:p w14:paraId="4ED18689" w14:textId="77777777" w:rsidR="00493D15" w:rsidRPr="008702E7" w:rsidRDefault="00493D15" w:rsidP="00493D15">
            <w:pPr>
              <w:ind w:right="-2"/>
              <w:rPr>
                <w:sz w:val="20"/>
              </w:rPr>
            </w:pPr>
            <w:r w:rsidRPr="008702E7">
              <w:rPr>
                <w:sz w:val="20"/>
              </w:rPr>
              <w:t>0,000</w:t>
            </w:r>
          </w:p>
        </w:tc>
        <w:tc>
          <w:tcPr>
            <w:tcW w:w="1768" w:type="dxa"/>
          </w:tcPr>
          <w:p w14:paraId="572323D7" w14:textId="77777777" w:rsidR="00493D15" w:rsidRPr="008702E7" w:rsidRDefault="00493D15" w:rsidP="00493D15">
            <w:pPr>
              <w:ind w:right="-2"/>
              <w:jc w:val="center"/>
              <w:rPr>
                <w:sz w:val="20"/>
              </w:rPr>
            </w:pPr>
            <w:r w:rsidRPr="008702E7">
              <w:rPr>
                <w:sz w:val="20"/>
              </w:rPr>
              <w:t>нет</w:t>
            </w:r>
          </w:p>
        </w:tc>
      </w:tr>
      <w:tr w:rsidR="003E1169" w:rsidRPr="004421C8" w14:paraId="4CCAD1CF" w14:textId="77777777" w:rsidTr="003E1169">
        <w:tc>
          <w:tcPr>
            <w:tcW w:w="2657" w:type="dxa"/>
            <w:gridSpan w:val="2"/>
          </w:tcPr>
          <w:p w14:paraId="2289A8D7" w14:textId="77777777" w:rsidR="003E1169" w:rsidRPr="004421C8" w:rsidRDefault="003E1169" w:rsidP="003C2B87">
            <w:pPr>
              <w:jc w:val="both"/>
              <w:rPr>
                <w:snapToGrid w:val="0"/>
                <w:sz w:val="20"/>
              </w:rPr>
            </w:pPr>
            <w:r w:rsidRPr="004421C8">
              <w:rPr>
                <w:snapToGrid w:val="0"/>
                <w:sz w:val="20"/>
              </w:rPr>
              <w:t>ИТОГО:</w:t>
            </w:r>
          </w:p>
        </w:tc>
        <w:tc>
          <w:tcPr>
            <w:tcW w:w="2356" w:type="dxa"/>
          </w:tcPr>
          <w:p w14:paraId="161F0079" w14:textId="77777777" w:rsidR="003E1169" w:rsidRPr="004421C8" w:rsidRDefault="003E1169" w:rsidP="003C2B87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1530" w:type="dxa"/>
          </w:tcPr>
          <w:p w14:paraId="3E61D68F" w14:textId="77777777" w:rsidR="003E1169" w:rsidRPr="004421C8" w:rsidRDefault="00B122CC" w:rsidP="004D7F0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  <w:r w:rsidR="00D97A3A">
              <w:rPr>
                <w:snapToGrid w:val="0"/>
                <w:sz w:val="20"/>
              </w:rPr>
              <w:t> </w:t>
            </w:r>
            <w:r w:rsidR="004D7F0F">
              <w:rPr>
                <w:snapToGrid w:val="0"/>
                <w:sz w:val="20"/>
              </w:rPr>
              <w:t>283</w:t>
            </w:r>
            <w:r w:rsidR="00D97A3A">
              <w:rPr>
                <w:snapToGrid w:val="0"/>
                <w:sz w:val="20"/>
              </w:rPr>
              <w:t>,</w:t>
            </w:r>
            <w:r w:rsidR="004D7F0F">
              <w:rPr>
                <w:snapToGrid w:val="0"/>
                <w:sz w:val="20"/>
              </w:rPr>
              <w:t>48</w:t>
            </w:r>
            <w:r>
              <w:rPr>
                <w:snapToGrid w:val="0"/>
                <w:sz w:val="20"/>
              </w:rPr>
              <w:t>8</w:t>
            </w:r>
          </w:p>
        </w:tc>
        <w:tc>
          <w:tcPr>
            <w:tcW w:w="1544" w:type="dxa"/>
          </w:tcPr>
          <w:p w14:paraId="4A70F30E" w14:textId="77777777" w:rsidR="003E1169" w:rsidRPr="004421C8" w:rsidRDefault="00D97A3A" w:rsidP="003C2B87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0,000</w:t>
            </w:r>
          </w:p>
        </w:tc>
        <w:tc>
          <w:tcPr>
            <w:tcW w:w="1768" w:type="dxa"/>
          </w:tcPr>
          <w:p w14:paraId="6A294862" w14:textId="77777777" w:rsidR="003E1169" w:rsidRPr="004421C8" w:rsidRDefault="003E1169" w:rsidP="003C2B87">
            <w:pPr>
              <w:jc w:val="both"/>
              <w:rPr>
                <w:snapToGrid w:val="0"/>
                <w:sz w:val="20"/>
              </w:rPr>
            </w:pPr>
          </w:p>
        </w:tc>
      </w:tr>
    </w:tbl>
    <w:p w14:paraId="0AF287D7" w14:textId="77777777" w:rsidR="007E5F58" w:rsidRPr="00E9621F" w:rsidRDefault="00B73A6B" w:rsidP="00086298">
      <w:pPr>
        <w:tabs>
          <w:tab w:val="left" w:pos="1663"/>
        </w:tabs>
        <w:spacing w:line="276" w:lineRule="auto"/>
      </w:pPr>
      <w:r>
        <w:rPr>
          <w:noProof/>
        </w:rPr>
        <w:pict w14:anchorId="62625632">
          <v:shapetype id="_x0000_t202" coordsize="21600,21600" o:spt="202" path="m,l,21600r21600,l21600,xe">
            <v:stroke joinstyle="miter"/>
            <v:path gradientshapeok="t" o:connecttype="rect"/>
          </v:shapetype>
          <v:shape id="Text Box 269" o:spid="_x0000_s1032" type="#_x0000_t202" style="position:absolute;margin-left:59.8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AJ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" filled="f" stroked="f">
            <v:textbox inset="0,0,0,0">
              <w:txbxContent>
                <w:p w14:paraId="62C9AA06" w14:textId="77777777" w:rsidR="008E0D07" w:rsidRPr="00086298" w:rsidRDefault="008E0D07" w:rsidP="00B15FBE">
                  <w:pPr>
                    <w:pStyle w:val="a6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E9621F" w:rsidSect="002D175C">
      <w:pgSz w:w="11907" w:h="16840" w:code="9"/>
      <w:pgMar w:top="567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453F" w14:textId="77777777" w:rsidR="00CB461A" w:rsidRDefault="00CB461A">
      <w:r>
        <w:separator/>
      </w:r>
    </w:p>
  </w:endnote>
  <w:endnote w:type="continuationSeparator" w:id="0">
    <w:p w14:paraId="2789C25F" w14:textId="77777777" w:rsidR="00CB461A" w:rsidRDefault="00C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C336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67B5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2EC4" w14:textId="77777777" w:rsidR="00CB461A" w:rsidRDefault="00CB461A">
      <w:r>
        <w:separator/>
      </w:r>
    </w:p>
  </w:footnote>
  <w:footnote w:type="continuationSeparator" w:id="0">
    <w:p w14:paraId="7260052D" w14:textId="77777777" w:rsidR="00CB461A" w:rsidRDefault="00CB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2BA6" w14:textId="77777777" w:rsidR="00B12253" w:rsidRDefault="00C31A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E2147B0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7B67" w14:textId="77777777" w:rsidR="00B12253" w:rsidRDefault="00C31A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4CAA">
      <w:rPr>
        <w:rStyle w:val="ac"/>
        <w:noProof/>
      </w:rPr>
      <w:t>2</w:t>
    </w:r>
    <w:r>
      <w:rPr>
        <w:rStyle w:val="ac"/>
      </w:rPr>
      <w:fldChar w:fldCharType="end"/>
    </w:r>
  </w:p>
  <w:p w14:paraId="7F82E213" w14:textId="66400574" w:rsidR="00B12253" w:rsidRDefault="00B12253">
    <w:pPr>
      <w:pStyle w:val="a3"/>
    </w:pPr>
  </w:p>
  <w:p w14:paraId="411E23C2" w14:textId="77777777" w:rsidR="002D175C" w:rsidRDefault="002D17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774"/>
    <w:multiLevelType w:val="hybridMultilevel"/>
    <w:tmpl w:val="89864050"/>
    <w:lvl w:ilvl="0" w:tplc="1076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430B"/>
    <w:multiLevelType w:val="hybridMultilevel"/>
    <w:tmpl w:val="25883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2"/>
    <w:rsid w:val="00031EB5"/>
    <w:rsid w:val="000320E4"/>
    <w:rsid w:val="00040EF5"/>
    <w:rsid w:val="0007358C"/>
    <w:rsid w:val="00086298"/>
    <w:rsid w:val="00094BB8"/>
    <w:rsid w:val="000A1018"/>
    <w:rsid w:val="000A1249"/>
    <w:rsid w:val="000C0788"/>
    <w:rsid w:val="00116BF8"/>
    <w:rsid w:val="00136C19"/>
    <w:rsid w:val="001450B8"/>
    <w:rsid w:val="001617A8"/>
    <w:rsid w:val="00177919"/>
    <w:rsid w:val="00191FB7"/>
    <w:rsid w:val="001D1569"/>
    <w:rsid w:val="001D4868"/>
    <w:rsid w:val="002168B1"/>
    <w:rsid w:val="00240226"/>
    <w:rsid w:val="00245C57"/>
    <w:rsid w:val="0025393C"/>
    <w:rsid w:val="002721FB"/>
    <w:rsid w:val="0028108D"/>
    <w:rsid w:val="0028655A"/>
    <w:rsid w:val="00290178"/>
    <w:rsid w:val="002A1714"/>
    <w:rsid w:val="002D175C"/>
    <w:rsid w:val="002E0EAA"/>
    <w:rsid w:val="003411D6"/>
    <w:rsid w:val="00353DEB"/>
    <w:rsid w:val="0036123E"/>
    <w:rsid w:val="003807C0"/>
    <w:rsid w:val="003D3930"/>
    <w:rsid w:val="003E1169"/>
    <w:rsid w:val="003E4CAA"/>
    <w:rsid w:val="003E5046"/>
    <w:rsid w:val="00412E15"/>
    <w:rsid w:val="004448E6"/>
    <w:rsid w:val="00482187"/>
    <w:rsid w:val="00493D15"/>
    <w:rsid w:val="004A7743"/>
    <w:rsid w:val="004B3DF0"/>
    <w:rsid w:val="004D7768"/>
    <w:rsid w:val="004D7F0F"/>
    <w:rsid w:val="004F68BF"/>
    <w:rsid w:val="00534011"/>
    <w:rsid w:val="0053612B"/>
    <w:rsid w:val="005403BB"/>
    <w:rsid w:val="005438E0"/>
    <w:rsid w:val="005505FE"/>
    <w:rsid w:val="00552ADF"/>
    <w:rsid w:val="00565E7F"/>
    <w:rsid w:val="0059094B"/>
    <w:rsid w:val="005B0504"/>
    <w:rsid w:val="005E5BAE"/>
    <w:rsid w:val="005F1B96"/>
    <w:rsid w:val="006333E0"/>
    <w:rsid w:val="00656259"/>
    <w:rsid w:val="00661601"/>
    <w:rsid w:val="006904D5"/>
    <w:rsid w:val="006A6540"/>
    <w:rsid w:val="006C1822"/>
    <w:rsid w:val="006D443E"/>
    <w:rsid w:val="006D74A2"/>
    <w:rsid w:val="006E2742"/>
    <w:rsid w:val="00707207"/>
    <w:rsid w:val="00736B92"/>
    <w:rsid w:val="00761D5E"/>
    <w:rsid w:val="007E5F58"/>
    <w:rsid w:val="00804F90"/>
    <w:rsid w:val="00811BE9"/>
    <w:rsid w:val="00861BE3"/>
    <w:rsid w:val="00867FB9"/>
    <w:rsid w:val="008702E7"/>
    <w:rsid w:val="00870E2E"/>
    <w:rsid w:val="00875736"/>
    <w:rsid w:val="008A260E"/>
    <w:rsid w:val="008A300E"/>
    <w:rsid w:val="008C0988"/>
    <w:rsid w:val="008C41D1"/>
    <w:rsid w:val="008E0D07"/>
    <w:rsid w:val="008F6E44"/>
    <w:rsid w:val="009251DA"/>
    <w:rsid w:val="009462F8"/>
    <w:rsid w:val="00946A6E"/>
    <w:rsid w:val="00950C66"/>
    <w:rsid w:val="00966A1E"/>
    <w:rsid w:val="00973EE1"/>
    <w:rsid w:val="00983927"/>
    <w:rsid w:val="00993EDD"/>
    <w:rsid w:val="009D34A4"/>
    <w:rsid w:val="009E48FD"/>
    <w:rsid w:val="009F0270"/>
    <w:rsid w:val="00A11661"/>
    <w:rsid w:val="00A20CAB"/>
    <w:rsid w:val="00A22183"/>
    <w:rsid w:val="00A51B57"/>
    <w:rsid w:val="00A61752"/>
    <w:rsid w:val="00A7019E"/>
    <w:rsid w:val="00A85046"/>
    <w:rsid w:val="00A86062"/>
    <w:rsid w:val="00AB61AD"/>
    <w:rsid w:val="00AB7813"/>
    <w:rsid w:val="00AD4E40"/>
    <w:rsid w:val="00B06428"/>
    <w:rsid w:val="00B12253"/>
    <w:rsid w:val="00B122CC"/>
    <w:rsid w:val="00B15FBE"/>
    <w:rsid w:val="00B17F20"/>
    <w:rsid w:val="00B73A6B"/>
    <w:rsid w:val="00B840CC"/>
    <w:rsid w:val="00BD0EC4"/>
    <w:rsid w:val="00C057BE"/>
    <w:rsid w:val="00C11CD6"/>
    <w:rsid w:val="00C2776B"/>
    <w:rsid w:val="00C31A4D"/>
    <w:rsid w:val="00C76D98"/>
    <w:rsid w:val="00C97BDE"/>
    <w:rsid w:val="00CB0CD4"/>
    <w:rsid w:val="00CB461A"/>
    <w:rsid w:val="00CE3959"/>
    <w:rsid w:val="00CF68F0"/>
    <w:rsid w:val="00D1369A"/>
    <w:rsid w:val="00D17C30"/>
    <w:rsid w:val="00D51DC3"/>
    <w:rsid w:val="00D712A8"/>
    <w:rsid w:val="00D97A3A"/>
    <w:rsid w:val="00DA24F6"/>
    <w:rsid w:val="00DB188C"/>
    <w:rsid w:val="00DB3748"/>
    <w:rsid w:val="00DB7A36"/>
    <w:rsid w:val="00DF4430"/>
    <w:rsid w:val="00E00D15"/>
    <w:rsid w:val="00E246F5"/>
    <w:rsid w:val="00E259D2"/>
    <w:rsid w:val="00E320FD"/>
    <w:rsid w:val="00E34A66"/>
    <w:rsid w:val="00E614D0"/>
    <w:rsid w:val="00E73F05"/>
    <w:rsid w:val="00E8211E"/>
    <w:rsid w:val="00E9621F"/>
    <w:rsid w:val="00EB400D"/>
    <w:rsid w:val="00EC3430"/>
    <w:rsid w:val="00EC5262"/>
    <w:rsid w:val="00ED29AE"/>
    <w:rsid w:val="00F34240"/>
    <w:rsid w:val="00F46037"/>
    <w:rsid w:val="00F66046"/>
    <w:rsid w:val="00F919B8"/>
    <w:rsid w:val="00FC0FBD"/>
    <w:rsid w:val="00FC50FC"/>
    <w:rsid w:val="00FD415B"/>
    <w:rsid w:val="00FD6847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7898DF5"/>
  <w15:docId w15:val="{D934B115-86A6-4452-A214-F977446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9462F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">
    <w:name w:val="Subtitle"/>
    <w:basedOn w:val="a"/>
    <w:link w:val="af0"/>
    <w:qFormat/>
    <w:rsid w:val="009462F8"/>
    <w:pPr>
      <w:ind w:right="425" w:firstLine="284"/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rsid w:val="009462F8"/>
    <w:rPr>
      <w:sz w:val="36"/>
    </w:rPr>
  </w:style>
  <w:style w:type="paragraph" w:customStyle="1" w:styleId="ConsCell">
    <w:name w:val="ConsCell"/>
    <w:rsid w:val="003E1169"/>
    <w:pPr>
      <w:widowControl w:val="0"/>
    </w:pPr>
    <w:rPr>
      <w:rFonts w:ascii="Arial" w:hAnsi="Arial" w:cs="Arial"/>
    </w:rPr>
  </w:style>
  <w:style w:type="table" w:styleId="af1">
    <w:name w:val="Table Grid"/>
    <w:basedOn w:val="a1"/>
    <w:rsid w:val="003E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5;&#1083;&#1072;&#1074;&#1099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8405-2DD8-476C-850F-C576F41B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главы муниципального района</Template>
  <TotalTime>91</TotalTime>
  <Pages>2</Pages>
  <Words>355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20</cp:revision>
  <cp:lastPrinted>2020-01-15T03:36:00Z</cp:lastPrinted>
  <dcterms:created xsi:type="dcterms:W3CDTF">2020-10-23T11:24:00Z</dcterms:created>
  <dcterms:modified xsi:type="dcterms:W3CDTF">2021-11-26T05:19:00Z</dcterms:modified>
</cp:coreProperties>
</file>