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9E16" w14:textId="77777777" w:rsidR="006F49D4" w:rsidRDefault="006F49D4" w:rsidP="006F49D4">
      <w:pPr>
        <w:jc w:val="center"/>
      </w:pPr>
      <w:r w:rsidRPr="009E5830">
        <w:rPr>
          <w:noProof/>
        </w:rPr>
        <w:drawing>
          <wp:inline distT="0" distB="0" distL="0" distR="0" wp14:anchorId="354CDA40" wp14:editId="605D899D">
            <wp:extent cx="48577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EDA202" w14:textId="77777777" w:rsidR="006F49D4" w:rsidRDefault="006F49D4" w:rsidP="006F49D4">
      <w:pPr>
        <w:spacing w:before="240"/>
        <w:ind w:right="-1"/>
        <w:jc w:val="center"/>
        <w:outlineLvl w:val="0"/>
        <w:rPr>
          <w:noProof/>
          <w:lang w:eastAsia="x-none"/>
        </w:rPr>
      </w:pPr>
      <w:r>
        <w:rPr>
          <w:noProof/>
          <w:lang w:eastAsia="x-none"/>
        </w:rPr>
        <w:t>ДУМА ДОБРЯНСКОГО ГОРОДСКОГО ОКРУГА</w:t>
      </w:r>
    </w:p>
    <w:p w14:paraId="446D15C5" w14:textId="77777777" w:rsidR="006F49D4" w:rsidRDefault="006F49D4" w:rsidP="006F49D4">
      <w:pPr>
        <w:ind w:right="-1"/>
        <w:jc w:val="center"/>
        <w:outlineLvl w:val="0"/>
        <w:rPr>
          <w:spacing w:val="58"/>
          <w:sz w:val="22"/>
          <w:lang w:eastAsia="x-none"/>
        </w:rPr>
      </w:pPr>
    </w:p>
    <w:p w14:paraId="27E907E6" w14:textId="77777777" w:rsidR="006F49D4" w:rsidRDefault="006F49D4" w:rsidP="006F49D4">
      <w:pPr>
        <w:ind w:right="425" w:firstLine="284"/>
        <w:jc w:val="center"/>
        <w:rPr>
          <w:b/>
          <w:sz w:val="36"/>
          <w:lang w:eastAsia="x-none"/>
        </w:rPr>
      </w:pPr>
      <w:r>
        <w:rPr>
          <w:b/>
          <w:sz w:val="36"/>
          <w:lang w:val="x-none" w:eastAsia="x-none"/>
        </w:rPr>
        <w:t>РЕШЕНИЕ</w:t>
      </w:r>
    </w:p>
    <w:p w14:paraId="1A2C0399" w14:textId="77777777" w:rsidR="006F49D4" w:rsidRPr="00AE7325" w:rsidRDefault="006F49D4" w:rsidP="006F49D4">
      <w:pPr>
        <w:rPr>
          <w:sz w:val="24"/>
          <w:szCs w:val="24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9571"/>
      </w:tblGrid>
      <w:tr w:rsidR="006F49D4" w14:paraId="0C0BA1DA" w14:textId="77777777" w:rsidTr="003C7E23">
        <w:tc>
          <w:tcPr>
            <w:tcW w:w="9571" w:type="dxa"/>
          </w:tcPr>
          <w:p w14:paraId="2592D1E9" w14:textId="77777777" w:rsidR="006F49D4" w:rsidRDefault="006F49D4" w:rsidP="003C7E23">
            <w:pPr>
              <w:ind w:left="5670"/>
              <w:rPr>
                <w:szCs w:val="28"/>
              </w:rPr>
            </w:pPr>
            <w:r>
              <w:rPr>
                <w:szCs w:val="28"/>
              </w:rPr>
              <w:t xml:space="preserve">Принято Думой Добрянского городского округа </w:t>
            </w:r>
          </w:p>
          <w:p w14:paraId="0C8B9C82" w14:textId="77777777" w:rsidR="006F49D4" w:rsidRDefault="006F49D4" w:rsidP="003C7E23">
            <w:pPr>
              <w:rPr>
                <w:b/>
                <w:szCs w:val="28"/>
              </w:rPr>
            </w:pPr>
          </w:p>
          <w:p w14:paraId="62FFD7EE" w14:textId="7EECDE91" w:rsidR="006F49D4" w:rsidRDefault="006F49D4" w:rsidP="003C7E23">
            <w:pPr>
              <w:rPr>
                <w:b/>
                <w:sz w:val="22"/>
              </w:rPr>
            </w:pPr>
            <w:r>
              <w:rPr>
                <w:b/>
                <w:szCs w:val="28"/>
              </w:rPr>
              <w:t>12.12.2023                                                                                                       № 904</w:t>
            </w:r>
          </w:p>
        </w:tc>
      </w:tr>
    </w:tbl>
    <w:p w14:paraId="48794736" w14:textId="77777777" w:rsidR="006F49D4" w:rsidRDefault="006F49D4" w:rsidP="006F49D4">
      <w:pPr>
        <w:rPr>
          <w:szCs w:val="28"/>
        </w:rPr>
      </w:pPr>
    </w:p>
    <w:p w14:paraId="7B0A4403" w14:textId="21FD32AA" w:rsidR="009462F8" w:rsidRPr="006F49D4" w:rsidRDefault="009462F8" w:rsidP="006F49D4">
      <w:pPr>
        <w:ind w:right="5528"/>
        <w:jc w:val="both"/>
        <w:rPr>
          <w:b/>
          <w:szCs w:val="28"/>
        </w:rPr>
      </w:pPr>
      <w:r>
        <w:rPr>
          <w:b/>
          <w:szCs w:val="28"/>
        </w:rPr>
        <w:t>Об утверждении прогнозного плана приватизации муниципального имущества Добря</w:t>
      </w:r>
      <w:r w:rsidR="00A22183">
        <w:rPr>
          <w:b/>
          <w:szCs w:val="28"/>
        </w:rPr>
        <w:t>нского городского округа на 202</w:t>
      </w:r>
      <w:r w:rsidR="00511355">
        <w:rPr>
          <w:b/>
          <w:szCs w:val="28"/>
        </w:rPr>
        <w:t>4</w:t>
      </w:r>
      <w:r>
        <w:rPr>
          <w:b/>
          <w:szCs w:val="28"/>
        </w:rPr>
        <w:t xml:space="preserve"> год</w:t>
      </w:r>
    </w:p>
    <w:p w14:paraId="78123B70" w14:textId="77777777" w:rsidR="006F49D4" w:rsidRDefault="006F49D4" w:rsidP="009462F8">
      <w:pPr>
        <w:ind w:right="4535"/>
        <w:jc w:val="both"/>
        <w:rPr>
          <w:szCs w:val="28"/>
        </w:rPr>
      </w:pPr>
    </w:p>
    <w:p w14:paraId="53E0116A" w14:textId="6E7F3ABC" w:rsidR="009462F8" w:rsidRPr="006E2742" w:rsidRDefault="009462F8" w:rsidP="009462F8">
      <w:pPr>
        <w:ind w:firstLine="709"/>
        <w:jc w:val="both"/>
        <w:rPr>
          <w:szCs w:val="28"/>
        </w:rPr>
      </w:pPr>
      <w:r w:rsidRPr="006E2742">
        <w:rPr>
          <w:szCs w:val="28"/>
        </w:rPr>
        <w:t>В соответствии с</w:t>
      </w:r>
      <w:r w:rsidR="00CF68F0" w:rsidRPr="006E2742">
        <w:rPr>
          <w:szCs w:val="28"/>
        </w:rPr>
        <w:t xml:space="preserve"> </w:t>
      </w:r>
      <w:r w:rsidR="004C6610" w:rsidRPr="004C6610">
        <w:rPr>
          <w:szCs w:val="28"/>
        </w:rPr>
        <w:t xml:space="preserve">Федеральным законом от 21 декабря 2001 г. № 178-ФЗ </w:t>
      </w:r>
      <w:r w:rsidR="004C6610" w:rsidRPr="004C6610">
        <w:rPr>
          <w:szCs w:val="28"/>
        </w:rPr>
        <w:br/>
        <w:t xml:space="preserve">«О приватизации государственного и муниципального имущества», </w:t>
      </w:r>
      <w:r w:rsidR="003E4CAA" w:rsidRPr="004C6610">
        <w:rPr>
          <w:szCs w:val="28"/>
        </w:rPr>
        <w:t>Федеральным законом от 06 октября 2003 г. № 131-ФЗ «Об общих принципах</w:t>
      </w:r>
      <w:r w:rsidR="003E4CAA" w:rsidRPr="006E2742">
        <w:rPr>
          <w:szCs w:val="28"/>
        </w:rPr>
        <w:t xml:space="preserve"> организации местного самоуправления в Российской Федерации»</w:t>
      </w:r>
      <w:r w:rsidR="003E4CAA">
        <w:rPr>
          <w:szCs w:val="28"/>
        </w:rPr>
        <w:t xml:space="preserve">, </w:t>
      </w:r>
      <w:r w:rsidRPr="006E2742">
        <w:rPr>
          <w:szCs w:val="28"/>
        </w:rPr>
        <w:t xml:space="preserve">решением </w:t>
      </w:r>
      <w:r w:rsidR="00A22183" w:rsidRPr="006E2742">
        <w:rPr>
          <w:szCs w:val="28"/>
        </w:rPr>
        <w:t>Думы</w:t>
      </w:r>
      <w:r w:rsidRPr="006E2742">
        <w:rPr>
          <w:szCs w:val="28"/>
        </w:rPr>
        <w:t xml:space="preserve"> Добрянского</w:t>
      </w:r>
      <w:r w:rsidR="00A22183" w:rsidRPr="006E2742">
        <w:rPr>
          <w:szCs w:val="28"/>
        </w:rPr>
        <w:t xml:space="preserve"> городского округа</w:t>
      </w:r>
      <w:r w:rsidRPr="006E2742">
        <w:rPr>
          <w:szCs w:val="28"/>
        </w:rPr>
        <w:t xml:space="preserve"> от </w:t>
      </w:r>
      <w:r w:rsidR="00A22183" w:rsidRPr="006E2742">
        <w:rPr>
          <w:szCs w:val="28"/>
        </w:rPr>
        <w:t>09</w:t>
      </w:r>
      <w:r w:rsidRPr="006E2742">
        <w:rPr>
          <w:szCs w:val="28"/>
        </w:rPr>
        <w:t xml:space="preserve"> </w:t>
      </w:r>
      <w:r w:rsidR="00A22183" w:rsidRPr="006E2742">
        <w:rPr>
          <w:szCs w:val="28"/>
        </w:rPr>
        <w:t>апреля 2020</w:t>
      </w:r>
      <w:r w:rsidRPr="006E2742">
        <w:rPr>
          <w:szCs w:val="28"/>
        </w:rPr>
        <w:t xml:space="preserve"> г. № </w:t>
      </w:r>
      <w:r w:rsidR="00A22183" w:rsidRPr="006E2742">
        <w:rPr>
          <w:szCs w:val="28"/>
        </w:rPr>
        <w:t>171</w:t>
      </w:r>
      <w:r w:rsidRPr="006E2742">
        <w:rPr>
          <w:szCs w:val="28"/>
        </w:rPr>
        <w:t xml:space="preserve"> </w:t>
      </w:r>
      <w:r w:rsidR="004C6610">
        <w:rPr>
          <w:szCs w:val="28"/>
        </w:rPr>
        <w:br/>
      </w:r>
      <w:r w:rsidRPr="006E2742">
        <w:rPr>
          <w:szCs w:val="28"/>
        </w:rPr>
        <w:t>«</w:t>
      </w:r>
      <w:r w:rsidR="00A22183" w:rsidRPr="006E2742">
        <w:rPr>
          <w:szCs w:val="28"/>
        </w:rPr>
        <w:t>Об утверждении Положения о приватизации муниципального имущества Добрянского городского округа Пермского края</w:t>
      </w:r>
      <w:r w:rsidRPr="006E2742">
        <w:rPr>
          <w:szCs w:val="28"/>
        </w:rPr>
        <w:t>»</w:t>
      </w:r>
      <w:r w:rsidR="006F49D4">
        <w:rPr>
          <w:szCs w:val="28"/>
        </w:rPr>
        <w:t>,</w:t>
      </w:r>
      <w:r w:rsidRPr="006E2742">
        <w:rPr>
          <w:szCs w:val="28"/>
        </w:rPr>
        <w:t xml:space="preserve"> Дума Добрянского городского округа</w:t>
      </w:r>
    </w:p>
    <w:p w14:paraId="5608DFC1" w14:textId="77777777" w:rsidR="009462F8" w:rsidRPr="006E2742" w:rsidRDefault="009462F8" w:rsidP="009462F8">
      <w:pPr>
        <w:jc w:val="both"/>
        <w:rPr>
          <w:szCs w:val="28"/>
        </w:rPr>
      </w:pPr>
      <w:r w:rsidRPr="006E2742">
        <w:rPr>
          <w:szCs w:val="28"/>
        </w:rPr>
        <w:t>РЕШАЕТ:</w:t>
      </w:r>
    </w:p>
    <w:p w14:paraId="2D7CDD8F" w14:textId="77777777" w:rsidR="009462F8" w:rsidRPr="006E2742" w:rsidRDefault="009462F8" w:rsidP="009462F8">
      <w:pPr>
        <w:ind w:firstLine="709"/>
        <w:jc w:val="both"/>
        <w:rPr>
          <w:szCs w:val="28"/>
        </w:rPr>
      </w:pPr>
      <w:r w:rsidRPr="006E2742">
        <w:rPr>
          <w:szCs w:val="28"/>
        </w:rPr>
        <w:t>1.</w:t>
      </w:r>
      <w:r w:rsidRPr="006E2742">
        <w:rPr>
          <w:szCs w:val="28"/>
        </w:rPr>
        <w:tab/>
        <w:t>Утвердить прилагаемый прогнозный план приватизации муниципального имущества Добрянского городского округа на 202</w:t>
      </w:r>
      <w:r w:rsidR="00511355">
        <w:rPr>
          <w:szCs w:val="28"/>
        </w:rPr>
        <w:t>4</w:t>
      </w:r>
      <w:r w:rsidRPr="006E2742">
        <w:rPr>
          <w:szCs w:val="28"/>
        </w:rPr>
        <w:t xml:space="preserve"> год. </w:t>
      </w:r>
    </w:p>
    <w:p w14:paraId="2A4C86C0" w14:textId="77777777" w:rsidR="006E2742" w:rsidRPr="006E2742" w:rsidRDefault="009462F8" w:rsidP="009462F8">
      <w:pPr>
        <w:ind w:firstLine="709"/>
        <w:jc w:val="both"/>
        <w:rPr>
          <w:szCs w:val="28"/>
        </w:rPr>
      </w:pPr>
      <w:r w:rsidRPr="006E2742">
        <w:rPr>
          <w:szCs w:val="28"/>
        </w:rPr>
        <w:t>2.</w:t>
      </w:r>
      <w:r w:rsidRPr="006E2742">
        <w:rPr>
          <w:szCs w:val="28"/>
        </w:rPr>
        <w:tab/>
      </w:r>
      <w:r w:rsidR="00511355" w:rsidRPr="00511355">
        <w:rPr>
          <w:szCs w:val="28"/>
        </w:rPr>
        <w:t xml:space="preserve">Опубликовать настоящее решение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1765A3">
        <w:rPr>
          <w:szCs w:val="28"/>
        </w:rPr>
        <w:br/>
      </w:r>
      <w:r w:rsidR="00511355" w:rsidRPr="00511355">
        <w:rPr>
          <w:szCs w:val="28"/>
        </w:rPr>
        <w:t xml:space="preserve">на официальном сайте правовой информации Добрянского городского округа </w:t>
      </w:r>
      <w:r w:rsidR="001765A3">
        <w:rPr>
          <w:szCs w:val="28"/>
        </w:rPr>
        <w:br/>
      </w:r>
      <w:r w:rsidR="00511355" w:rsidRPr="00511355">
        <w:rPr>
          <w:szCs w:val="28"/>
        </w:rPr>
        <w:t>в информационно-телекоммуникационной сети Интернет с доменным именем dobr-pravo.ru,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Федерации.</w:t>
      </w:r>
    </w:p>
    <w:p w14:paraId="54DA3862" w14:textId="77777777" w:rsidR="009462F8" w:rsidRPr="006E2742" w:rsidRDefault="009462F8" w:rsidP="009462F8">
      <w:pPr>
        <w:ind w:firstLine="709"/>
        <w:jc w:val="both"/>
        <w:rPr>
          <w:szCs w:val="28"/>
        </w:rPr>
      </w:pPr>
      <w:r w:rsidRPr="006E2742">
        <w:rPr>
          <w:szCs w:val="28"/>
        </w:rPr>
        <w:t>3.</w:t>
      </w:r>
      <w:r w:rsidRPr="006E2742">
        <w:rPr>
          <w:szCs w:val="28"/>
        </w:rPr>
        <w:tab/>
        <w:t>Настоящее решение вступает в силу после</w:t>
      </w:r>
      <w:r w:rsidR="00A61752" w:rsidRPr="006E2742">
        <w:rPr>
          <w:szCs w:val="28"/>
        </w:rPr>
        <w:t xml:space="preserve"> его</w:t>
      </w:r>
      <w:r w:rsidRPr="006E2742">
        <w:rPr>
          <w:szCs w:val="28"/>
        </w:rPr>
        <w:t xml:space="preserve"> официального опубликования.</w:t>
      </w:r>
    </w:p>
    <w:p w14:paraId="52B1F020" w14:textId="77777777" w:rsidR="009462F8" w:rsidRPr="006E2742" w:rsidRDefault="009462F8" w:rsidP="009462F8">
      <w:pPr>
        <w:ind w:firstLine="709"/>
        <w:jc w:val="both"/>
        <w:rPr>
          <w:szCs w:val="28"/>
        </w:rPr>
      </w:pPr>
      <w:r w:rsidRPr="006E2742">
        <w:rPr>
          <w:szCs w:val="28"/>
        </w:rPr>
        <w:t>4.</w:t>
      </w:r>
      <w:r w:rsidRPr="006E2742">
        <w:rPr>
          <w:color w:val="000000"/>
          <w:szCs w:val="28"/>
        </w:rPr>
        <w:t xml:space="preserve"> </w:t>
      </w:r>
      <w:r w:rsidR="00870E2E" w:rsidRPr="006E2742">
        <w:rPr>
          <w:color w:val="000000"/>
          <w:szCs w:val="28"/>
        </w:rPr>
        <w:tab/>
      </w:r>
      <w:r w:rsidRPr="006E2742">
        <w:rPr>
          <w:color w:val="000000"/>
          <w:szCs w:val="28"/>
        </w:rPr>
        <w:t xml:space="preserve">Контроль за исполнением настоящего решения возложить на главу </w:t>
      </w:r>
      <w:r w:rsidR="00CF68F0" w:rsidRPr="006E2742">
        <w:rPr>
          <w:szCs w:val="28"/>
        </w:rPr>
        <w:t>городского округа</w:t>
      </w:r>
      <w:r w:rsidR="00CF68F0" w:rsidRPr="006E2742">
        <w:rPr>
          <w:color w:val="000000"/>
          <w:szCs w:val="28"/>
        </w:rPr>
        <w:t xml:space="preserve"> </w:t>
      </w:r>
      <w:r w:rsidRPr="006E2742">
        <w:rPr>
          <w:color w:val="000000"/>
          <w:szCs w:val="28"/>
        </w:rPr>
        <w:t xml:space="preserve">– главу администрации Добрянского </w:t>
      </w:r>
      <w:r w:rsidR="00CF68F0" w:rsidRPr="006E2742">
        <w:rPr>
          <w:color w:val="000000"/>
          <w:szCs w:val="28"/>
        </w:rPr>
        <w:t>городского округа</w:t>
      </w:r>
      <w:r w:rsidR="00F66046" w:rsidRPr="006E2742">
        <w:rPr>
          <w:color w:val="000000"/>
          <w:szCs w:val="28"/>
        </w:rPr>
        <w:br/>
      </w:r>
      <w:r w:rsidR="00511355">
        <w:rPr>
          <w:color w:val="000000"/>
          <w:szCs w:val="28"/>
        </w:rPr>
        <w:t>Антонова</w:t>
      </w:r>
      <w:r w:rsidR="006E2742" w:rsidRPr="006E2742">
        <w:rPr>
          <w:color w:val="000000"/>
          <w:szCs w:val="28"/>
        </w:rPr>
        <w:t xml:space="preserve"> </w:t>
      </w:r>
      <w:r w:rsidR="00511355">
        <w:rPr>
          <w:color w:val="000000"/>
          <w:szCs w:val="28"/>
        </w:rPr>
        <w:t>Д</w:t>
      </w:r>
      <w:r w:rsidR="006E2742" w:rsidRPr="006E2742">
        <w:rPr>
          <w:color w:val="000000"/>
          <w:szCs w:val="28"/>
        </w:rPr>
        <w:t>.В</w:t>
      </w:r>
      <w:r w:rsidR="00F66046" w:rsidRPr="006E2742">
        <w:rPr>
          <w:color w:val="000000"/>
          <w:szCs w:val="28"/>
        </w:rPr>
        <w:t>.</w:t>
      </w:r>
    </w:p>
    <w:p w14:paraId="0F55E461" w14:textId="77777777" w:rsidR="009462F8" w:rsidRPr="006E2742" w:rsidRDefault="009462F8" w:rsidP="009462F8">
      <w:pPr>
        <w:ind w:firstLine="709"/>
        <w:jc w:val="both"/>
        <w:rPr>
          <w:szCs w:val="28"/>
        </w:rPr>
      </w:pPr>
    </w:p>
    <w:p w14:paraId="6D270E2A" w14:textId="77777777" w:rsidR="00D97A3A" w:rsidRPr="006E2742" w:rsidRDefault="00D97A3A" w:rsidP="009462F8">
      <w:pPr>
        <w:rPr>
          <w:szCs w:val="28"/>
        </w:rPr>
      </w:pPr>
    </w:p>
    <w:p w14:paraId="0E57528E" w14:textId="77777777" w:rsidR="009462F8" w:rsidRPr="006E2742" w:rsidRDefault="009462F8" w:rsidP="009462F8">
      <w:pPr>
        <w:rPr>
          <w:szCs w:val="28"/>
        </w:rPr>
      </w:pPr>
      <w:r w:rsidRPr="006E2742">
        <w:rPr>
          <w:szCs w:val="28"/>
        </w:rPr>
        <w:t>Председатель Думы Добрянского</w:t>
      </w:r>
    </w:p>
    <w:p w14:paraId="4706B746" w14:textId="77777777" w:rsidR="009462F8" w:rsidRPr="00B06428" w:rsidRDefault="009462F8" w:rsidP="009462F8">
      <w:pPr>
        <w:rPr>
          <w:snapToGrid w:val="0"/>
          <w:sz w:val="26"/>
          <w:szCs w:val="26"/>
        </w:rPr>
      </w:pPr>
      <w:r w:rsidRPr="006E2742">
        <w:rPr>
          <w:szCs w:val="28"/>
        </w:rPr>
        <w:t>городского округа</w:t>
      </w:r>
      <w:r w:rsidRPr="006E2742">
        <w:rPr>
          <w:szCs w:val="28"/>
        </w:rPr>
        <w:tab/>
      </w:r>
      <w:r w:rsidRPr="006E2742">
        <w:rPr>
          <w:szCs w:val="28"/>
        </w:rPr>
        <w:tab/>
      </w:r>
      <w:r w:rsidRPr="006E2742">
        <w:rPr>
          <w:szCs w:val="28"/>
        </w:rPr>
        <w:tab/>
      </w:r>
      <w:r w:rsidRPr="006E2742">
        <w:rPr>
          <w:szCs w:val="28"/>
        </w:rPr>
        <w:tab/>
      </w:r>
      <w:r w:rsidRPr="006E2742">
        <w:rPr>
          <w:szCs w:val="28"/>
        </w:rPr>
        <w:tab/>
      </w:r>
      <w:r w:rsidRPr="006E2742">
        <w:rPr>
          <w:szCs w:val="28"/>
        </w:rPr>
        <w:tab/>
      </w:r>
      <w:r w:rsidR="00B06428" w:rsidRPr="006E2742">
        <w:rPr>
          <w:szCs w:val="28"/>
        </w:rPr>
        <w:tab/>
      </w:r>
      <w:r w:rsidR="002168B1" w:rsidRPr="006E2742">
        <w:rPr>
          <w:szCs w:val="28"/>
        </w:rPr>
        <w:tab/>
      </w:r>
      <w:r w:rsidRPr="006E2742">
        <w:rPr>
          <w:szCs w:val="28"/>
        </w:rPr>
        <w:t>А.Ф. Палкин</w:t>
      </w:r>
      <w:r w:rsidRPr="00B06428">
        <w:rPr>
          <w:snapToGrid w:val="0"/>
          <w:sz w:val="26"/>
          <w:szCs w:val="26"/>
        </w:rPr>
        <w:br w:type="page"/>
      </w:r>
    </w:p>
    <w:p w14:paraId="67B1E047" w14:textId="77777777" w:rsidR="009462F8" w:rsidRDefault="00116BF8" w:rsidP="00CF68F0">
      <w:pPr>
        <w:ind w:left="5670"/>
        <w:jc w:val="right"/>
        <w:rPr>
          <w:snapToGrid w:val="0"/>
          <w:szCs w:val="28"/>
        </w:rPr>
      </w:pPr>
      <w:r>
        <w:rPr>
          <w:snapToGrid w:val="0"/>
          <w:szCs w:val="28"/>
        </w:rPr>
        <w:lastRenderedPageBreak/>
        <w:t>УТВЕРЖДЕН</w:t>
      </w:r>
    </w:p>
    <w:p w14:paraId="68184DEC" w14:textId="77777777" w:rsidR="00366044" w:rsidRDefault="009462F8" w:rsidP="00CF68F0">
      <w:pPr>
        <w:ind w:left="5670"/>
        <w:jc w:val="right"/>
        <w:rPr>
          <w:snapToGrid w:val="0"/>
          <w:szCs w:val="28"/>
        </w:rPr>
      </w:pPr>
      <w:r>
        <w:rPr>
          <w:snapToGrid w:val="0"/>
          <w:szCs w:val="28"/>
        </w:rPr>
        <w:t>решени</w:t>
      </w:r>
      <w:r w:rsidR="00116BF8">
        <w:rPr>
          <w:snapToGrid w:val="0"/>
          <w:szCs w:val="28"/>
        </w:rPr>
        <w:t>ем</w:t>
      </w:r>
      <w:r>
        <w:rPr>
          <w:snapToGrid w:val="0"/>
          <w:szCs w:val="28"/>
        </w:rPr>
        <w:t xml:space="preserve"> Думы </w:t>
      </w:r>
    </w:p>
    <w:p w14:paraId="2DF5FA8E" w14:textId="47BA8FA7" w:rsidR="009462F8" w:rsidRDefault="009462F8" w:rsidP="00CF68F0">
      <w:pPr>
        <w:ind w:left="5670"/>
        <w:jc w:val="right"/>
        <w:rPr>
          <w:snapToGrid w:val="0"/>
          <w:szCs w:val="28"/>
        </w:rPr>
      </w:pPr>
      <w:r>
        <w:rPr>
          <w:snapToGrid w:val="0"/>
          <w:szCs w:val="28"/>
        </w:rPr>
        <w:t>Добрянского</w:t>
      </w:r>
      <w:r w:rsidR="00366044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городского округа</w:t>
      </w:r>
    </w:p>
    <w:p w14:paraId="5099EF9A" w14:textId="4981E8B1" w:rsidR="009462F8" w:rsidRDefault="009462F8" w:rsidP="003E1169">
      <w:pPr>
        <w:ind w:left="5670"/>
        <w:jc w:val="right"/>
        <w:rPr>
          <w:b/>
          <w:snapToGrid w:val="0"/>
          <w:szCs w:val="28"/>
        </w:rPr>
      </w:pPr>
      <w:r>
        <w:rPr>
          <w:snapToGrid w:val="0"/>
          <w:szCs w:val="28"/>
        </w:rPr>
        <w:t xml:space="preserve">от </w:t>
      </w:r>
      <w:r w:rsidR="006F49D4">
        <w:rPr>
          <w:snapToGrid w:val="0"/>
          <w:szCs w:val="28"/>
        </w:rPr>
        <w:t>12.12.2023</w:t>
      </w:r>
      <w:r w:rsidR="002168B1">
        <w:rPr>
          <w:snapToGrid w:val="0"/>
          <w:szCs w:val="28"/>
        </w:rPr>
        <w:t xml:space="preserve"> № </w:t>
      </w:r>
      <w:r w:rsidR="006F49D4">
        <w:rPr>
          <w:snapToGrid w:val="0"/>
          <w:szCs w:val="28"/>
        </w:rPr>
        <w:t>904</w:t>
      </w:r>
    </w:p>
    <w:p w14:paraId="3C89D4DE" w14:textId="77777777" w:rsidR="009462F8" w:rsidRDefault="009462F8" w:rsidP="009462F8">
      <w:pPr>
        <w:jc w:val="center"/>
        <w:rPr>
          <w:b/>
          <w:snapToGrid w:val="0"/>
          <w:szCs w:val="28"/>
        </w:rPr>
      </w:pPr>
    </w:p>
    <w:p w14:paraId="67D4C6DB" w14:textId="77777777" w:rsidR="00985C4E" w:rsidRDefault="00985C4E" w:rsidP="009462F8">
      <w:pPr>
        <w:jc w:val="center"/>
        <w:rPr>
          <w:b/>
          <w:snapToGrid w:val="0"/>
          <w:szCs w:val="28"/>
        </w:rPr>
      </w:pPr>
    </w:p>
    <w:p w14:paraId="0EB80E09" w14:textId="77777777" w:rsidR="009462F8" w:rsidRDefault="009462F8" w:rsidP="009462F8">
      <w:pPr>
        <w:jc w:val="center"/>
        <w:rPr>
          <w:b/>
          <w:snapToGrid w:val="0"/>
          <w:szCs w:val="28"/>
        </w:rPr>
      </w:pPr>
      <w:r w:rsidRPr="00333259">
        <w:rPr>
          <w:b/>
          <w:snapToGrid w:val="0"/>
          <w:szCs w:val="28"/>
        </w:rPr>
        <w:t xml:space="preserve">ПРОГНОЗНЫЙ ПЛАН </w:t>
      </w:r>
    </w:p>
    <w:p w14:paraId="634AC9AF" w14:textId="77777777" w:rsidR="00985C4E" w:rsidRDefault="009462F8" w:rsidP="009462F8">
      <w:pPr>
        <w:jc w:val="center"/>
        <w:rPr>
          <w:b/>
          <w:snapToGrid w:val="0"/>
          <w:szCs w:val="28"/>
        </w:rPr>
      </w:pPr>
      <w:r w:rsidRPr="00333259">
        <w:rPr>
          <w:b/>
          <w:snapToGrid w:val="0"/>
          <w:szCs w:val="28"/>
        </w:rPr>
        <w:t>приватизации</w:t>
      </w:r>
      <w:r>
        <w:rPr>
          <w:b/>
          <w:snapToGrid w:val="0"/>
          <w:szCs w:val="28"/>
        </w:rPr>
        <w:t xml:space="preserve"> </w:t>
      </w:r>
      <w:r w:rsidRPr="00333259">
        <w:rPr>
          <w:b/>
          <w:snapToGrid w:val="0"/>
          <w:szCs w:val="28"/>
        </w:rPr>
        <w:t xml:space="preserve">муниципального имущества </w:t>
      </w:r>
    </w:p>
    <w:p w14:paraId="6909FDDD" w14:textId="4728259A" w:rsidR="009462F8" w:rsidRDefault="009462F8" w:rsidP="009462F8">
      <w:pPr>
        <w:jc w:val="center"/>
        <w:rPr>
          <w:b/>
          <w:snapToGrid w:val="0"/>
          <w:szCs w:val="28"/>
        </w:rPr>
      </w:pPr>
      <w:r w:rsidRPr="00333259">
        <w:rPr>
          <w:b/>
          <w:snapToGrid w:val="0"/>
          <w:szCs w:val="28"/>
        </w:rPr>
        <w:t xml:space="preserve">Добрянского </w:t>
      </w:r>
      <w:r>
        <w:rPr>
          <w:b/>
          <w:snapToGrid w:val="0"/>
          <w:szCs w:val="28"/>
        </w:rPr>
        <w:t>городского округа</w:t>
      </w:r>
      <w:r w:rsidRPr="00333259">
        <w:rPr>
          <w:b/>
          <w:snapToGrid w:val="0"/>
          <w:szCs w:val="28"/>
        </w:rPr>
        <w:t xml:space="preserve"> на 20</w:t>
      </w:r>
      <w:r>
        <w:rPr>
          <w:b/>
          <w:snapToGrid w:val="0"/>
          <w:szCs w:val="28"/>
        </w:rPr>
        <w:t>2</w:t>
      </w:r>
      <w:r w:rsidR="00D938CD">
        <w:rPr>
          <w:b/>
          <w:snapToGrid w:val="0"/>
          <w:szCs w:val="28"/>
        </w:rPr>
        <w:t>4</w:t>
      </w:r>
      <w:r w:rsidRPr="00333259">
        <w:rPr>
          <w:b/>
          <w:snapToGrid w:val="0"/>
          <w:szCs w:val="28"/>
        </w:rPr>
        <w:t xml:space="preserve"> год</w:t>
      </w:r>
      <w:r>
        <w:rPr>
          <w:b/>
          <w:snapToGrid w:val="0"/>
          <w:szCs w:val="28"/>
        </w:rPr>
        <w:t xml:space="preserve"> </w:t>
      </w:r>
    </w:p>
    <w:p w14:paraId="3F5D08B0" w14:textId="77777777" w:rsidR="009462F8" w:rsidRPr="00333259" w:rsidRDefault="009462F8" w:rsidP="009462F8">
      <w:pPr>
        <w:ind w:firstLine="567"/>
        <w:jc w:val="both"/>
        <w:rPr>
          <w:snapToGrid w:val="0"/>
          <w:szCs w:val="28"/>
        </w:rPr>
      </w:pPr>
    </w:p>
    <w:p w14:paraId="6F231603" w14:textId="17C8A884" w:rsidR="009462F8" w:rsidRDefault="009462F8" w:rsidP="009462F8">
      <w:pPr>
        <w:ind w:firstLine="709"/>
        <w:jc w:val="both"/>
        <w:rPr>
          <w:snapToGrid w:val="0"/>
          <w:szCs w:val="28"/>
        </w:rPr>
      </w:pPr>
      <w:r w:rsidRPr="00333259">
        <w:rPr>
          <w:snapToGrid w:val="0"/>
          <w:szCs w:val="28"/>
        </w:rPr>
        <w:t xml:space="preserve">Муниципальное имущество Добрянского </w:t>
      </w:r>
      <w:r>
        <w:rPr>
          <w:snapToGrid w:val="0"/>
          <w:szCs w:val="28"/>
        </w:rPr>
        <w:t>городского округа</w:t>
      </w:r>
      <w:r w:rsidRPr="00333259">
        <w:rPr>
          <w:snapToGrid w:val="0"/>
          <w:szCs w:val="28"/>
        </w:rPr>
        <w:t>, планируемое к приватизации: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08"/>
        <w:gridCol w:w="2230"/>
        <w:gridCol w:w="2206"/>
        <w:gridCol w:w="1374"/>
        <w:gridCol w:w="1393"/>
        <w:gridCol w:w="1677"/>
      </w:tblGrid>
      <w:tr w:rsidR="008C1112" w:rsidRPr="004421C8" w14:paraId="518791B5" w14:textId="77777777" w:rsidTr="00D938CD">
        <w:tc>
          <w:tcPr>
            <w:tcW w:w="616" w:type="dxa"/>
            <w:vAlign w:val="center"/>
          </w:tcPr>
          <w:p w14:paraId="30105545" w14:textId="77777777" w:rsidR="003E1169" w:rsidRPr="004421C8" w:rsidRDefault="003E1169" w:rsidP="00F7509F">
            <w:pPr>
              <w:jc w:val="center"/>
              <w:rPr>
                <w:snapToGrid w:val="0"/>
                <w:sz w:val="20"/>
              </w:rPr>
            </w:pPr>
            <w:r w:rsidRPr="004421C8">
              <w:rPr>
                <w:snapToGrid w:val="0"/>
                <w:sz w:val="20"/>
              </w:rPr>
              <w:t>№ п/п</w:t>
            </w:r>
          </w:p>
        </w:tc>
        <w:tc>
          <w:tcPr>
            <w:tcW w:w="2293" w:type="dxa"/>
            <w:vAlign w:val="center"/>
          </w:tcPr>
          <w:p w14:paraId="7DA40C5B" w14:textId="77777777" w:rsidR="003E1169" w:rsidRPr="004421C8" w:rsidRDefault="003E1169" w:rsidP="00F7509F">
            <w:pPr>
              <w:jc w:val="center"/>
              <w:rPr>
                <w:snapToGrid w:val="0"/>
                <w:sz w:val="20"/>
              </w:rPr>
            </w:pPr>
            <w:r w:rsidRPr="004421C8">
              <w:rPr>
                <w:sz w:val="20"/>
              </w:rPr>
              <w:t>Наименование и место нахождения имущества</w:t>
            </w:r>
          </w:p>
        </w:tc>
        <w:tc>
          <w:tcPr>
            <w:tcW w:w="2231" w:type="dxa"/>
            <w:vAlign w:val="center"/>
          </w:tcPr>
          <w:p w14:paraId="197B0C87" w14:textId="77777777" w:rsidR="003E1169" w:rsidRPr="004421C8" w:rsidRDefault="003E1169" w:rsidP="00F7509F">
            <w:pPr>
              <w:jc w:val="center"/>
              <w:rPr>
                <w:snapToGrid w:val="0"/>
                <w:sz w:val="20"/>
              </w:rPr>
            </w:pPr>
            <w:r w:rsidRPr="004421C8">
              <w:rPr>
                <w:snapToGrid w:val="0"/>
                <w:sz w:val="20"/>
              </w:rPr>
              <w:t>Характеристика</w:t>
            </w:r>
          </w:p>
        </w:tc>
        <w:tc>
          <w:tcPr>
            <w:tcW w:w="1392" w:type="dxa"/>
            <w:vAlign w:val="center"/>
          </w:tcPr>
          <w:p w14:paraId="209C4820" w14:textId="77777777" w:rsidR="003E1169" w:rsidRPr="004421C8" w:rsidRDefault="003E1169" w:rsidP="00F7509F">
            <w:pPr>
              <w:ind w:right="-2"/>
              <w:jc w:val="center"/>
              <w:rPr>
                <w:sz w:val="20"/>
              </w:rPr>
            </w:pPr>
            <w:r w:rsidRPr="004421C8">
              <w:rPr>
                <w:sz w:val="20"/>
              </w:rPr>
              <w:t>Балансовая стоимость, тыс. руб.</w:t>
            </w:r>
          </w:p>
        </w:tc>
        <w:tc>
          <w:tcPr>
            <w:tcW w:w="1410" w:type="dxa"/>
            <w:vAlign w:val="center"/>
          </w:tcPr>
          <w:p w14:paraId="2687A621" w14:textId="77777777" w:rsidR="003E1169" w:rsidRPr="004421C8" w:rsidRDefault="003E1169" w:rsidP="00F7509F">
            <w:pPr>
              <w:ind w:right="-2"/>
              <w:jc w:val="center"/>
              <w:rPr>
                <w:sz w:val="20"/>
              </w:rPr>
            </w:pPr>
            <w:r w:rsidRPr="004421C8">
              <w:rPr>
                <w:sz w:val="20"/>
              </w:rPr>
              <w:t>Остаточная стоимость, тыс. руб.</w:t>
            </w:r>
          </w:p>
        </w:tc>
        <w:tc>
          <w:tcPr>
            <w:tcW w:w="1687" w:type="dxa"/>
            <w:vAlign w:val="center"/>
          </w:tcPr>
          <w:p w14:paraId="3CFD03CD" w14:textId="77777777" w:rsidR="003E1169" w:rsidRPr="004421C8" w:rsidRDefault="003E1169" w:rsidP="00F7509F">
            <w:pPr>
              <w:ind w:right="-2"/>
              <w:jc w:val="center"/>
              <w:rPr>
                <w:sz w:val="20"/>
              </w:rPr>
            </w:pPr>
            <w:r w:rsidRPr="004421C8">
              <w:rPr>
                <w:sz w:val="20"/>
              </w:rPr>
              <w:t>Существующие обременения</w:t>
            </w:r>
          </w:p>
        </w:tc>
      </w:tr>
      <w:tr w:rsidR="008C1112" w:rsidRPr="004421C8" w14:paraId="0309DA11" w14:textId="77777777" w:rsidTr="00D938CD">
        <w:tc>
          <w:tcPr>
            <w:tcW w:w="616" w:type="dxa"/>
            <w:vAlign w:val="center"/>
          </w:tcPr>
          <w:p w14:paraId="58EDBC79" w14:textId="77777777" w:rsidR="003E1169" w:rsidRPr="004421C8" w:rsidRDefault="003E1169" w:rsidP="00F7509F">
            <w:pPr>
              <w:jc w:val="center"/>
              <w:rPr>
                <w:snapToGrid w:val="0"/>
                <w:sz w:val="20"/>
              </w:rPr>
            </w:pPr>
            <w:r w:rsidRPr="004421C8">
              <w:rPr>
                <w:snapToGrid w:val="0"/>
                <w:sz w:val="20"/>
              </w:rPr>
              <w:t>1</w:t>
            </w:r>
          </w:p>
        </w:tc>
        <w:tc>
          <w:tcPr>
            <w:tcW w:w="2293" w:type="dxa"/>
            <w:vAlign w:val="center"/>
          </w:tcPr>
          <w:p w14:paraId="33644121" w14:textId="77777777" w:rsidR="003E1169" w:rsidRPr="004421C8" w:rsidRDefault="003E1169" w:rsidP="00F7509F">
            <w:pPr>
              <w:jc w:val="center"/>
              <w:rPr>
                <w:snapToGrid w:val="0"/>
                <w:sz w:val="20"/>
              </w:rPr>
            </w:pPr>
            <w:r w:rsidRPr="004421C8">
              <w:rPr>
                <w:snapToGrid w:val="0"/>
                <w:sz w:val="20"/>
              </w:rPr>
              <w:t>2</w:t>
            </w:r>
          </w:p>
        </w:tc>
        <w:tc>
          <w:tcPr>
            <w:tcW w:w="2231" w:type="dxa"/>
            <w:vAlign w:val="center"/>
          </w:tcPr>
          <w:p w14:paraId="28235A4B" w14:textId="77777777" w:rsidR="003E1169" w:rsidRPr="004421C8" w:rsidRDefault="003E1169" w:rsidP="00F7509F">
            <w:pPr>
              <w:jc w:val="center"/>
              <w:rPr>
                <w:snapToGrid w:val="0"/>
                <w:sz w:val="20"/>
              </w:rPr>
            </w:pPr>
            <w:r w:rsidRPr="004421C8">
              <w:rPr>
                <w:snapToGrid w:val="0"/>
                <w:sz w:val="20"/>
              </w:rPr>
              <w:t>3</w:t>
            </w:r>
          </w:p>
        </w:tc>
        <w:tc>
          <w:tcPr>
            <w:tcW w:w="1392" w:type="dxa"/>
            <w:vAlign w:val="center"/>
          </w:tcPr>
          <w:p w14:paraId="6F4BB7C6" w14:textId="77777777" w:rsidR="003E1169" w:rsidRPr="004421C8" w:rsidRDefault="003E1169" w:rsidP="00F7509F">
            <w:pPr>
              <w:jc w:val="center"/>
              <w:rPr>
                <w:snapToGrid w:val="0"/>
                <w:sz w:val="20"/>
              </w:rPr>
            </w:pPr>
            <w:r w:rsidRPr="004421C8">
              <w:rPr>
                <w:snapToGrid w:val="0"/>
                <w:sz w:val="20"/>
              </w:rPr>
              <w:t>4</w:t>
            </w:r>
          </w:p>
        </w:tc>
        <w:tc>
          <w:tcPr>
            <w:tcW w:w="1410" w:type="dxa"/>
            <w:vAlign w:val="center"/>
          </w:tcPr>
          <w:p w14:paraId="46D6208A" w14:textId="77777777" w:rsidR="003E1169" w:rsidRPr="004421C8" w:rsidRDefault="003E1169" w:rsidP="00F7509F">
            <w:pPr>
              <w:jc w:val="center"/>
              <w:rPr>
                <w:snapToGrid w:val="0"/>
                <w:sz w:val="20"/>
              </w:rPr>
            </w:pPr>
            <w:r w:rsidRPr="004421C8">
              <w:rPr>
                <w:snapToGrid w:val="0"/>
                <w:sz w:val="20"/>
              </w:rPr>
              <w:t>5</w:t>
            </w:r>
          </w:p>
        </w:tc>
        <w:tc>
          <w:tcPr>
            <w:tcW w:w="1687" w:type="dxa"/>
            <w:vAlign w:val="center"/>
          </w:tcPr>
          <w:p w14:paraId="1FAB207B" w14:textId="77777777" w:rsidR="003E1169" w:rsidRPr="004421C8" w:rsidRDefault="003E1169" w:rsidP="00F7509F">
            <w:pPr>
              <w:jc w:val="center"/>
              <w:rPr>
                <w:snapToGrid w:val="0"/>
                <w:sz w:val="20"/>
              </w:rPr>
            </w:pPr>
            <w:r w:rsidRPr="004421C8">
              <w:rPr>
                <w:snapToGrid w:val="0"/>
                <w:sz w:val="20"/>
              </w:rPr>
              <w:t>6</w:t>
            </w:r>
          </w:p>
        </w:tc>
      </w:tr>
      <w:tr w:rsidR="003E1169" w:rsidRPr="004421C8" w14:paraId="002B3731" w14:textId="77777777" w:rsidTr="00D938CD">
        <w:tc>
          <w:tcPr>
            <w:tcW w:w="9629" w:type="dxa"/>
            <w:gridSpan w:val="6"/>
          </w:tcPr>
          <w:p w14:paraId="2BFF6750" w14:textId="77777777" w:rsidR="003E1169" w:rsidRPr="004421C8" w:rsidRDefault="003E1169" w:rsidP="00F7509F">
            <w:pPr>
              <w:jc w:val="both"/>
              <w:rPr>
                <w:snapToGrid w:val="0"/>
                <w:sz w:val="20"/>
              </w:rPr>
            </w:pPr>
            <w:r w:rsidRPr="004421C8">
              <w:rPr>
                <w:sz w:val="20"/>
              </w:rPr>
              <w:t>1. Недвижимое имущество, включенное в план приватизации муниципального имущества Добрянского городского округа Пермского края</w:t>
            </w:r>
          </w:p>
        </w:tc>
      </w:tr>
      <w:tr w:rsidR="008C1112" w:rsidRPr="008702E7" w14:paraId="308C6B07" w14:textId="77777777" w:rsidTr="00D938CD">
        <w:tc>
          <w:tcPr>
            <w:tcW w:w="616" w:type="dxa"/>
          </w:tcPr>
          <w:p w14:paraId="14F11617" w14:textId="77777777" w:rsidR="004D7EE9" w:rsidRDefault="004D7EE9" w:rsidP="00D938CD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1.</w:t>
            </w:r>
            <w:r w:rsidR="00D938CD">
              <w:rPr>
                <w:snapToGrid w:val="0"/>
                <w:sz w:val="20"/>
              </w:rPr>
              <w:t>1</w:t>
            </w:r>
            <w:r>
              <w:rPr>
                <w:snapToGrid w:val="0"/>
                <w:sz w:val="20"/>
              </w:rPr>
              <w:t>.</w:t>
            </w:r>
          </w:p>
        </w:tc>
        <w:tc>
          <w:tcPr>
            <w:tcW w:w="2293" w:type="dxa"/>
          </w:tcPr>
          <w:p w14:paraId="7FE9282D" w14:textId="77777777" w:rsidR="004D7EE9" w:rsidRPr="004D7EE9" w:rsidRDefault="00D938CD" w:rsidP="00D938CD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помещение, </w:t>
            </w:r>
            <w:r w:rsidR="004D7EE9">
              <w:rPr>
                <w:sz w:val="20"/>
              </w:rPr>
              <w:t xml:space="preserve">расположенное </w:t>
            </w:r>
            <w:r w:rsidR="004D7EE9" w:rsidRPr="004D7EE9">
              <w:rPr>
                <w:sz w:val="20"/>
              </w:rPr>
              <w:t xml:space="preserve">по адресу: </w:t>
            </w:r>
            <w:r>
              <w:rPr>
                <w:sz w:val="20"/>
              </w:rPr>
              <w:t xml:space="preserve">Пермский край, </w:t>
            </w:r>
            <w:r w:rsidR="0094248F">
              <w:rPr>
                <w:sz w:val="20"/>
              </w:rPr>
              <w:t xml:space="preserve">Добрянский городской округ, </w:t>
            </w:r>
            <w:r>
              <w:rPr>
                <w:sz w:val="20"/>
              </w:rPr>
              <w:t>г.</w:t>
            </w:r>
            <w:r w:rsidR="0094248F">
              <w:rPr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 w:rsidR="00D33C9B">
              <w:rPr>
                <w:sz w:val="20"/>
              </w:rPr>
              <w:t xml:space="preserve">обрянка, </w:t>
            </w:r>
            <w:r w:rsidR="00695822">
              <w:rPr>
                <w:sz w:val="20"/>
              </w:rPr>
              <w:br/>
            </w:r>
            <w:r w:rsidR="00B334A9">
              <w:rPr>
                <w:sz w:val="20"/>
              </w:rPr>
              <w:t>ул.</w:t>
            </w:r>
            <w:r w:rsidR="0094248F">
              <w:rPr>
                <w:sz w:val="20"/>
              </w:rPr>
              <w:t xml:space="preserve"> </w:t>
            </w:r>
            <w:r>
              <w:rPr>
                <w:sz w:val="20"/>
              </w:rPr>
              <w:t>Копылова</w:t>
            </w:r>
            <w:r w:rsidR="004D7EE9" w:rsidRPr="004D7EE9">
              <w:rPr>
                <w:sz w:val="20"/>
              </w:rPr>
              <w:t xml:space="preserve">, д. </w:t>
            </w:r>
            <w:r>
              <w:rPr>
                <w:sz w:val="20"/>
              </w:rPr>
              <w:t>65</w:t>
            </w:r>
          </w:p>
        </w:tc>
        <w:tc>
          <w:tcPr>
            <w:tcW w:w="2231" w:type="dxa"/>
          </w:tcPr>
          <w:p w14:paraId="2EB73AEB" w14:textId="77777777" w:rsidR="008C1112" w:rsidRPr="004D7EE9" w:rsidRDefault="004D7EE9" w:rsidP="00822850">
            <w:pPr>
              <w:ind w:right="-1"/>
              <w:jc w:val="both"/>
              <w:rPr>
                <w:sz w:val="20"/>
              </w:rPr>
            </w:pPr>
            <w:r w:rsidRPr="004D7EE9">
              <w:rPr>
                <w:sz w:val="20"/>
              </w:rPr>
              <w:t>кадастровый номер 59:18:</w:t>
            </w:r>
            <w:r w:rsidR="00D938CD">
              <w:rPr>
                <w:sz w:val="20"/>
              </w:rPr>
              <w:t>0010602</w:t>
            </w:r>
            <w:r w:rsidRPr="004D7EE9">
              <w:rPr>
                <w:sz w:val="20"/>
              </w:rPr>
              <w:t>:</w:t>
            </w:r>
            <w:r w:rsidR="00D938CD">
              <w:rPr>
                <w:sz w:val="20"/>
              </w:rPr>
              <w:t>2919</w:t>
            </w:r>
            <w:r w:rsidRPr="004D7EE9">
              <w:rPr>
                <w:sz w:val="20"/>
              </w:rPr>
              <w:t xml:space="preserve">, </w:t>
            </w:r>
            <w:r>
              <w:rPr>
                <w:sz w:val="20"/>
              </w:rPr>
              <w:t>площадь</w:t>
            </w:r>
            <w:r w:rsidR="003E0482">
              <w:rPr>
                <w:sz w:val="20"/>
              </w:rPr>
              <w:t xml:space="preserve"> помещения</w:t>
            </w:r>
            <w:r>
              <w:rPr>
                <w:sz w:val="20"/>
              </w:rPr>
              <w:t xml:space="preserve"> </w:t>
            </w:r>
            <w:r w:rsidR="00D938CD">
              <w:rPr>
                <w:sz w:val="20"/>
              </w:rPr>
              <w:t xml:space="preserve">102,7 </w:t>
            </w:r>
            <w:r w:rsidRPr="004D7EE9">
              <w:rPr>
                <w:sz w:val="20"/>
              </w:rPr>
              <w:t>кв.</w:t>
            </w:r>
            <w:r w:rsidR="001765A3">
              <w:rPr>
                <w:sz w:val="20"/>
              </w:rPr>
              <w:t xml:space="preserve"> </w:t>
            </w:r>
            <w:r w:rsidRPr="004D7EE9">
              <w:rPr>
                <w:sz w:val="20"/>
              </w:rPr>
              <w:t>м</w:t>
            </w:r>
            <w:r w:rsidR="00D27914">
              <w:rPr>
                <w:sz w:val="20"/>
              </w:rPr>
              <w:t xml:space="preserve">, назначение </w:t>
            </w:r>
            <w:r w:rsidR="00D33C9B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3E0482">
              <w:rPr>
                <w:sz w:val="20"/>
              </w:rPr>
              <w:t>нежилое</w:t>
            </w:r>
            <w:r w:rsidR="00732DB3">
              <w:rPr>
                <w:sz w:val="20"/>
              </w:rPr>
              <w:t xml:space="preserve">. Номер, тип этажа, на котором </w:t>
            </w:r>
            <w:r w:rsidR="00D27914">
              <w:rPr>
                <w:sz w:val="20"/>
              </w:rPr>
              <w:t>расположено</w:t>
            </w:r>
            <w:r w:rsidR="00732DB3">
              <w:rPr>
                <w:sz w:val="20"/>
              </w:rPr>
              <w:t xml:space="preserve"> помещение - 1 этаж</w:t>
            </w:r>
          </w:p>
        </w:tc>
        <w:tc>
          <w:tcPr>
            <w:tcW w:w="1392" w:type="dxa"/>
            <w:vAlign w:val="center"/>
          </w:tcPr>
          <w:p w14:paraId="465C1D11" w14:textId="77777777" w:rsidR="004D7EE9" w:rsidRPr="004D7EE9" w:rsidRDefault="00D33C9B" w:rsidP="004D7EE9">
            <w:pPr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605,894</w:t>
            </w:r>
          </w:p>
        </w:tc>
        <w:tc>
          <w:tcPr>
            <w:tcW w:w="1410" w:type="dxa"/>
            <w:vAlign w:val="center"/>
          </w:tcPr>
          <w:p w14:paraId="56D3EAE5" w14:textId="77777777" w:rsidR="004D7EE9" w:rsidRPr="004D7EE9" w:rsidRDefault="00D27914" w:rsidP="004D7EE9">
            <w:pPr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00,000</w:t>
            </w:r>
          </w:p>
        </w:tc>
        <w:tc>
          <w:tcPr>
            <w:tcW w:w="1687" w:type="dxa"/>
            <w:vAlign w:val="center"/>
          </w:tcPr>
          <w:p w14:paraId="1AE7253E" w14:textId="77777777" w:rsidR="004D7EE9" w:rsidRPr="004D7EE9" w:rsidRDefault="004D7EE9" w:rsidP="004D7EE9">
            <w:pPr>
              <w:ind w:right="-1"/>
              <w:jc w:val="center"/>
              <w:rPr>
                <w:sz w:val="20"/>
              </w:rPr>
            </w:pPr>
            <w:r w:rsidRPr="004D7EE9">
              <w:rPr>
                <w:sz w:val="20"/>
              </w:rPr>
              <w:t>нет</w:t>
            </w:r>
          </w:p>
        </w:tc>
      </w:tr>
      <w:tr w:rsidR="008C1112" w:rsidRPr="008702E7" w14:paraId="21777B7C" w14:textId="77777777" w:rsidTr="00D938CD">
        <w:tc>
          <w:tcPr>
            <w:tcW w:w="616" w:type="dxa"/>
          </w:tcPr>
          <w:p w14:paraId="15F2CB87" w14:textId="77777777" w:rsidR="00B334A9" w:rsidRDefault="00B334A9" w:rsidP="00D33C9B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1.</w:t>
            </w:r>
            <w:r w:rsidR="00D33C9B">
              <w:rPr>
                <w:snapToGrid w:val="0"/>
                <w:sz w:val="20"/>
              </w:rPr>
              <w:t>2</w:t>
            </w:r>
            <w:r>
              <w:rPr>
                <w:snapToGrid w:val="0"/>
                <w:sz w:val="20"/>
              </w:rPr>
              <w:t>.</w:t>
            </w:r>
          </w:p>
        </w:tc>
        <w:tc>
          <w:tcPr>
            <w:tcW w:w="2293" w:type="dxa"/>
          </w:tcPr>
          <w:p w14:paraId="1E76C7AC" w14:textId="77777777" w:rsidR="00B334A9" w:rsidRPr="00B334A9" w:rsidRDefault="00B334A9" w:rsidP="00D33C9B">
            <w:pPr>
              <w:ind w:right="-1"/>
              <w:jc w:val="both"/>
              <w:rPr>
                <w:sz w:val="20"/>
              </w:rPr>
            </w:pPr>
            <w:r w:rsidRPr="00B334A9">
              <w:rPr>
                <w:sz w:val="20"/>
              </w:rPr>
              <w:t xml:space="preserve">Нежилое </w:t>
            </w:r>
            <w:r w:rsidR="00D33C9B">
              <w:rPr>
                <w:sz w:val="20"/>
              </w:rPr>
              <w:t>помещение</w:t>
            </w:r>
            <w:r>
              <w:rPr>
                <w:sz w:val="20"/>
              </w:rPr>
              <w:t>, расположенное</w:t>
            </w:r>
            <w:r w:rsidRPr="00B334A9">
              <w:rPr>
                <w:sz w:val="20"/>
              </w:rPr>
              <w:t xml:space="preserve"> по адресу: </w:t>
            </w:r>
            <w:r w:rsidR="0094248F" w:rsidRPr="0094248F">
              <w:rPr>
                <w:sz w:val="20"/>
              </w:rPr>
              <w:t xml:space="preserve">Пермский край, Добрянский городской округ, </w:t>
            </w:r>
            <w:r w:rsidR="00D33C9B">
              <w:rPr>
                <w:sz w:val="20"/>
              </w:rPr>
              <w:t xml:space="preserve">г. Добрянка, </w:t>
            </w:r>
            <w:r w:rsidR="00695822">
              <w:rPr>
                <w:sz w:val="20"/>
              </w:rPr>
              <w:br/>
            </w:r>
            <w:r w:rsidR="00D33C9B">
              <w:rPr>
                <w:sz w:val="20"/>
              </w:rPr>
              <w:t>ул. Копылова</w:t>
            </w:r>
            <w:r w:rsidR="00695822">
              <w:rPr>
                <w:sz w:val="20"/>
              </w:rPr>
              <w:t>,</w:t>
            </w:r>
            <w:r w:rsidR="00D33C9B">
              <w:rPr>
                <w:sz w:val="20"/>
              </w:rPr>
              <w:t xml:space="preserve"> д.</w:t>
            </w:r>
            <w:r w:rsidR="00822850">
              <w:rPr>
                <w:sz w:val="20"/>
              </w:rPr>
              <w:t xml:space="preserve"> </w:t>
            </w:r>
            <w:r w:rsidR="00D33C9B">
              <w:rPr>
                <w:sz w:val="20"/>
              </w:rPr>
              <w:t xml:space="preserve">67 </w:t>
            </w:r>
          </w:p>
        </w:tc>
        <w:tc>
          <w:tcPr>
            <w:tcW w:w="2231" w:type="dxa"/>
          </w:tcPr>
          <w:p w14:paraId="4DD6CBDA" w14:textId="77777777" w:rsidR="008C1112" w:rsidRPr="00B334A9" w:rsidRDefault="00B334A9" w:rsidP="00822850">
            <w:pPr>
              <w:ind w:right="-1"/>
              <w:jc w:val="both"/>
              <w:rPr>
                <w:sz w:val="20"/>
              </w:rPr>
            </w:pPr>
            <w:r w:rsidRPr="00B334A9">
              <w:rPr>
                <w:sz w:val="20"/>
              </w:rPr>
              <w:t>кадастровый номер 59:18:</w:t>
            </w:r>
            <w:r w:rsidR="00D33C9B">
              <w:rPr>
                <w:sz w:val="20"/>
              </w:rPr>
              <w:t>0010602</w:t>
            </w:r>
            <w:r w:rsidRPr="00B334A9">
              <w:rPr>
                <w:sz w:val="20"/>
              </w:rPr>
              <w:t>:</w:t>
            </w:r>
            <w:r w:rsidR="00D33C9B">
              <w:rPr>
                <w:sz w:val="20"/>
              </w:rPr>
              <w:t>2281</w:t>
            </w:r>
            <w:r w:rsidRPr="00B334A9">
              <w:rPr>
                <w:sz w:val="20"/>
              </w:rPr>
              <w:t xml:space="preserve">, </w:t>
            </w:r>
            <w:r>
              <w:rPr>
                <w:sz w:val="20"/>
              </w:rPr>
              <w:t>площадь</w:t>
            </w:r>
            <w:r w:rsidR="003E0482">
              <w:rPr>
                <w:sz w:val="20"/>
              </w:rPr>
              <w:t xml:space="preserve"> помещения</w:t>
            </w:r>
            <w:r>
              <w:rPr>
                <w:sz w:val="20"/>
              </w:rPr>
              <w:t xml:space="preserve"> </w:t>
            </w:r>
            <w:r w:rsidR="00D33C9B">
              <w:rPr>
                <w:sz w:val="20"/>
              </w:rPr>
              <w:t>134,2</w:t>
            </w:r>
            <w:r w:rsidRPr="00B334A9">
              <w:rPr>
                <w:sz w:val="20"/>
              </w:rPr>
              <w:t xml:space="preserve"> кв.</w:t>
            </w:r>
            <w:r w:rsidR="001765A3">
              <w:rPr>
                <w:sz w:val="20"/>
              </w:rPr>
              <w:t xml:space="preserve"> </w:t>
            </w:r>
            <w:r w:rsidRPr="00B334A9">
              <w:rPr>
                <w:sz w:val="20"/>
              </w:rPr>
              <w:t>м</w:t>
            </w:r>
            <w:r>
              <w:rPr>
                <w:sz w:val="20"/>
              </w:rPr>
              <w:t xml:space="preserve">, назначение </w:t>
            </w:r>
            <w:r w:rsidR="00D33C9B">
              <w:rPr>
                <w:sz w:val="20"/>
              </w:rPr>
              <w:t>–</w:t>
            </w:r>
            <w:r w:rsidR="003E0482">
              <w:rPr>
                <w:sz w:val="20"/>
              </w:rPr>
              <w:t xml:space="preserve"> нежилое</w:t>
            </w:r>
            <w:r w:rsidR="00D27914">
              <w:rPr>
                <w:sz w:val="20"/>
              </w:rPr>
              <w:t xml:space="preserve">, </w:t>
            </w:r>
            <w:r w:rsidR="00732DB3" w:rsidRPr="00732DB3">
              <w:rPr>
                <w:sz w:val="20"/>
              </w:rPr>
              <w:t>Номер, тип этажа, на котором расположено помещение -</w:t>
            </w:r>
            <w:r w:rsidR="00D27914">
              <w:rPr>
                <w:sz w:val="20"/>
              </w:rPr>
              <w:t xml:space="preserve"> подвал</w:t>
            </w:r>
          </w:p>
        </w:tc>
        <w:tc>
          <w:tcPr>
            <w:tcW w:w="1392" w:type="dxa"/>
            <w:vAlign w:val="center"/>
          </w:tcPr>
          <w:p w14:paraId="44575724" w14:textId="77777777" w:rsidR="00B334A9" w:rsidRPr="00B334A9" w:rsidRDefault="00D33C9B" w:rsidP="00B334A9">
            <w:pPr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604,693</w:t>
            </w:r>
          </w:p>
        </w:tc>
        <w:tc>
          <w:tcPr>
            <w:tcW w:w="1410" w:type="dxa"/>
            <w:vAlign w:val="center"/>
          </w:tcPr>
          <w:p w14:paraId="65B6DDF6" w14:textId="77777777" w:rsidR="00B334A9" w:rsidRPr="00B334A9" w:rsidRDefault="00D33C9B" w:rsidP="00B334A9">
            <w:pPr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687" w:type="dxa"/>
            <w:vAlign w:val="center"/>
          </w:tcPr>
          <w:p w14:paraId="336E170F" w14:textId="77777777" w:rsidR="00B334A9" w:rsidRPr="00B334A9" w:rsidRDefault="00B334A9" w:rsidP="00B334A9">
            <w:pPr>
              <w:ind w:right="-1"/>
              <w:jc w:val="center"/>
              <w:rPr>
                <w:sz w:val="20"/>
              </w:rPr>
            </w:pPr>
            <w:r w:rsidRPr="00B334A9">
              <w:rPr>
                <w:sz w:val="20"/>
              </w:rPr>
              <w:t>нет</w:t>
            </w:r>
          </w:p>
        </w:tc>
      </w:tr>
      <w:tr w:rsidR="0094248F" w:rsidRPr="008702E7" w14:paraId="21213D9D" w14:textId="77777777" w:rsidTr="00D938CD">
        <w:tc>
          <w:tcPr>
            <w:tcW w:w="616" w:type="dxa"/>
          </w:tcPr>
          <w:p w14:paraId="7FC90023" w14:textId="77777777" w:rsidR="0094248F" w:rsidRDefault="0094248F" w:rsidP="00D33C9B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1.3</w:t>
            </w:r>
            <w:r w:rsidR="00FE3A36">
              <w:rPr>
                <w:snapToGrid w:val="0"/>
                <w:sz w:val="20"/>
              </w:rPr>
              <w:t>.</w:t>
            </w:r>
          </w:p>
        </w:tc>
        <w:tc>
          <w:tcPr>
            <w:tcW w:w="2293" w:type="dxa"/>
          </w:tcPr>
          <w:p w14:paraId="5D17327A" w14:textId="77777777" w:rsidR="0094248F" w:rsidRPr="00B334A9" w:rsidRDefault="0094248F" w:rsidP="00D33C9B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помещение, расположенное по адресу: </w:t>
            </w:r>
            <w:r w:rsidRPr="0094248F">
              <w:rPr>
                <w:sz w:val="20"/>
              </w:rPr>
              <w:t xml:space="preserve">Пермский край, Добрянский городской округ, </w:t>
            </w:r>
            <w:r>
              <w:rPr>
                <w:sz w:val="20"/>
              </w:rPr>
              <w:t xml:space="preserve">г. Добрянка, </w:t>
            </w:r>
            <w:r w:rsidR="00695822">
              <w:rPr>
                <w:sz w:val="20"/>
              </w:rPr>
              <w:br/>
            </w:r>
            <w:r w:rsidR="00FE3A36">
              <w:rPr>
                <w:sz w:val="20"/>
              </w:rPr>
              <w:t>пер. Строителей</w:t>
            </w:r>
            <w:r w:rsidR="00695822">
              <w:rPr>
                <w:sz w:val="20"/>
              </w:rPr>
              <w:t>,</w:t>
            </w:r>
            <w:r w:rsidR="00FE3A36">
              <w:rPr>
                <w:sz w:val="20"/>
              </w:rPr>
              <w:t xml:space="preserve"> д.</w:t>
            </w:r>
            <w:r w:rsidR="00695822">
              <w:rPr>
                <w:sz w:val="20"/>
              </w:rPr>
              <w:t xml:space="preserve"> </w:t>
            </w:r>
            <w:r w:rsidR="00FE3A36">
              <w:rPr>
                <w:sz w:val="20"/>
              </w:rPr>
              <w:t>6а/1 (помещение 9б)</w:t>
            </w:r>
          </w:p>
        </w:tc>
        <w:tc>
          <w:tcPr>
            <w:tcW w:w="2231" w:type="dxa"/>
          </w:tcPr>
          <w:p w14:paraId="5DF86496" w14:textId="77777777" w:rsidR="0094248F" w:rsidRPr="00B334A9" w:rsidRDefault="00FE3A36" w:rsidP="00822850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кадастровый номер 59:18:0010601</w:t>
            </w:r>
            <w:r w:rsidRPr="00FE3A36">
              <w:rPr>
                <w:sz w:val="20"/>
              </w:rPr>
              <w:t>:</w:t>
            </w:r>
            <w:r>
              <w:rPr>
                <w:sz w:val="20"/>
              </w:rPr>
              <w:t>4715</w:t>
            </w:r>
            <w:r w:rsidRPr="00FE3A36">
              <w:rPr>
                <w:sz w:val="20"/>
              </w:rPr>
              <w:t xml:space="preserve">, площадь помещения </w:t>
            </w:r>
            <w:r>
              <w:rPr>
                <w:sz w:val="20"/>
              </w:rPr>
              <w:t>12,8</w:t>
            </w:r>
            <w:r w:rsidRPr="00FE3A36">
              <w:rPr>
                <w:sz w:val="20"/>
              </w:rPr>
              <w:t xml:space="preserve"> кв.</w:t>
            </w:r>
            <w:r w:rsidR="001765A3">
              <w:rPr>
                <w:sz w:val="20"/>
              </w:rPr>
              <w:t xml:space="preserve"> </w:t>
            </w:r>
            <w:r w:rsidRPr="00FE3A36">
              <w:rPr>
                <w:sz w:val="20"/>
              </w:rPr>
              <w:t xml:space="preserve">м, назначение – нежилое, Номер, тип этажа, на котором расположено помещение </w:t>
            </w:r>
            <w:r>
              <w:rPr>
                <w:sz w:val="20"/>
              </w:rPr>
              <w:t>–</w:t>
            </w:r>
            <w:r w:rsidRPr="00FE3A36">
              <w:rPr>
                <w:sz w:val="20"/>
              </w:rPr>
              <w:t xml:space="preserve"> </w:t>
            </w:r>
            <w:r>
              <w:rPr>
                <w:sz w:val="20"/>
              </w:rPr>
              <w:t>1 этаж</w:t>
            </w:r>
          </w:p>
        </w:tc>
        <w:tc>
          <w:tcPr>
            <w:tcW w:w="1392" w:type="dxa"/>
            <w:vAlign w:val="center"/>
          </w:tcPr>
          <w:p w14:paraId="1D37A869" w14:textId="77777777" w:rsidR="0094248F" w:rsidRDefault="00FE3A36" w:rsidP="00B334A9">
            <w:pPr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56,743</w:t>
            </w:r>
          </w:p>
        </w:tc>
        <w:tc>
          <w:tcPr>
            <w:tcW w:w="1410" w:type="dxa"/>
            <w:vAlign w:val="center"/>
          </w:tcPr>
          <w:p w14:paraId="7B44766B" w14:textId="77777777" w:rsidR="0094248F" w:rsidRDefault="00FE3A36" w:rsidP="00B334A9">
            <w:pPr>
              <w:ind w:right="-1"/>
              <w:jc w:val="center"/>
              <w:rPr>
                <w:sz w:val="20"/>
              </w:rPr>
            </w:pPr>
            <w:r w:rsidRPr="00FE3A36">
              <w:rPr>
                <w:sz w:val="20"/>
              </w:rPr>
              <w:t>0,000</w:t>
            </w:r>
          </w:p>
        </w:tc>
        <w:tc>
          <w:tcPr>
            <w:tcW w:w="1687" w:type="dxa"/>
            <w:vAlign w:val="center"/>
          </w:tcPr>
          <w:p w14:paraId="0C7FE282" w14:textId="77777777" w:rsidR="0094248F" w:rsidRPr="00B334A9" w:rsidRDefault="00FE3A36" w:rsidP="00B334A9">
            <w:pPr>
              <w:ind w:right="-1"/>
              <w:jc w:val="center"/>
              <w:rPr>
                <w:sz w:val="20"/>
              </w:rPr>
            </w:pPr>
            <w:r w:rsidRPr="00FE3A36">
              <w:rPr>
                <w:sz w:val="20"/>
              </w:rPr>
              <w:t>нет</w:t>
            </w:r>
          </w:p>
        </w:tc>
      </w:tr>
      <w:tr w:rsidR="00FE3A36" w:rsidRPr="008702E7" w14:paraId="0E512172" w14:textId="77777777" w:rsidTr="00D938CD">
        <w:tc>
          <w:tcPr>
            <w:tcW w:w="616" w:type="dxa"/>
          </w:tcPr>
          <w:p w14:paraId="13458635" w14:textId="77777777" w:rsidR="00FE3A36" w:rsidRDefault="00FE3A36" w:rsidP="00FE3A36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1.4.</w:t>
            </w:r>
          </w:p>
        </w:tc>
        <w:tc>
          <w:tcPr>
            <w:tcW w:w="2293" w:type="dxa"/>
          </w:tcPr>
          <w:p w14:paraId="6D3A4E62" w14:textId="77777777" w:rsidR="00FE3A36" w:rsidRPr="00B334A9" w:rsidRDefault="00FE3A36" w:rsidP="0099703F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помещение, расположенное по адресу: </w:t>
            </w:r>
            <w:r w:rsidRPr="0094248F">
              <w:rPr>
                <w:sz w:val="20"/>
              </w:rPr>
              <w:t xml:space="preserve">Пермский край, Добрянский городской округ, </w:t>
            </w:r>
            <w:r>
              <w:rPr>
                <w:sz w:val="20"/>
              </w:rPr>
              <w:t>г. Добрянка, пер. Строителей</w:t>
            </w:r>
            <w:r w:rsidR="00695822">
              <w:rPr>
                <w:sz w:val="20"/>
              </w:rPr>
              <w:t>,</w:t>
            </w:r>
            <w:r>
              <w:rPr>
                <w:sz w:val="20"/>
              </w:rPr>
              <w:t xml:space="preserve"> д.</w:t>
            </w:r>
            <w:r w:rsidR="00695822">
              <w:rPr>
                <w:sz w:val="20"/>
              </w:rPr>
              <w:t xml:space="preserve"> </w:t>
            </w:r>
            <w:r>
              <w:rPr>
                <w:sz w:val="20"/>
              </w:rPr>
              <w:t>6а/1 (помещение 9</w:t>
            </w:r>
            <w:r w:rsidR="0099703F">
              <w:rPr>
                <w:sz w:val="20"/>
              </w:rPr>
              <w:t>в</w:t>
            </w:r>
            <w:r>
              <w:rPr>
                <w:sz w:val="20"/>
              </w:rPr>
              <w:t>)</w:t>
            </w:r>
          </w:p>
        </w:tc>
        <w:tc>
          <w:tcPr>
            <w:tcW w:w="2231" w:type="dxa"/>
          </w:tcPr>
          <w:p w14:paraId="70DDE91B" w14:textId="77777777" w:rsidR="00FE3A36" w:rsidRPr="00B334A9" w:rsidRDefault="00FE3A36" w:rsidP="00822850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кадастровый номер 59:18:0010601</w:t>
            </w:r>
            <w:r w:rsidRPr="00FE3A36">
              <w:rPr>
                <w:sz w:val="20"/>
              </w:rPr>
              <w:t>:</w:t>
            </w:r>
            <w:r>
              <w:rPr>
                <w:sz w:val="20"/>
              </w:rPr>
              <w:t>471</w:t>
            </w:r>
            <w:r w:rsidR="0099703F">
              <w:rPr>
                <w:sz w:val="20"/>
              </w:rPr>
              <w:t>9</w:t>
            </w:r>
            <w:r w:rsidRPr="00FE3A36">
              <w:rPr>
                <w:sz w:val="20"/>
              </w:rPr>
              <w:t xml:space="preserve">, площадь помещения </w:t>
            </w:r>
            <w:r>
              <w:rPr>
                <w:sz w:val="20"/>
              </w:rPr>
              <w:t>12,</w:t>
            </w:r>
            <w:r w:rsidR="0099703F">
              <w:rPr>
                <w:sz w:val="20"/>
              </w:rPr>
              <w:t>7</w:t>
            </w:r>
            <w:r w:rsidRPr="00FE3A36">
              <w:rPr>
                <w:sz w:val="20"/>
              </w:rPr>
              <w:t xml:space="preserve"> кв.</w:t>
            </w:r>
            <w:r w:rsidR="001765A3">
              <w:rPr>
                <w:sz w:val="20"/>
              </w:rPr>
              <w:t xml:space="preserve"> </w:t>
            </w:r>
            <w:r w:rsidRPr="00FE3A36">
              <w:rPr>
                <w:sz w:val="20"/>
              </w:rPr>
              <w:t xml:space="preserve">м, назначение – нежилое, Номер, тип этажа, на котором расположено помещение </w:t>
            </w:r>
            <w:r>
              <w:rPr>
                <w:sz w:val="20"/>
              </w:rPr>
              <w:t>–</w:t>
            </w:r>
            <w:r w:rsidRPr="00FE3A36">
              <w:rPr>
                <w:sz w:val="20"/>
              </w:rPr>
              <w:t xml:space="preserve"> </w:t>
            </w:r>
            <w:r>
              <w:rPr>
                <w:sz w:val="20"/>
              </w:rPr>
              <w:t>1 этаж</w:t>
            </w:r>
          </w:p>
        </w:tc>
        <w:tc>
          <w:tcPr>
            <w:tcW w:w="1392" w:type="dxa"/>
            <w:vAlign w:val="center"/>
          </w:tcPr>
          <w:p w14:paraId="0C44930B" w14:textId="77777777" w:rsidR="00FE3A36" w:rsidRDefault="00FE3A36" w:rsidP="0099703F">
            <w:pPr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56,</w:t>
            </w:r>
            <w:r w:rsidR="0099703F">
              <w:rPr>
                <w:sz w:val="20"/>
              </w:rPr>
              <w:t>299</w:t>
            </w:r>
          </w:p>
        </w:tc>
        <w:tc>
          <w:tcPr>
            <w:tcW w:w="1410" w:type="dxa"/>
            <w:vAlign w:val="center"/>
          </w:tcPr>
          <w:p w14:paraId="3DC9C591" w14:textId="77777777" w:rsidR="00FE3A36" w:rsidRDefault="00FE3A36" w:rsidP="00FE3A36">
            <w:pPr>
              <w:ind w:right="-1"/>
              <w:jc w:val="center"/>
              <w:rPr>
                <w:sz w:val="20"/>
              </w:rPr>
            </w:pPr>
            <w:r w:rsidRPr="00FE3A36">
              <w:rPr>
                <w:sz w:val="20"/>
              </w:rPr>
              <w:t>0,000</w:t>
            </w:r>
          </w:p>
        </w:tc>
        <w:tc>
          <w:tcPr>
            <w:tcW w:w="1687" w:type="dxa"/>
            <w:vAlign w:val="center"/>
          </w:tcPr>
          <w:p w14:paraId="00AD2AD7" w14:textId="77777777" w:rsidR="00FE3A36" w:rsidRPr="00B334A9" w:rsidRDefault="00FE3A36" w:rsidP="00FE3A36">
            <w:pPr>
              <w:ind w:right="-1"/>
              <w:jc w:val="center"/>
              <w:rPr>
                <w:sz w:val="20"/>
              </w:rPr>
            </w:pPr>
            <w:r w:rsidRPr="00FE3A36">
              <w:rPr>
                <w:sz w:val="20"/>
              </w:rPr>
              <w:t>нет</w:t>
            </w:r>
          </w:p>
        </w:tc>
      </w:tr>
      <w:tr w:rsidR="0099703F" w:rsidRPr="008702E7" w14:paraId="2B527A35" w14:textId="77777777" w:rsidTr="00D938CD">
        <w:tc>
          <w:tcPr>
            <w:tcW w:w="616" w:type="dxa"/>
          </w:tcPr>
          <w:p w14:paraId="597CD3C0" w14:textId="77777777" w:rsidR="0099703F" w:rsidRDefault="0099703F" w:rsidP="0099703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1.5.</w:t>
            </w:r>
          </w:p>
        </w:tc>
        <w:tc>
          <w:tcPr>
            <w:tcW w:w="2293" w:type="dxa"/>
          </w:tcPr>
          <w:p w14:paraId="24D46114" w14:textId="77777777" w:rsidR="0099703F" w:rsidRPr="00B334A9" w:rsidRDefault="0099703F" w:rsidP="0099703F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помещение, расположенное по адресу: </w:t>
            </w:r>
            <w:r w:rsidRPr="0094248F">
              <w:rPr>
                <w:sz w:val="20"/>
              </w:rPr>
              <w:t xml:space="preserve">Пермский край, Добрянский городской округ, </w:t>
            </w:r>
            <w:r>
              <w:rPr>
                <w:sz w:val="20"/>
              </w:rPr>
              <w:t xml:space="preserve">г. Добрянка, </w:t>
            </w:r>
            <w:r w:rsidR="0090190A">
              <w:rPr>
                <w:sz w:val="20"/>
              </w:rPr>
              <w:br/>
            </w:r>
            <w:r>
              <w:rPr>
                <w:sz w:val="20"/>
              </w:rPr>
              <w:t>пер. Строителей</w:t>
            </w:r>
            <w:r w:rsidR="00695822">
              <w:rPr>
                <w:sz w:val="20"/>
              </w:rPr>
              <w:t>,</w:t>
            </w:r>
            <w:r>
              <w:rPr>
                <w:sz w:val="20"/>
              </w:rPr>
              <w:t xml:space="preserve"> д.</w:t>
            </w:r>
            <w:r w:rsidR="00695822">
              <w:rPr>
                <w:sz w:val="20"/>
              </w:rPr>
              <w:t xml:space="preserve"> </w:t>
            </w:r>
            <w:r>
              <w:rPr>
                <w:sz w:val="20"/>
              </w:rPr>
              <w:t>6а/1 (помещение 9а)</w:t>
            </w:r>
          </w:p>
        </w:tc>
        <w:tc>
          <w:tcPr>
            <w:tcW w:w="2231" w:type="dxa"/>
          </w:tcPr>
          <w:p w14:paraId="029D02DA" w14:textId="77777777" w:rsidR="0099703F" w:rsidRPr="00B334A9" w:rsidRDefault="0099703F" w:rsidP="00822850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кадастровый номер 59:18:0010601</w:t>
            </w:r>
            <w:r w:rsidRPr="00FE3A36">
              <w:rPr>
                <w:sz w:val="20"/>
              </w:rPr>
              <w:t>:</w:t>
            </w:r>
            <w:r>
              <w:rPr>
                <w:sz w:val="20"/>
              </w:rPr>
              <w:t>4713</w:t>
            </w:r>
            <w:r w:rsidRPr="00FE3A36">
              <w:rPr>
                <w:sz w:val="20"/>
              </w:rPr>
              <w:t xml:space="preserve">, площадь помещения </w:t>
            </w:r>
            <w:r>
              <w:rPr>
                <w:sz w:val="20"/>
              </w:rPr>
              <w:t>10.3</w:t>
            </w:r>
            <w:r w:rsidRPr="00FE3A36">
              <w:rPr>
                <w:sz w:val="20"/>
              </w:rPr>
              <w:t xml:space="preserve"> кв.</w:t>
            </w:r>
            <w:r w:rsidR="001765A3">
              <w:rPr>
                <w:sz w:val="20"/>
              </w:rPr>
              <w:t xml:space="preserve"> </w:t>
            </w:r>
            <w:r w:rsidRPr="00FE3A36">
              <w:rPr>
                <w:sz w:val="20"/>
              </w:rPr>
              <w:t xml:space="preserve">м, назначение – нежилое, Номер, тип этажа, на котором расположено помещение </w:t>
            </w:r>
            <w:r>
              <w:rPr>
                <w:sz w:val="20"/>
              </w:rPr>
              <w:t>–</w:t>
            </w:r>
            <w:r w:rsidRPr="00FE3A36">
              <w:rPr>
                <w:sz w:val="20"/>
              </w:rPr>
              <w:t xml:space="preserve"> </w:t>
            </w:r>
            <w:r>
              <w:rPr>
                <w:sz w:val="20"/>
              </w:rPr>
              <w:t>1 этаж</w:t>
            </w:r>
          </w:p>
        </w:tc>
        <w:tc>
          <w:tcPr>
            <w:tcW w:w="1392" w:type="dxa"/>
            <w:vAlign w:val="center"/>
          </w:tcPr>
          <w:p w14:paraId="5C831CB7" w14:textId="77777777" w:rsidR="0099703F" w:rsidRDefault="0099703F" w:rsidP="0099703F">
            <w:pPr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45,660</w:t>
            </w:r>
          </w:p>
        </w:tc>
        <w:tc>
          <w:tcPr>
            <w:tcW w:w="1410" w:type="dxa"/>
            <w:vAlign w:val="center"/>
          </w:tcPr>
          <w:p w14:paraId="2CF1892D" w14:textId="77777777" w:rsidR="0099703F" w:rsidRDefault="0099703F" w:rsidP="0099703F">
            <w:pPr>
              <w:ind w:right="-1"/>
              <w:jc w:val="center"/>
              <w:rPr>
                <w:sz w:val="20"/>
              </w:rPr>
            </w:pPr>
            <w:r w:rsidRPr="00FE3A36">
              <w:rPr>
                <w:sz w:val="20"/>
              </w:rPr>
              <w:t>0,000</w:t>
            </w:r>
          </w:p>
        </w:tc>
        <w:tc>
          <w:tcPr>
            <w:tcW w:w="1687" w:type="dxa"/>
            <w:vAlign w:val="center"/>
          </w:tcPr>
          <w:p w14:paraId="49285505" w14:textId="77777777" w:rsidR="0099703F" w:rsidRPr="00B334A9" w:rsidRDefault="0099703F" w:rsidP="0099703F">
            <w:pPr>
              <w:ind w:right="-1"/>
              <w:jc w:val="center"/>
              <w:rPr>
                <w:sz w:val="20"/>
              </w:rPr>
            </w:pPr>
            <w:r w:rsidRPr="00FE3A36">
              <w:rPr>
                <w:sz w:val="20"/>
              </w:rPr>
              <w:t>нет</w:t>
            </w:r>
          </w:p>
        </w:tc>
      </w:tr>
      <w:tr w:rsidR="008C1112" w:rsidRPr="004421C8" w14:paraId="7DE1EC95" w14:textId="77777777" w:rsidTr="00D938CD">
        <w:tc>
          <w:tcPr>
            <w:tcW w:w="2909" w:type="dxa"/>
            <w:gridSpan w:val="2"/>
          </w:tcPr>
          <w:p w14:paraId="1627117B" w14:textId="77777777" w:rsidR="00CF500B" w:rsidRPr="004421C8" w:rsidRDefault="00CF500B" w:rsidP="00CF500B">
            <w:pPr>
              <w:jc w:val="both"/>
              <w:rPr>
                <w:snapToGrid w:val="0"/>
                <w:sz w:val="20"/>
              </w:rPr>
            </w:pPr>
            <w:r w:rsidRPr="004421C8">
              <w:rPr>
                <w:snapToGrid w:val="0"/>
                <w:sz w:val="20"/>
              </w:rPr>
              <w:t>ИТОГО:</w:t>
            </w:r>
          </w:p>
        </w:tc>
        <w:tc>
          <w:tcPr>
            <w:tcW w:w="2231" w:type="dxa"/>
          </w:tcPr>
          <w:p w14:paraId="73D6676F" w14:textId="77777777" w:rsidR="00CF500B" w:rsidRPr="004421C8" w:rsidRDefault="00CF500B" w:rsidP="00CF500B">
            <w:pPr>
              <w:jc w:val="both"/>
              <w:rPr>
                <w:snapToGrid w:val="0"/>
                <w:sz w:val="20"/>
              </w:rPr>
            </w:pPr>
          </w:p>
        </w:tc>
        <w:tc>
          <w:tcPr>
            <w:tcW w:w="1392" w:type="dxa"/>
          </w:tcPr>
          <w:p w14:paraId="034AFFAB" w14:textId="77777777" w:rsidR="00CF500B" w:rsidRPr="004421C8" w:rsidRDefault="00D33C9B" w:rsidP="00113EF8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  <w:r w:rsidR="00113EF8">
              <w:rPr>
                <w:snapToGrid w:val="0"/>
                <w:sz w:val="20"/>
              </w:rPr>
              <w:t> 369,289</w:t>
            </w:r>
          </w:p>
        </w:tc>
        <w:tc>
          <w:tcPr>
            <w:tcW w:w="1410" w:type="dxa"/>
          </w:tcPr>
          <w:p w14:paraId="6F3EFDCA" w14:textId="77777777" w:rsidR="00CF500B" w:rsidRPr="004421C8" w:rsidRDefault="00D27914" w:rsidP="004D7EE9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0,000</w:t>
            </w:r>
          </w:p>
        </w:tc>
        <w:tc>
          <w:tcPr>
            <w:tcW w:w="1687" w:type="dxa"/>
          </w:tcPr>
          <w:p w14:paraId="5E9B10D7" w14:textId="77777777" w:rsidR="00CF500B" w:rsidRPr="004421C8" w:rsidRDefault="00CF500B" w:rsidP="00CF500B">
            <w:pPr>
              <w:jc w:val="both"/>
              <w:rPr>
                <w:snapToGrid w:val="0"/>
                <w:sz w:val="20"/>
              </w:rPr>
            </w:pPr>
          </w:p>
        </w:tc>
      </w:tr>
    </w:tbl>
    <w:p w14:paraId="5F3E0038" w14:textId="77777777" w:rsidR="007E5F58" w:rsidRPr="00E9621F" w:rsidRDefault="0060454E" w:rsidP="00086298">
      <w:pPr>
        <w:tabs>
          <w:tab w:val="left" w:pos="1663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1D99AA" wp14:editId="769CF6C1">
                <wp:simplePos x="0" y="0"/>
                <wp:positionH relativeFrom="page">
                  <wp:posOffset>760095</wp:posOffset>
                </wp:positionH>
                <wp:positionV relativeFrom="page">
                  <wp:posOffset>9832975</wp:posOffset>
                </wp:positionV>
                <wp:extent cx="3383915" cy="374650"/>
                <wp:effectExtent l="0" t="0" r="6985" b="6350"/>
                <wp:wrapNone/>
                <wp:docPr id="1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05560" w14:textId="77777777" w:rsidR="00F7509F" w:rsidRPr="00086298" w:rsidRDefault="00F7509F" w:rsidP="00B15FBE">
                            <w:pPr>
                              <w:pStyle w:val="a6"/>
                              <w:spacing w:after="0" w:line="240" w:lineRule="auto"/>
                              <w:rPr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D99AA" id="_x0000_t202" coordsize="21600,21600" o:spt="202" path="m,l,21600r21600,l21600,xe">
                <v:stroke joinstyle="miter"/>
                <v:path gradientshapeok="t" o:connecttype="rect"/>
              </v:shapetype>
              <v:shape id="Text Box 269" o:spid="_x0000_s1026" type="#_x0000_t202" style="position:absolute;margin-left:59.85pt;margin-top:774.25pt;width:266.45pt;height:29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" filled="f" stroked="f">
                <v:textbox inset="0,0,0,0">
                  <w:txbxContent>
                    <w:p w14:paraId="49105560" w14:textId="77777777" w:rsidR="00F7509F" w:rsidRPr="00086298" w:rsidRDefault="00F7509F" w:rsidP="00B15FBE">
                      <w:pPr>
                        <w:pStyle w:val="a6"/>
                        <w:spacing w:after="0" w:line="240" w:lineRule="auto"/>
                        <w:rPr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E5F58" w:rsidRPr="00E9621F" w:rsidSect="006F49D4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567" w:right="708" w:bottom="851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DBE2" w14:textId="77777777" w:rsidR="002A65FF" w:rsidRDefault="002A65FF">
      <w:r>
        <w:separator/>
      </w:r>
    </w:p>
  </w:endnote>
  <w:endnote w:type="continuationSeparator" w:id="0">
    <w:p w14:paraId="5BDD32E1" w14:textId="77777777" w:rsidR="002A65FF" w:rsidRDefault="002A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0A3EE" w14:textId="77777777" w:rsidR="00F7509F" w:rsidRDefault="00F7509F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3C59" w14:textId="77777777" w:rsidR="00F7509F" w:rsidRDefault="00F7509F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2711" w14:textId="77777777" w:rsidR="002A65FF" w:rsidRDefault="002A65FF">
      <w:r>
        <w:separator/>
      </w:r>
    </w:p>
  </w:footnote>
  <w:footnote w:type="continuationSeparator" w:id="0">
    <w:p w14:paraId="4D87FB19" w14:textId="77777777" w:rsidR="002A65FF" w:rsidRDefault="002A6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2251" w14:textId="19682AB1" w:rsidR="00F7509F" w:rsidRDefault="00F7509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F49D4">
      <w:rPr>
        <w:rStyle w:val="ac"/>
        <w:noProof/>
      </w:rPr>
      <w:t>1</w:t>
    </w:r>
    <w:r>
      <w:rPr>
        <w:rStyle w:val="ac"/>
      </w:rPr>
      <w:fldChar w:fldCharType="end"/>
    </w:r>
  </w:p>
  <w:p w14:paraId="41F53579" w14:textId="77777777" w:rsidR="00F7509F" w:rsidRDefault="00F750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8A48" w14:textId="77777777" w:rsidR="00985C4E" w:rsidRDefault="00985C4E" w:rsidP="00985C4E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7774"/>
    <w:multiLevelType w:val="hybridMultilevel"/>
    <w:tmpl w:val="89864050"/>
    <w:lvl w:ilvl="0" w:tplc="1076E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5430B"/>
    <w:multiLevelType w:val="hybridMultilevel"/>
    <w:tmpl w:val="258838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397589">
    <w:abstractNumId w:val="1"/>
  </w:num>
  <w:num w:numId="2" w16cid:durableId="1535773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A2"/>
    <w:rsid w:val="000033DE"/>
    <w:rsid w:val="00031EB5"/>
    <w:rsid w:val="000320E4"/>
    <w:rsid w:val="00040EF5"/>
    <w:rsid w:val="0007358C"/>
    <w:rsid w:val="00086298"/>
    <w:rsid w:val="00094BB8"/>
    <w:rsid w:val="000A1018"/>
    <w:rsid w:val="000A1249"/>
    <w:rsid w:val="000B5BE0"/>
    <w:rsid w:val="000C0788"/>
    <w:rsid w:val="000D2170"/>
    <w:rsid w:val="00113EF8"/>
    <w:rsid w:val="00116756"/>
    <w:rsid w:val="00116BF8"/>
    <w:rsid w:val="00136C19"/>
    <w:rsid w:val="001450B8"/>
    <w:rsid w:val="001617A8"/>
    <w:rsid w:val="00171B68"/>
    <w:rsid w:val="001765A3"/>
    <w:rsid w:val="00177919"/>
    <w:rsid w:val="00191FB7"/>
    <w:rsid w:val="001D1569"/>
    <w:rsid w:val="001D4868"/>
    <w:rsid w:val="002168B1"/>
    <w:rsid w:val="002213D0"/>
    <w:rsid w:val="002376E5"/>
    <w:rsid w:val="00240226"/>
    <w:rsid w:val="00245C57"/>
    <w:rsid w:val="0025393C"/>
    <w:rsid w:val="002721FB"/>
    <w:rsid w:val="00275915"/>
    <w:rsid w:val="0028108D"/>
    <w:rsid w:val="0028655A"/>
    <w:rsid w:val="00290178"/>
    <w:rsid w:val="0029503E"/>
    <w:rsid w:val="002A1714"/>
    <w:rsid w:val="002A65FF"/>
    <w:rsid w:val="002C3135"/>
    <w:rsid w:val="002D6BAF"/>
    <w:rsid w:val="002E0EAA"/>
    <w:rsid w:val="002E666A"/>
    <w:rsid w:val="003216AA"/>
    <w:rsid w:val="00340C4D"/>
    <w:rsid w:val="003411D6"/>
    <w:rsid w:val="00353DEB"/>
    <w:rsid w:val="0036123E"/>
    <w:rsid w:val="00366044"/>
    <w:rsid w:val="003807C0"/>
    <w:rsid w:val="003D3930"/>
    <w:rsid w:val="003D746E"/>
    <w:rsid w:val="003E0482"/>
    <w:rsid w:val="003E1169"/>
    <w:rsid w:val="003E4CAA"/>
    <w:rsid w:val="003E5046"/>
    <w:rsid w:val="003F14D5"/>
    <w:rsid w:val="00411A9A"/>
    <w:rsid w:val="00412E15"/>
    <w:rsid w:val="00420F05"/>
    <w:rsid w:val="00422712"/>
    <w:rsid w:val="004448E6"/>
    <w:rsid w:val="00453B8B"/>
    <w:rsid w:val="00482187"/>
    <w:rsid w:val="004852E7"/>
    <w:rsid w:val="00493D15"/>
    <w:rsid w:val="004970AE"/>
    <w:rsid w:val="004A7743"/>
    <w:rsid w:val="004B3DF0"/>
    <w:rsid w:val="004C6610"/>
    <w:rsid w:val="004D7768"/>
    <w:rsid w:val="004D7EE9"/>
    <w:rsid w:val="004D7F0F"/>
    <w:rsid w:val="004E1D00"/>
    <w:rsid w:val="004F0216"/>
    <w:rsid w:val="004F68BF"/>
    <w:rsid w:val="00511355"/>
    <w:rsid w:val="00534011"/>
    <w:rsid w:val="0053612B"/>
    <w:rsid w:val="005403BB"/>
    <w:rsid w:val="005438E0"/>
    <w:rsid w:val="005505FE"/>
    <w:rsid w:val="00552ADF"/>
    <w:rsid w:val="00565E7F"/>
    <w:rsid w:val="00570D5E"/>
    <w:rsid w:val="00581490"/>
    <w:rsid w:val="0059094B"/>
    <w:rsid w:val="005B0504"/>
    <w:rsid w:val="005E5BAE"/>
    <w:rsid w:val="005F1B96"/>
    <w:rsid w:val="0060454E"/>
    <w:rsid w:val="006333E0"/>
    <w:rsid w:val="006459E2"/>
    <w:rsid w:val="00656259"/>
    <w:rsid w:val="00661601"/>
    <w:rsid w:val="006904D5"/>
    <w:rsid w:val="00695822"/>
    <w:rsid w:val="006A6540"/>
    <w:rsid w:val="006C1822"/>
    <w:rsid w:val="006D443E"/>
    <w:rsid w:val="006D74A2"/>
    <w:rsid w:val="006E2742"/>
    <w:rsid w:val="006F49D4"/>
    <w:rsid w:val="00707207"/>
    <w:rsid w:val="00724510"/>
    <w:rsid w:val="00732DB3"/>
    <w:rsid w:val="00736B92"/>
    <w:rsid w:val="007409B5"/>
    <w:rsid w:val="00761D5E"/>
    <w:rsid w:val="007E5F58"/>
    <w:rsid w:val="007F3E5B"/>
    <w:rsid w:val="00804F90"/>
    <w:rsid w:val="00811BE9"/>
    <w:rsid w:val="00822850"/>
    <w:rsid w:val="00861BE3"/>
    <w:rsid w:val="00867FB9"/>
    <w:rsid w:val="008702E7"/>
    <w:rsid w:val="00870E2E"/>
    <w:rsid w:val="00875736"/>
    <w:rsid w:val="008A260E"/>
    <w:rsid w:val="008A300E"/>
    <w:rsid w:val="008C0988"/>
    <w:rsid w:val="008C1112"/>
    <w:rsid w:val="008C41D1"/>
    <w:rsid w:val="008E0D07"/>
    <w:rsid w:val="008F6E44"/>
    <w:rsid w:val="0090190A"/>
    <w:rsid w:val="00904988"/>
    <w:rsid w:val="009251DA"/>
    <w:rsid w:val="0094248F"/>
    <w:rsid w:val="009462F8"/>
    <w:rsid w:val="00946A6E"/>
    <w:rsid w:val="00950C66"/>
    <w:rsid w:val="00973EE1"/>
    <w:rsid w:val="00983927"/>
    <w:rsid w:val="00985C4E"/>
    <w:rsid w:val="00993EDD"/>
    <w:rsid w:val="0099703F"/>
    <w:rsid w:val="009B42AB"/>
    <w:rsid w:val="009D34A4"/>
    <w:rsid w:val="009E48FD"/>
    <w:rsid w:val="009F0270"/>
    <w:rsid w:val="009F20E6"/>
    <w:rsid w:val="00A11661"/>
    <w:rsid w:val="00A20CAB"/>
    <w:rsid w:val="00A22183"/>
    <w:rsid w:val="00A51B57"/>
    <w:rsid w:val="00A61752"/>
    <w:rsid w:val="00A7019E"/>
    <w:rsid w:val="00A85046"/>
    <w:rsid w:val="00A86062"/>
    <w:rsid w:val="00AA10D0"/>
    <w:rsid w:val="00AB61AD"/>
    <w:rsid w:val="00AB7813"/>
    <w:rsid w:val="00AC649C"/>
    <w:rsid w:val="00AD4E40"/>
    <w:rsid w:val="00B06428"/>
    <w:rsid w:val="00B12253"/>
    <w:rsid w:val="00B122CC"/>
    <w:rsid w:val="00B15FBE"/>
    <w:rsid w:val="00B17F20"/>
    <w:rsid w:val="00B334A9"/>
    <w:rsid w:val="00B840CC"/>
    <w:rsid w:val="00BB5ACF"/>
    <w:rsid w:val="00BD0EC4"/>
    <w:rsid w:val="00BD5599"/>
    <w:rsid w:val="00C057BE"/>
    <w:rsid w:val="00C11CD6"/>
    <w:rsid w:val="00C2776B"/>
    <w:rsid w:val="00C31A4D"/>
    <w:rsid w:val="00C76D98"/>
    <w:rsid w:val="00C93A38"/>
    <w:rsid w:val="00C97BDE"/>
    <w:rsid w:val="00C97DCA"/>
    <w:rsid w:val="00CB05B3"/>
    <w:rsid w:val="00CB0CD4"/>
    <w:rsid w:val="00CC2127"/>
    <w:rsid w:val="00CE3959"/>
    <w:rsid w:val="00CF500B"/>
    <w:rsid w:val="00CF6183"/>
    <w:rsid w:val="00CF68F0"/>
    <w:rsid w:val="00D1369A"/>
    <w:rsid w:val="00D17C30"/>
    <w:rsid w:val="00D27914"/>
    <w:rsid w:val="00D33C9B"/>
    <w:rsid w:val="00D51DC3"/>
    <w:rsid w:val="00D5773A"/>
    <w:rsid w:val="00D6346F"/>
    <w:rsid w:val="00D712A8"/>
    <w:rsid w:val="00D938CD"/>
    <w:rsid w:val="00D97A3A"/>
    <w:rsid w:val="00DA24F6"/>
    <w:rsid w:val="00DB188C"/>
    <w:rsid w:val="00DB3748"/>
    <w:rsid w:val="00DB3A08"/>
    <w:rsid w:val="00DB7A36"/>
    <w:rsid w:val="00DC38B8"/>
    <w:rsid w:val="00DC6217"/>
    <w:rsid w:val="00DF4430"/>
    <w:rsid w:val="00E00D15"/>
    <w:rsid w:val="00E246F5"/>
    <w:rsid w:val="00E259D2"/>
    <w:rsid w:val="00E320FD"/>
    <w:rsid w:val="00E34A66"/>
    <w:rsid w:val="00E614D0"/>
    <w:rsid w:val="00E73F05"/>
    <w:rsid w:val="00E8211E"/>
    <w:rsid w:val="00E9621F"/>
    <w:rsid w:val="00EB400D"/>
    <w:rsid w:val="00EC3430"/>
    <w:rsid w:val="00EC5262"/>
    <w:rsid w:val="00ED29AE"/>
    <w:rsid w:val="00ED3354"/>
    <w:rsid w:val="00F0446A"/>
    <w:rsid w:val="00F12399"/>
    <w:rsid w:val="00F3323D"/>
    <w:rsid w:val="00F34240"/>
    <w:rsid w:val="00F46037"/>
    <w:rsid w:val="00F66046"/>
    <w:rsid w:val="00F7509F"/>
    <w:rsid w:val="00F919B8"/>
    <w:rsid w:val="00F95B20"/>
    <w:rsid w:val="00FA5D7E"/>
    <w:rsid w:val="00FC0FBD"/>
    <w:rsid w:val="00FC50FC"/>
    <w:rsid w:val="00FC5E97"/>
    <w:rsid w:val="00FD415B"/>
    <w:rsid w:val="00FD6847"/>
    <w:rsid w:val="00FE3A36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32E41"/>
  <w15:docId w15:val="{28D6F0C6-C2C9-4DC2-A2C3-1A6B6950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DA24F6"/>
    <w:pPr>
      <w:suppressAutoHyphens/>
    </w:pPr>
    <w:rPr>
      <w:sz w:val="20"/>
    </w:rPr>
  </w:style>
  <w:style w:type="paragraph" w:styleId="a8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rsid w:val="00DA24F6"/>
    <w:pPr>
      <w:suppressAutoHyphens/>
      <w:spacing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c">
    <w:name w:val="page number"/>
    <w:basedOn w:val="a0"/>
    <w:rsid w:val="00DA24F6"/>
  </w:style>
  <w:style w:type="paragraph" w:styleId="ad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styleId="ae">
    <w:name w:val="Hyperlink"/>
    <w:unhideWhenUsed/>
    <w:rsid w:val="009462F8"/>
    <w:rPr>
      <w:rFonts w:ascii="Times New Roman" w:hAnsi="Times New Roman" w:cs="Times New Roman" w:hint="default"/>
      <w:strike w:val="0"/>
      <w:dstrike w:val="0"/>
      <w:color w:val="auto"/>
      <w:sz w:val="28"/>
      <w:u w:val="none"/>
      <w:effect w:val="none"/>
    </w:rPr>
  </w:style>
  <w:style w:type="paragraph" w:styleId="af">
    <w:name w:val="Subtitle"/>
    <w:basedOn w:val="a"/>
    <w:link w:val="af0"/>
    <w:qFormat/>
    <w:rsid w:val="009462F8"/>
    <w:pPr>
      <w:ind w:right="425" w:firstLine="284"/>
      <w:jc w:val="center"/>
    </w:pPr>
    <w:rPr>
      <w:sz w:val="36"/>
    </w:rPr>
  </w:style>
  <w:style w:type="character" w:customStyle="1" w:styleId="af0">
    <w:name w:val="Подзаголовок Знак"/>
    <w:basedOn w:val="a0"/>
    <w:link w:val="af"/>
    <w:rsid w:val="009462F8"/>
    <w:rPr>
      <w:sz w:val="36"/>
    </w:rPr>
  </w:style>
  <w:style w:type="paragraph" w:customStyle="1" w:styleId="ConsCell">
    <w:name w:val="ConsCell"/>
    <w:rsid w:val="003E1169"/>
    <w:pPr>
      <w:widowControl w:val="0"/>
    </w:pPr>
    <w:rPr>
      <w:rFonts w:ascii="Arial" w:hAnsi="Arial" w:cs="Arial"/>
    </w:rPr>
  </w:style>
  <w:style w:type="table" w:styleId="af1">
    <w:name w:val="Table Grid"/>
    <w:basedOn w:val="a1"/>
    <w:rsid w:val="003E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qFormat/>
    <w:rsid w:val="00176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Documents\&#1073;&#1083;&#1072;&#1085;&#1082;&#1080;\&#1073;&#1083;&#1072;&#1085;&#1082;&#1080;%202018\&#1096;&#1072;&#1073;&#1083;&#1086;&#1085;&#1099;%202018\&#1044;&#1086;&#1073;&#1088;&#1103;&#1085;&#1089;&#1082;&#1080;&#1081;%20&#1088;-&#1085;,%20&#1073;&#1083;&#1072;&#1085;&#1082;%20&#1087;&#1080;&#1089;&#1100;&#1084;&#1072;%20&#1075;&#1083;&#1072;&#1074;&#1099;%20&#1084;&#1091;&#1085;&#1080;&#1094;&#1080;&#1087;&#1072;&#1083;&#1100;&#1085;&#1086;&#1075;&#1086;%20&#1088;&#1072;&#1081;&#1086;&#108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E2B5B-599F-4010-8A43-20A05244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Добрянский р-н, бланк письма главы муниципального района</Template>
  <TotalTime>21</TotalTime>
  <Pages>2</Pages>
  <Words>467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Дума</cp:lastModifiedBy>
  <cp:revision>7</cp:revision>
  <cp:lastPrinted>2020-01-15T03:36:00Z</cp:lastPrinted>
  <dcterms:created xsi:type="dcterms:W3CDTF">2023-11-23T08:59:00Z</dcterms:created>
  <dcterms:modified xsi:type="dcterms:W3CDTF">2023-12-14T06:16:00Z</dcterms:modified>
</cp:coreProperties>
</file>