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5C1" w14:textId="77777777" w:rsidR="00D7791B" w:rsidRPr="00D7791B" w:rsidRDefault="00D7791B" w:rsidP="00D7791B">
      <w:pPr>
        <w:jc w:val="center"/>
        <w:rPr>
          <w:noProof/>
          <w:sz w:val="22"/>
          <w:szCs w:val="16"/>
        </w:rPr>
      </w:pPr>
    </w:p>
    <w:p w14:paraId="226FA579" w14:textId="02A93E92" w:rsidR="004911FC" w:rsidRPr="00A92039" w:rsidRDefault="004911FC" w:rsidP="00D7791B">
      <w:pPr>
        <w:jc w:val="center"/>
        <w:rPr>
          <w:noProof/>
          <w:lang w:eastAsia="en-US"/>
        </w:rPr>
      </w:pPr>
      <w:r w:rsidRPr="00A92039">
        <w:rPr>
          <w:noProof/>
        </w:rPr>
        <w:drawing>
          <wp:anchor distT="0" distB="0" distL="114300" distR="114300" simplePos="0" relativeHeight="251658240" behindDoc="0" locked="0" layoutInCell="1" allowOverlap="1" wp14:anchorId="59E68B0F" wp14:editId="7C71B249">
            <wp:simplePos x="0" y="0"/>
            <wp:positionH relativeFrom="margin">
              <wp:posOffset>2821940</wp:posOffset>
            </wp:positionH>
            <wp:positionV relativeFrom="page">
              <wp:posOffset>293370</wp:posOffset>
            </wp:positionV>
            <wp:extent cx="476885" cy="725805"/>
            <wp:effectExtent l="0" t="0" r="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anchor>
        </w:drawing>
      </w:r>
      <w:r w:rsidRPr="00A92039">
        <w:rPr>
          <w:noProof/>
        </w:rPr>
        <w:t>ДУМА ДОБРЯНСКОГО ГОРОДСКОГО ОКРУГА</w:t>
      </w:r>
    </w:p>
    <w:p w14:paraId="302BE707" w14:textId="77777777" w:rsidR="004911FC" w:rsidRPr="00A92039" w:rsidRDefault="004911FC" w:rsidP="004911FC">
      <w:pPr>
        <w:ind w:right="-1"/>
        <w:jc w:val="center"/>
        <w:outlineLvl w:val="0"/>
        <w:rPr>
          <w:spacing w:val="58"/>
          <w:sz w:val="22"/>
          <w:szCs w:val="12"/>
        </w:rPr>
      </w:pPr>
    </w:p>
    <w:p w14:paraId="1F4AC9BE" w14:textId="77777777" w:rsidR="004911FC" w:rsidRPr="00A92039" w:rsidRDefault="004911FC" w:rsidP="004911FC">
      <w:pPr>
        <w:ind w:right="425" w:firstLine="284"/>
        <w:jc w:val="center"/>
        <w:rPr>
          <w:b/>
          <w:sz w:val="36"/>
        </w:rPr>
      </w:pPr>
      <w:r w:rsidRPr="00A92039">
        <w:rPr>
          <w:b/>
          <w:sz w:val="36"/>
        </w:rPr>
        <w:t>РЕШЕНИЕ</w:t>
      </w:r>
    </w:p>
    <w:p w14:paraId="132A3B78" w14:textId="77777777" w:rsidR="004911FC" w:rsidRPr="00A92039" w:rsidRDefault="004911FC" w:rsidP="004911FC">
      <w:pPr>
        <w:jc w:val="center"/>
        <w:rPr>
          <w:sz w:val="22"/>
          <w:szCs w:val="22"/>
        </w:rPr>
      </w:pPr>
    </w:p>
    <w:tbl>
      <w:tblPr>
        <w:tblW w:w="0" w:type="auto"/>
        <w:tblInd w:w="-34" w:type="dxa"/>
        <w:tblLook w:val="04A0" w:firstRow="1" w:lastRow="0" w:firstColumn="1" w:lastColumn="0" w:noHBand="0" w:noVBand="1"/>
      </w:tblPr>
      <w:tblGrid>
        <w:gridCol w:w="9713"/>
      </w:tblGrid>
      <w:tr w:rsidR="004911FC" w:rsidRPr="00A92039" w14:paraId="21411C47" w14:textId="77777777" w:rsidTr="001D0384">
        <w:tc>
          <w:tcPr>
            <w:tcW w:w="9713" w:type="dxa"/>
          </w:tcPr>
          <w:p w14:paraId="56381BF8" w14:textId="77777777" w:rsidR="004911FC" w:rsidRPr="00A92039" w:rsidRDefault="004911FC" w:rsidP="001D0384">
            <w:pPr>
              <w:ind w:left="5670"/>
              <w:rPr>
                <w:szCs w:val="28"/>
              </w:rPr>
            </w:pPr>
            <w:r w:rsidRPr="00A92039">
              <w:rPr>
                <w:szCs w:val="28"/>
              </w:rPr>
              <w:t xml:space="preserve">Принято Думой Добрянского городского округа </w:t>
            </w:r>
          </w:p>
          <w:p w14:paraId="4195EDD5" w14:textId="77777777" w:rsidR="004911FC" w:rsidRPr="00A92039" w:rsidRDefault="004911FC" w:rsidP="001D0384">
            <w:pPr>
              <w:ind w:left="5670"/>
              <w:rPr>
                <w:szCs w:val="28"/>
              </w:rPr>
            </w:pPr>
          </w:p>
          <w:p w14:paraId="2FD1DE12" w14:textId="4FA3BC19" w:rsidR="004911FC" w:rsidRPr="00A92039" w:rsidRDefault="004911FC" w:rsidP="001D0384">
            <w:pPr>
              <w:rPr>
                <w:b/>
              </w:rPr>
            </w:pPr>
            <w:r w:rsidRPr="00A92039">
              <w:rPr>
                <w:b/>
                <w:szCs w:val="28"/>
              </w:rPr>
              <w:t>28.10.2021                                                                                                          № 5</w:t>
            </w:r>
            <w:r w:rsidR="00242357">
              <w:rPr>
                <w:b/>
                <w:szCs w:val="28"/>
              </w:rPr>
              <w:t>29</w:t>
            </w:r>
          </w:p>
        </w:tc>
      </w:tr>
    </w:tbl>
    <w:p w14:paraId="526723B8" w14:textId="77777777" w:rsidR="004911FC" w:rsidRPr="00A92039" w:rsidRDefault="004911FC" w:rsidP="004911FC">
      <w:pPr>
        <w:autoSpaceDE w:val="0"/>
        <w:autoSpaceDN w:val="0"/>
        <w:adjustRightInd w:val="0"/>
        <w:jc w:val="both"/>
        <w:rPr>
          <w:b/>
          <w:sz w:val="40"/>
          <w:szCs w:val="40"/>
        </w:rPr>
      </w:pPr>
    </w:p>
    <w:p w14:paraId="0CCF86D3" w14:textId="06546E65" w:rsidR="004911FC" w:rsidRPr="00A92039" w:rsidRDefault="004911FC" w:rsidP="004911FC">
      <w:pPr>
        <w:autoSpaceDE w:val="0"/>
        <w:autoSpaceDN w:val="0"/>
        <w:adjustRightInd w:val="0"/>
        <w:ind w:right="5670"/>
        <w:jc w:val="both"/>
        <w:rPr>
          <w:b/>
          <w:szCs w:val="28"/>
        </w:rPr>
      </w:pPr>
      <w:r w:rsidRPr="00A92039">
        <w:rPr>
          <w:b/>
          <w:szCs w:val="28"/>
        </w:rPr>
        <w:t>Об утверждении Положения о муниципальном жилищном контроле в Добрянском городском округе</w:t>
      </w:r>
    </w:p>
    <w:p w14:paraId="701BC3EC" w14:textId="03BCA7AA" w:rsidR="004911FC" w:rsidRPr="00A92039" w:rsidRDefault="004911FC" w:rsidP="004911FC">
      <w:pPr>
        <w:autoSpaceDE w:val="0"/>
        <w:autoSpaceDN w:val="0"/>
        <w:adjustRightInd w:val="0"/>
        <w:ind w:right="5670"/>
        <w:jc w:val="both"/>
        <w:rPr>
          <w:b/>
          <w:sz w:val="36"/>
          <w:szCs w:val="36"/>
        </w:rPr>
      </w:pPr>
    </w:p>
    <w:p w14:paraId="3D80D4E2" w14:textId="74F2A9AC" w:rsidR="00A0537E" w:rsidRPr="00A92039" w:rsidRDefault="00DA0629" w:rsidP="008D4A97">
      <w:pPr>
        <w:autoSpaceDE w:val="0"/>
        <w:autoSpaceDN w:val="0"/>
        <w:adjustRightInd w:val="0"/>
        <w:ind w:firstLine="709"/>
        <w:jc w:val="both"/>
        <w:rPr>
          <w:szCs w:val="28"/>
        </w:rPr>
      </w:pPr>
      <w:r w:rsidRPr="00A92039">
        <w:rPr>
          <w:szCs w:val="28"/>
        </w:rPr>
        <w:t>В соответствии со стать</w:t>
      </w:r>
      <w:r w:rsidR="00AA457D" w:rsidRPr="00A92039">
        <w:rPr>
          <w:szCs w:val="28"/>
        </w:rPr>
        <w:t>ей</w:t>
      </w:r>
      <w:r w:rsidRPr="00A92039">
        <w:rPr>
          <w:szCs w:val="28"/>
        </w:rPr>
        <w:t xml:space="preserve"> </w:t>
      </w:r>
      <w:r w:rsidR="007329BC" w:rsidRPr="00A92039">
        <w:rPr>
          <w:szCs w:val="28"/>
        </w:rPr>
        <w:t xml:space="preserve">20 Жилищного кодекса Российской Федерации, статьей </w:t>
      </w:r>
      <w:r w:rsidRPr="00A92039">
        <w:rPr>
          <w:szCs w:val="28"/>
        </w:rPr>
        <w:t>16 Федерального закона от 06 октября 2003 г. № 131-ФЗ «Об общих принципах организации местного самоуправления</w:t>
      </w:r>
      <w:r w:rsidR="007329BC" w:rsidRPr="00A92039">
        <w:rPr>
          <w:szCs w:val="28"/>
        </w:rPr>
        <w:t xml:space="preserve"> </w:t>
      </w:r>
      <w:r w:rsidRPr="00A92039">
        <w:rPr>
          <w:szCs w:val="28"/>
        </w:rPr>
        <w:t>в Российской Федерации</w:t>
      </w:r>
      <w:r w:rsidR="00E30B4E" w:rsidRPr="00A92039">
        <w:rPr>
          <w:szCs w:val="28"/>
        </w:rPr>
        <w:t>»</w:t>
      </w:r>
      <w:r w:rsidRPr="00A92039">
        <w:rPr>
          <w:szCs w:val="28"/>
        </w:rPr>
        <w:t>, Федеральн</w:t>
      </w:r>
      <w:r w:rsidR="00AA457D" w:rsidRPr="00A92039">
        <w:rPr>
          <w:szCs w:val="28"/>
        </w:rPr>
        <w:t>ым</w:t>
      </w:r>
      <w:r w:rsidRPr="00A92039">
        <w:rPr>
          <w:szCs w:val="28"/>
        </w:rPr>
        <w:t xml:space="preserve"> закон</w:t>
      </w:r>
      <w:r w:rsidR="00AA457D" w:rsidRPr="00A92039">
        <w:rPr>
          <w:szCs w:val="28"/>
        </w:rPr>
        <w:t>ом</w:t>
      </w:r>
      <w:r w:rsidRPr="00A92039">
        <w:rPr>
          <w:szCs w:val="28"/>
        </w:rPr>
        <w:t xml:space="preserve"> от 31 июля 2020 г. № 248-ФЗ </w:t>
      </w:r>
      <w:r w:rsidR="004911FC" w:rsidRPr="00A92039">
        <w:rPr>
          <w:szCs w:val="28"/>
        </w:rPr>
        <w:br/>
      </w:r>
      <w:r w:rsidRPr="00A92039">
        <w:rPr>
          <w:szCs w:val="28"/>
        </w:rPr>
        <w:t xml:space="preserve">«О государственном контроле (надзоре) и муниципальном контроле </w:t>
      </w:r>
      <w:r w:rsidR="004911FC" w:rsidRPr="00A92039">
        <w:rPr>
          <w:szCs w:val="28"/>
        </w:rPr>
        <w:br/>
      </w:r>
      <w:r w:rsidRPr="00A92039">
        <w:rPr>
          <w:szCs w:val="28"/>
        </w:rPr>
        <w:t>в Российской Федерации», Уставом Добрянского городского округа</w:t>
      </w:r>
      <w:r w:rsidR="004911FC" w:rsidRPr="00A92039">
        <w:rPr>
          <w:szCs w:val="28"/>
        </w:rPr>
        <w:t>,</w:t>
      </w:r>
      <w:r w:rsidRPr="00A92039">
        <w:rPr>
          <w:szCs w:val="28"/>
        </w:rPr>
        <w:t xml:space="preserve"> </w:t>
      </w:r>
      <w:r w:rsidR="00435639" w:rsidRPr="00A92039">
        <w:rPr>
          <w:szCs w:val="28"/>
        </w:rPr>
        <w:t>Дума Добрянского городско округа</w:t>
      </w:r>
      <w:r w:rsidRPr="00A92039">
        <w:rPr>
          <w:szCs w:val="28"/>
        </w:rPr>
        <w:t xml:space="preserve"> </w:t>
      </w:r>
    </w:p>
    <w:p w14:paraId="1273B1D4" w14:textId="77777777" w:rsidR="00B376FD" w:rsidRPr="00A92039" w:rsidRDefault="00B376FD" w:rsidP="008D4A97">
      <w:pPr>
        <w:autoSpaceDE w:val="0"/>
        <w:autoSpaceDN w:val="0"/>
        <w:adjustRightInd w:val="0"/>
        <w:jc w:val="both"/>
        <w:rPr>
          <w:szCs w:val="28"/>
        </w:rPr>
      </w:pPr>
      <w:r w:rsidRPr="00A92039">
        <w:rPr>
          <w:szCs w:val="28"/>
        </w:rPr>
        <w:t>РЕШАЕТ:</w:t>
      </w:r>
    </w:p>
    <w:p w14:paraId="7B79CFAE" w14:textId="1C642DB6" w:rsidR="00B376FD" w:rsidRPr="00A92039" w:rsidRDefault="00B376FD" w:rsidP="008D4A97">
      <w:pPr>
        <w:pStyle w:val="ConsPlusNormal"/>
        <w:suppressAutoHyphens/>
        <w:ind w:firstLine="709"/>
        <w:jc w:val="both"/>
        <w:rPr>
          <w:rFonts w:ascii="Times New Roman" w:hAnsi="Times New Roman" w:cs="Times New Roman"/>
          <w:sz w:val="28"/>
          <w:szCs w:val="28"/>
        </w:rPr>
      </w:pPr>
      <w:r w:rsidRPr="00A92039">
        <w:rPr>
          <w:rFonts w:ascii="Times New Roman" w:hAnsi="Times New Roman" w:cs="Times New Roman"/>
          <w:sz w:val="28"/>
          <w:szCs w:val="28"/>
        </w:rPr>
        <w:t>1. Утвердить</w:t>
      </w:r>
      <w:r w:rsidR="003F2DAE" w:rsidRPr="00A92039">
        <w:rPr>
          <w:rFonts w:ascii="Times New Roman" w:hAnsi="Times New Roman" w:cs="Times New Roman"/>
          <w:sz w:val="28"/>
          <w:szCs w:val="28"/>
        </w:rPr>
        <w:t xml:space="preserve"> </w:t>
      </w:r>
      <w:r w:rsidR="00DA0629" w:rsidRPr="00A92039">
        <w:rPr>
          <w:rFonts w:ascii="Times New Roman" w:hAnsi="Times New Roman" w:cs="Times New Roman"/>
          <w:sz w:val="28"/>
          <w:szCs w:val="28"/>
        </w:rPr>
        <w:t xml:space="preserve">Положение </w:t>
      </w:r>
      <w:r w:rsidR="00E60FA3" w:rsidRPr="00A92039">
        <w:rPr>
          <w:rFonts w:ascii="Times New Roman" w:hAnsi="Times New Roman" w:cs="Times New Roman"/>
          <w:sz w:val="28"/>
          <w:szCs w:val="28"/>
        </w:rPr>
        <w:t>о муниципальном</w:t>
      </w:r>
      <w:r w:rsidR="00DA0629" w:rsidRPr="00A92039">
        <w:rPr>
          <w:rFonts w:ascii="Times New Roman" w:hAnsi="Times New Roman" w:cs="Times New Roman"/>
          <w:sz w:val="28"/>
          <w:szCs w:val="28"/>
        </w:rPr>
        <w:t xml:space="preserve"> </w:t>
      </w:r>
      <w:r w:rsidR="00E60FA3" w:rsidRPr="00A92039">
        <w:rPr>
          <w:rFonts w:ascii="Times New Roman" w:hAnsi="Times New Roman" w:cs="Times New Roman"/>
          <w:sz w:val="28"/>
          <w:szCs w:val="28"/>
        </w:rPr>
        <w:t>жилищно</w:t>
      </w:r>
      <w:r w:rsidR="00495BB8"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контрол</w:t>
      </w:r>
      <w:r w:rsidR="00495BB8" w:rsidRPr="00A92039">
        <w:rPr>
          <w:rFonts w:ascii="Times New Roman" w:hAnsi="Times New Roman" w:cs="Times New Roman"/>
          <w:sz w:val="28"/>
          <w:szCs w:val="28"/>
        </w:rPr>
        <w:t>е</w:t>
      </w:r>
      <w:r w:rsidR="00DA0629" w:rsidRPr="00A92039">
        <w:rPr>
          <w:rFonts w:ascii="Times New Roman" w:hAnsi="Times New Roman" w:cs="Times New Roman"/>
          <w:sz w:val="28"/>
          <w:szCs w:val="28"/>
        </w:rPr>
        <w:t xml:space="preserve"> </w:t>
      </w:r>
      <w:r w:rsidR="004911FC" w:rsidRPr="00A92039">
        <w:rPr>
          <w:rFonts w:ascii="Times New Roman" w:hAnsi="Times New Roman" w:cs="Times New Roman"/>
          <w:sz w:val="28"/>
          <w:szCs w:val="28"/>
        </w:rPr>
        <w:br/>
      </w:r>
      <w:r w:rsidR="00BD1110" w:rsidRPr="00A92039">
        <w:rPr>
          <w:rFonts w:ascii="Times New Roman" w:hAnsi="Times New Roman" w:cs="Times New Roman"/>
          <w:sz w:val="28"/>
          <w:szCs w:val="28"/>
        </w:rPr>
        <w:t xml:space="preserve">в </w:t>
      </w:r>
      <w:r w:rsidR="00DA0629" w:rsidRPr="00A92039">
        <w:rPr>
          <w:rFonts w:ascii="Times New Roman" w:hAnsi="Times New Roman" w:cs="Times New Roman"/>
          <w:sz w:val="28"/>
          <w:szCs w:val="28"/>
        </w:rPr>
        <w:t>Добрянско</w:t>
      </w:r>
      <w:r w:rsidR="00BD1110"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городско</w:t>
      </w:r>
      <w:r w:rsidR="00BD1110"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округ</w:t>
      </w:r>
      <w:r w:rsidR="00BD1110" w:rsidRPr="00A92039">
        <w:rPr>
          <w:rFonts w:ascii="Times New Roman" w:hAnsi="Times New Roman" w:cs="Times New Roman"/>
          <w:sz w:val="28"/>
          <w:szCs w:val="28"/>
        </w:rPr>
        <w:t>е</w:t>
      </w:r>
      <w:r w:rsidR="003F2DAE" w:rsidRPr="00A92039">
        <w:rPr>
          <w:rFonts w:ascii="Times New Roman" w:hAnsi="Times New Roman" w:cs="Times New Roman"/>
          <w:sz w:val="28"/>
          <w:szCs w:val="28"/>
        </w:rPr>
        <w:t xml:space="preserve"> согласно приложению к настоящему решению</w:t>
      </w:r>
      <w:r w:rsidR="009914AA" w:rsidRPr="00A92039">
        <w:rPr>
          <w:rFonts w:ascii="Times New Roman" w:hAnsi="Times New Roman" w:cs="Times New Roman"/>
          <w:sz w:val="28"/>
          <w:szCs w:val="28"/>
        </w:rPr>
        <w:t>.</w:t>
      </w:r>
    </w:p>
    <w:p w14:paraId="0B2132DC" w14:textId="77777777" w:rsidR="00B376FD" w:rsidRPr="00A92039" w:rsidRDefault="00E60FA3" w:rsidP="008D4A97">
      <w:pPr>
        <w:ind w:firstLine="709"/>
        <w:jc w:val="both"/>
        <w:rPr>
          <w:szCs w:val="28"/>
        </w:rPr>
      </w:pPr>
      <w:r w:rsidRPr="00A92039">
        <w:rPr>
          <w:szCs w:val="28"/>
        </w:rPr>
        <w:t>2</w:t>
      </w:r>
      <w:r w:rsidR="00B376FD" w:rsidRPr="00A92039">
        <w:rPr>
          <w:szCs w:val="28"/>
        </w:rPr>
        <w:t>.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13A8E416" w14:textId="649548B0" w:rsidR="00590020" w:rsidRPr="00A92039" w:rsidRDefault="00E60FA3" w:rsidP="008D4A97">
      <w:pPr>
        <w:shd w:val="clear" w:color="auto" w:fill="FFFFFF"/>
        <w:ind w:firstLine="709"/>
        <w:jc w:val="both"/>
        <w:rPr>
          <w:color w:val="000000"/>
          <w:szCs w:val="28"/>
        </w:rPr>
      </w:pPr>
      <w:r w:rsidRPr="00A92039">
        <w:rPr>
          <w:szCs w:val="28"/>
        </w:rPr>
        <w:t>3</w:t>
      </w:r>
      <w:r w:rsidR="00B376FD" w:rsidRPr="00A92039">
        <w:rPr>
          <w:szCs w:val="28"/>
        </w:rPr>
        <w:t xml:space="preserve">. Настоящее решение вступает в силу </w:t>
      </w:r>
      <w:r w:rsidR="00E85611" w:rsidRPr="00A92039">
        <w:rPr>
          <w:szCs w:val="28"/>
        </w:rPr>
        <w:t xml:space="preserve">после </w:t>
      </w:r>
      <w:r w:rsidR="002D6B64" w:rsidRPr="00A92039">
        <w:rPr>
          <w:szCs w:val="28"/>
        </w:rPr>
        <w:t>его официального опубликования</w:t>
      </w:r>
      <w:r w:rsidR="00BD1110" w:rsidRPr="00A92039">
        <w:rPr>
          <w:szCs w:val="28"/>
        </w:rPr>
        <w:t xml:space="preserve">, но не ранее </w:t>
      </w:r>
      <w:r w:rsidR="0019461E" w:rsidRPr="00A92039">
        <w:rPr>
          <w:szCs w:val="28"/>
        </w:rPr>
        <w:t>0</w:t>
      </w:r>
      <w:r w:rsidR="00BD1110" w:rsidRPr="00A92039">
        <w:rPr>
          <w:szCs w:val="28"/>
        </w:rPr>
        <w:t>1 января 2022 года, за исключением</w:t>
      </w:r>
      <w:r w:rsidR="00590020" w:rsidRPr="00A92039">
        <w:rPr>
          <w:color w:val="000000"/>
          <w:szCs w:val="28"/>
        </w:rPr>
        <w:t xml:space="preserve"> </w:t>
      </w:r>
      <w:r w:rsidR="007426AD" w:rsidRPr="00A92039">
        <w:rPr>
          <w:color w:val="000000"/>
          <w:szCs w:val="28"/>
        </w:rPr>
        <w:t xml:space="preserve">раздела </w:t>
      </w:r>
      <w:r w:rsidR="007426AD" w:rsidRPr="00A92039">
        <w:rPr>
          <w:color w:val="000000"/>
          <w:szCs w:val="28"/>
          <w:lang w:val="en-US"/>
        </w:rPr>
        <w:t>VI</w:t>
      </w:r>
      <w:r w:rsidR="007426AD" w:rsidRPr="00A92039">
        <w:rPr>
          <w:color w:val="000000"/>
          <w:szCs w:val="28"/>
        </w:rPr>
        <w:t xml:space="preserve"> </w:t>
      </w:r>
      <w:r w:rsidR="007426AD" w:rsidRPr="00A92039">
        <w:rPr>
          <w:szCs w:val="28"/>
        </w:rPr>
        <w:t>Положени</w:t>
      </w:r>
      <w:r w:rsidR="00F352BE" w:rsidRPr="00A92039">
        <w:rPr>
          <w:szCs w:val="28"/>
        </w:rPr>
        <w:t>я</w:t>
      </w:r>
      <w:r w:rsidR="007426AD" w:rsidRPr="00A92039">
        <w:rPr>
          <w:szCs w:val="28"/>
        </w:rPr>
        <w:t xml:space="preserve"> о муниципальном жилищном контроле в Добрянском городском округе</w:t>
      </w:r>
      <w:r w:rsidR="00590020" w:rsidRPr="00A92039">
        <w:rPr>
          <w:color w:val="000000"/>
          <w:szCs w:val="28"/>
        </w:rPr>
        <w:t xml:space="preserve">. </w:t>
      </w:r>
    </w:p>
    <w:p w14:paraId="5142E261" w14:textId="04918628" w:rsidR="00590020" w:rsidRPr="00A92039" w:rsidRDefault="0007316E" w:rsidP="008D4A97">
      <w:pPr>
        <w:shd w:val="clear" w:color="auto" w:fill="FFFFFF"/>
        <w:ind w:firstLine="709"/>
        <w:jc w:val="both"/>
        <w:rPr>
          <w:color w:val="000000"/>
          <w:szCs w:val="28"/>
        </w:rPr>
      </w:pPr>
      <w:r>
        <w:rPr>
          <w:color w:val="000000"/>
          <w:szCs w:val="28"/>
        </w:rPr>
        <w:t xml:space="preserve">4. </w:t>
      </w:r>
      <w:r w:rsidR="00590020" w:rsidRPr="00A92039">
        <w:rPr>
          <w:color w:val="000000"/>
          <w:szCs w:val="28"/>
        </w:rPr>
        <w:t xml:space="preserve">Положения </w:t>
      </w:r>
      <w:r w:rsidR="007426AD" w:rsidRPr="00A92039">
        <w:rPr>
          <w:color w:val="000000"/>
          <w:szCs w:val="28"/>
        </w:rPr>
        <w:t xml:space="preserve">раздела </w:t>
      </w:r>
      <w:r w:rsidR="007426AD" w:rsidRPr="00A92039">
        <w:rPr>
          <w:color w:val="000000"/>
          <w:szCs w:val="28"/>
          <w:lang w:val="en-US"/>
        </w:rPr>
        <w:t>VI</w:t>
      </w:r>
      <w:r w:rsidR="007426AD" w:rsidRPr="00A92039">
        <w:rPr>
          <w:color w:val="000000"/>
          <w:szCs w:val="28"/>
        </w:rPr>
        <w:t xml:space="preserve"> </w:t>
      </w:r>
      <w:r w:rsidR="007426AD" w:rsidRPr="00A92039">
        <w:rPr>
          <w:szCs w:val="28"/>
        </w:rPr>
        <w:t>Положени</w:t>
      </w:r>
      <w:r w:rsidR="009914AA" w:rsidRPr="00A92039">
        <w:rPr>
          <w:szCs w:val="28"/>
        </w:rPr>
        <w:t>я</w:t>
      </w:r>
      <w:r w:rsidR="007426AD" w:rsidRPr="00A92039">
        <w:rPr>
          <w:szCs w:val="28"/>
        </w:rPr>
        <w:t xml:space="preserve"> о муниципальном жилищном контроле в Добрянском городском округе</w:t>
      </w:r>
      <w:r w:rsidR="007426AD" w:rsidRPr="00A92039">
        <w:rPr>
          <w:color w:val="000000"/>
          <w:szCs w:val="28"/>
        </w:rPr>
        <w:t xml:space="preserve"> </w:t>
      </w:r>
      <w:r w:rsidR="00590020" w:rsidRPr="00A92039">
        <w:rPr>
          <w:color w:val="000000"/>
          <w:szCs w:val="28"/>
        </w:rPr>
        <w:t xml:space="preserve">вступают в силу с </w:t>
      </w:r>
      <w:r w:rsidR="005D1F30" w:rsidRPr="00A92039">
        <w:rPr>
          <w:color w:val="000000"/>
          <w:szCs w:val="28"/>
        </w:rPr>
        <w:t>0</w:t>
      </w:r>
      <w:r w:rsidR="00590020" w:rsidRPr="00A92039">
        <w:rPr>
          <w:color w:val="000000"/>
          <w:szCs w:val="28"/>
        </w:rPr>
        <w:t>1 марта 2022 года.</w:t>
      </w:r>
    </w:p>
    <w:p w14:paraId="0DF37A88" w14:textId="3790FE83" w:rsidR="00B376FD" w:rsidRPr="00A92039" w:rsidRDefault="0007316E" w:rsidP="008D4A97">
      <w:pPr>
        <w:suppressAutoHyphens/>
        <w:ind w:firstLine="709"/>
        <w:jc w:val="both"/>
        <w:rPr>
          <w:szCs w:val="28"/>
        </w:rPr>
      </w:pPr>
      <w:r>
        <w:rPr>
          <w:szCs w:val="28"/>
        </w:rPr>
        <w:t>5</w:t>
      </w:r>
      <w:r w:rsidR="00B376FD" w:rsidRPr="00A92039">
        <w:rPr>
          <w:szCs w:val="28"/>
        </w:rPr>
        <w:t xml:space="preserve">. Контроль за исполнением решения возложить на </w:t>
      </w:r>
      <w:r w:rsidR="00744CFB" w:rsidRPr="00A92039">
        <w:rPr>
          <w:szCs w:val="28"/>
        </w:rPr>
        <w:t xml:space="preserve">главу городского округа - главу администрации Добрянского городского округа </w:t>
      </w:r>
      <w:proofErr w:type="spellStart"/>
      <w:r w:rsidR="00744CFB" w:rsidRPr="00A92039">
        <w:rPr>
          <w:szCs w:val="28"/>
        </w:rPr>
        <w:t>Лызова</w:t>
      </w:r>
      <w:proofErr w:type="spellEnd"/>
      <w:r w:rsidR="00744CFB" w:rsidRPr="00A92039">
        <w:rPr>
          <w:szCs w:val="28"/>
        </w:rPr>
        <w:t xml:space="preserve"> К.В.</w:t>
      </w:r>
    </w:p>
    <w:p w14:paraId="50B07E55" w14:textId="77777777" w:rsidR="00B376FD" w:rsidRPr="00A92039" w:rsidRDefault="00B376FD" w:rsidP="008D4A97">
      <w:pPr>
        <w:suppressAutoHyphens/>
        <w:autoSpaceDE w:val="0"/>
        <w:autoSpaceDN w:val="0"/>
        <w:adjustRightInd w:val="0"/>
        <w:ind w:firstLine="709"/>
        <w:jc w:val="both"/>
        <w:rPr>
          <w:szCs w:val="28"/>
        </w:rPr>
      </w:pPr>
    </w:p>
    <w:p w14:paraId="2693DD7B" w14:textId="0D4AE51F" w:rsidR="00B376FD" w:rsidRPr="00A92039" w:rsidRDefault="004911FC" w:rsidP="008D4A97">
      <w:pPr>
        <w:suppressAutoHyphens/>
        <w:jc w:val="both"/>
        <w:rPr>
          <w:szCs w:val="28"/>
        </w:rPr>
      </w:pPr>
      <w:r w:rsidRPr="00A92039">
        <w:rPr>
          <w:szCs w:val="28"/>
        </w:rPr>
        <w:t>Г</w:t>
      </w:r>
      <w:r w:rsidR="00B376FD" w:rsidRPr="00A92039">
        <w:rPr>
          <w:szCs w:val="28"/>
        </w:rPr>
        <w:t>лава городского округа -</w:t>
      </w:r>
    </w:p>
    <w:p w14:paraId="11A48DC8" w14:textId="77777777" w:rsidR="00B376FD" w:rsidRPr="00A92039" w:rsidRDefault="00B376FD" w:rsidP="008D4A97">
      <w:pPr>
        <w:suppressAutoHyphens/>
        <w:jc w:val="both"/>
        <w:rPr>
          <w:szCs w:val="28"/>
        </w:rPr>
      </w:pPr>
      <w:r w:rsidRPr="00A92039">
        <w:rPr>
          <w:szCs w:val="28"/>
        </w:rPr>
        <w:t xml:space="preserve">глава администрации Добрянского </w:t>
      </w:r>
    </w:p>
    <w:p w14:paraId="70DFD9D1" w14:textId="39BC4BFC" w:rsidR="00B376FD" w:rsidRPr="00A92039" w:rsidRDefault="008D4A97" w:rsidP="008D4A97">
      <w:pPr>
        <w:suppressAutoHyphens/>
        <w:jc w:val="both"/>
        <w:rPr>
          <w:szCs w:val="28"/>
        </w:rPr>
      </w:pPr>
      <w:r w:rsidRPr="00A92039">
        <w:rPr>
          <w:szCs w:val="28"/>
        </w:rPr>
        <w:t>городского округа</w:t>
      </w:r>
      <w:r w:rsidR="00B376FD" w:rsidRPr="00A92039">
        <w:rPr>
          <w:szCs w:val="28"/>
        </w:rPr>
        <w:t xml:space="preserve"> </w:t>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Pr="00A92039">
        <w:rPr>
          <w:szCs w:val="28"/>
        </w:rPr>
        <w:t>К.В. </w:t>
      </w:r>
      <w:r w:rsidR="00B376FD" w:rsidRPr="00A92039">
        <w:rPr>
          <w:szCs w:val="28"/>
        </w:rPr>
        <w:t>Лызов</w:t>
      </w:r>
    </w:p>
    <w:p w14:paraId="07BBC90F" w14:textId="77777777" w:rsidR="00A92039" w:rsidRPr="00A92039" w:rsidRDefault="00A92039" w:rsidP="008D4A97">
      <w:pPr>
        <w:suppressAutoHyphens/>
        <w:jc w:val="both"/>
        <w:rPr>
          <w:szCs w:val="28"/>
        </w:rPr>
      </w:pPr>
    </w:p>
    <w:p w14:paraId="56B40E8D" w14:textId="77777777" w:rsidR="00B376FD" w:rsidRPr="00A92039" w:rsidRDefault="00B376FD" w:rsidP="008D4A97">
      <w:pPr>
        <w:suppressAutoHyphens/>
        <w:jc w:val="both"/>
        <w:rPr>
          <w:szCs w:val="28"/>
        </w:rPr>
      </w:pPr>
      <w:r w:rsidRPr="00A92039">
        <w:rPr>
          <w:szCs w:val="28"/>
        </w:rPr>
        <w:t>Председатель Думы</w:t>
      </w:r>
    </w:p>
    <w:p w14:paraId="6F613A2C" w14:textId="77777777" w:rsidR="00A92039" w:rsidRPr="00A92039" w:rsidRDefault="00B376FD" w:rsidP="00F352BE">
      <w:pPr>
        <w:suppressAutoHyphens/>
        <w:jc w:val="both"/>
        <w:rPr>
          <w:szCs w:val="28"/>
        </w:rPr>
        <w:sectPr w:rsidR="00A92039" w:rsidRPr="00A92039" w:rsidSect="00A92039">
          <w:headerReference w:type="even" r:id="rId9"/>
          <w:headerReference w:type="default" r:id="rId10"/>
          <w:type w:val="continuous"/>
          <w:pgSz w:w="11907" w:h="16840" w:code="9"/>
          <w:pgMar w:top="567" w:right="567" w:bottom="851" w:left="1701" w:header="567" w:footer="567" w:gutter="0"/>
          <w:cols w:space="720"/>
          <w:noEndnote/>
          <w:titlePg/>
        </w:sectPr>
      </w:pPr>
      <w:r w:rsidRPr="00A92039">
        <w:rPr>
          <w:szCs w:val="28"/>
        </w:rPr>
        <w:t>До</w:t>
      </w:r>
      <w:r w:rsidR="008D4A97" w:rsidRPr="00A92039">
        <w:rPr>
          <w:szCs w:val="28"/>
        </w:rPr>
        <w:t>брянского городского округа</w:t>
      </w:r>
      <w:r w:rsidR="00F62513" w:rsidRPr="00A92039">
        <w:rPr>
          <w:szCs w:val="28"/>
        </w:rPr>
        <w:t xml:space="preserve"> </w:t>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8D4A97" w:rsidRPr="00A92039">
        <w:rPr>
          <w:szCs w:val="28"/>
        </w:rPr>
        <w:t>А.Ф. </w:t>
      </w:r>
      <w:r w:rsidRPr="00A92039">
        <w:rPr>
          <w:szCs w:val="28"/>
        </w:rPr>
        <w:t>Палкин</w:t>
      </w:r>
    </w:p>
    <w:p w14:paraId="549F1927" w14:textId="7C37450F" w:rsidR="00F352BE" w:rsidRPr="00A92039" w:rsidRDefault="00F352BE" w:rsidP="00F352BE">
      <w:pPr>
        <w:suppressAutoHyphens/>
        <w:jc w:val="both"/>
        <w:rPr>
          <w:szCs w:val="28"/>
        </w:rPr>
      </w:pPr>
    </w:p>
    <w:p w14:paraId="7694D684" w14:textId="77777777" w:rsidR="00380901" w:rsidRPr="00A92039" w:rsidRDefault="00380901" w:rsidP="00306262">
      <w:pPr>
        <w:pStyle w:val="Standard"/>
        <w:ind w:left="6663"/>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Приложение </w:t>
      </w:r>
    </w:p>
    <w:p w14:paraId="46F66EA1" w14:textId="77777777" w:rsidR="00BA5E3F" w:rsidRPr="00A92039" w:rsidRDefault="00BA5E3F" w:rsidP="00306262">
      <w:pPr>
        <w:widowControl w:val="0"/>
        <w:autoSpaceDE w:val="0"/>
        <w:autoSpaceDN w:val="0"/>
        <w:adjustRightInd w:val="0"/>
        <w:ind w:firstLine="720"/>
        <w:jc w:val="right"/>
        <w:outlineLvl w:val="0"/>
        <w:rPr>
          <w:szCs w:val="28"/>
        </w:rPr>
      </w:pPr>
      <w:r w:rsidRPr="00A92039">
        <w:rPr>
          <w:szCs w:val="28"/>
        </w:rPr>
        <w:t>УТВЕРЖДЕНО</w:t>
      </w:r>
    </w:p>
    <w:p w14:paraId="76FEE6E2" w14:textId="77777777" w:rsidR="00BA5E3F" w:rsidRPr="00A92039" w:rsidRDefault="00BA5E3F" w:rsidP="00306262">
      <w:pPr>
        <w:widowControl w:val="0"/>
        <w:autoSpaceDE w:val="0"/>
        <w:autoSpaceDN w:val="0"/>
        <w:adjustRightInd w:val="0"/>
        <w:ind w:firstLine="720"/>
        <w:jc w:val="right"/>
        <w:rPr>
          <w:szCs w:val="28"/>
        </w:rPr>
      </w:pPr>
      <w:r w:rsidRPr="00A92039">
        <w:rPr>
          <w:szCs w:val="28"/>
        </w:rPr>
        <w:t>решением Думы</w:t>
      </w:r>
    </w:p>
    <w:p w14:paraId="2BEC687C" w14:textId="77777777" w:rsidR="00BA5E3F" w:rsidRPr="00A92039" w:rsidRDefault="00BA5E3F" w:rsidP="00306262">
      <w:pPr>
        <w:widowControl w:val="0"/>
        <w:autoSpaceDE w:val="0"/>
        <w:autoSpaceDN w:val="0"/>
        <w:adjustRightInd w:val="0"/>
        <w:ind w:firstLine="720"/>
        <w:jc w:val="right"/>
        <w:rPr>
          <w:szCs w:val="28"/>
        </w:rPr>
      </w:pPr>
      <w:r w:rsidRPr="00A92039">
        <w:rPr>
          <w:szCs w:val="28"/>
        </w:rPr>
        <w:t>Добрянского городского круга</w:t>
      </w:r>
    </w:p>
    <w:p w14:paraId="2771249B" w14:textId="35062BF7" w:rsidR="00BA5E3F" w:rsidRPr="00A92039" w:rsidRDefault="00BA5E3F" w:rsidP="00306262">
      <w:pPr>
        <w:widowControl w:val="0"/>
        <w:autoSpaceDE w:val="0"/>
        <w:autoSpaceDN w:val="0"/>
        <w:adjustRightInd w:val="0"/>
        <w:ind w:firstLine="720"/>
        <w:jc w:val="right"/>
        <w:rPr>
          <w:szCs w:val="28"/>
        </w:rPr>
      </w:pPr>
      <w:r w:rsidRPr="00A92039">
        <w:rPr>
          <w:szCs w:val="28"/>
        </w:rPr>
        <w:t xml:space="preserve">от </w:t>
      </w:r>
      <w:r w:rsidR="00A92039" w:rsidRPr="00A92039">
        <w:rPr>
          <w:szCs w:val="28"/>
        </w:rPr>
        <w:t>28.10.2021</w:t>
      </w:r>
      <w:r w:rsidRPr="00A92039">
        <w:rPr>
          <w:szCs w:val="28"/>
        </w:rPr>
        <w:t xml:space="preserve"> № </w:t>
      </w:r>
      <w:r w:rsidR="00A92039" w:rsidRPr="00A92039">
        <w:rPr>
          <w:szCs w:val="28"/>
        </w:rPr>
        <w:t>529</w:t>
      </w:r>
    </w:p>
    <w:p w14:paraId="3A9613B1" w14:textId="77777777" w:rsidR="00A0537E" w:rsidRPr="00A92039" w:rsidRDefault="00A0537E" w:rsidP="00306262">
      <w:pPr>
        <w:widowControl w:val="0"/>
        <w:autoSpaceDE w:val="0"/>
        <w:autoSpaceDN w:val="0"/>
        <w:adjustRightInd w:val="0"/>
        <w:ind w:firstLine="720"/>
        <w:jc w:val="right"/>
        <w:rPr>
          <w:szCs w:val="28"/>
        </w:rPr>
      </w:pPr>
    </w:p>
    <w:p w14:paraId="2A7E4EC9" w14:textId="77777777" w:rsidR="00A0537E" w:rsidRPr="00A92039" w:rsidRDefault="00A0537E" w:rsidP="00306262">
      <w:pPr>
        <w:widowControl w:val="0"/>
        <w:autoSpaceDE w:val="0"/>
        <w:autoSpaceDN w:val="0"/>
        <w:adjustRightInd w:val="0"/>
        <w:ind w:firstLine="720"/>
        <w:jc w:val="right"/>
        <w:rPr>
          <w:szCs w:val="28"/>
        </w:rPr>
      </w:pPr>
    </w:p>
    <w:p w14:paraId="4AA1348F" w14:textId="77777777" w:rsidR="00F561A0" w:rsidRPr="00A92039" w:rsidRDefault="00F561A0" w:rsidP="00306262">
      <w:pPr>
        <w:pStyle w:val="ConsPlusNormal"/>
        <w:jc w:val="center"/>
        <w:rPr>
          <w:rFonts w:ascii="Times New Roman" w:hAnsi="Times New Roman" w:cs="Times New Roman"/>
          <w:b/>
          <w:sz w:val="28"/>
          <w:szCs w:val="28"/>
        </w:rPr>
      </w:pPr>
      <w:r w:rsidRPr="00A92039">
        <w:rPr>
          <w:rFonts w:ascii="Times New Roman" w:hAnsi="Times New Roman" w:cs="Times New Roman"/>
          <w:b/>
          <w:sz w:val="28"/>
          <w:szCs w:val="28"/>
        </w:rPr>
        <w:t xml:space="preserve">ПОЛОЖЕНИЕ </w:t>
      </w:r>
    </w:p>
    <w:p w14:paraId="256A2CFD" w14:textId="77777777" w:rsidR="00BA5E3F" w:rsidRPr="00A92039" w:rsidRDefault="000940B0" w:rsidP="00306262">
      <w:pPr>
        <w:pStyle w:val="ConsPlusNormal"/>
        <w:jc w:val="center"/>
        <w:rPr>
          <w:rFonts w:ascii="Times New Roman" w:hAnsi="Times New Roman" w:cs="Times New Roman"/>
          <w:b/>
          <w:sz w:val="28"/>
          <w:szCs w:val="28"/>
        </w:rPr>
      </w:pPr>
      <w:r w:rsidRPr="00A92039">
        <w:rPr>
          <w:rFonts w:ascii="Times New Roman" w:hAnsi="Times New Roman" w:cs="Times New Roman"/>
          <w:b/>
          <w:sz w:val="28"/>
          <w:szCs w:val="28"/>
        </w:rPr>
        <w:t>о муниципально</w:t>
      </w:r>
      <w:r w:rsidR="00DB3F15" w:rsidRPr="00A92039">
        <w:rPr>
          <w:rFonts w:ascii="Times New Roman" w:hAnsi="Times New Roman" w:cs="Times New Roman"/>
          <w:b/>
          <w:sz w:val="28"/>
          <w:szCs w:val="28"/>
        </w:rPr>
        <w:t>м жилищном</w:t>
      </w:r>
      <w:r w:rsidRPr="00A92039">
        <w:rPr>
          <w:rFonts w:ascii="Times New Roman" w:hAnsi="Times New Roman" w:cs="Times New Roman"/>
          <w:b/>
          <w:sz w:val="28"/>
          <w:szCs w:val="28"/>
        </w:rPr>
        <w:t xml:space="preserve"> контрол</w:t>
      </w:r>
      <w:r w:rsidR="00DB3F15" w:rsidRPr="00A92039">
        <w:rPr>
          <w:rFonts w:ascii="Times New Roman" w:hAnsi="Times New Roman" w:cs="Times New Roman"/>
          <w:b/>
          <w:sz w:val="28"/>
          <w:szCs w:val="28"/>
        </w:rPr>
        <w:t>е</w:t>
      </w:r>
      <w:r w:rsidR="00F561A0" w:rsidRPr="00A92039">
        <w:rPr>
          <w:rFonts w:ascii="Times New Roman" w:hAnsi="Times New Roman" w:cs="Times New Roman"/>
          <w:b/>
          <w:sz w:val="28"/>
          <w:szCs w:val="28"/>
        </w:rPr>
        <w:t xml:space="preserve"> </w:t>
      </w:r>
      <w:r w:rsidR="00590020" w:rsidRPr="00A92039">
        <w:rPr>
          <w:rFonts w:ascii="Times New Roman" w:hAnsi="Times New Roman" w:cs="Times New Roman"/>
          <w:b/>
          <w:sz w:val="28"/>
          <w:szCs w:val="28"/>
        </w:rPr>
        <w:t xml:space="preserve">в </w:t>
      </w:r>
      <w:r w:rsidRPr="00A92039">
        <w:rPr>
          <w:rFonts w:ascii="Times New Roman" w:hAnsi="Times New Roman" w:cs="Times New Roman"/>
          <w:b/>
          <w:sz w:val="28"/>
          <w:szCs w:val="28"/>
        </w:rPr>
        <w:t>Добрянско</w:t>
      </w:r>
      <w:r w:rsidR="00590020" w:rsidRPr="00A92039">
        <w:rPr>
          <w:rFonts w:ascii="Times New Roman" w:hAnsi="Times New Roman" w:cs="Times New Roman"/>
          <w:b/>
          <w:sz w:val="28"/>
          <w:szCs w:val="28"/>
        </w:rPr>
        <w:t>м</w:t>
      </w:r>
      <w:r w:rsidRPr="00A92039">
        <w:rPr>
          <w:rFonts w:ascii="Times New Roman" w:hAnsi="Times New Roman" w:cs="Times New Roman"/>
          <w:b/>
          <w:sz w:val="28"/>
          <w:szCs w:val="28"/>
        </w:rPr>
        <w:t xml:space="preserve"> городско</w:t>
      </w:r>
      <w:r w:rsidR="00590020" w:rsidRPr="00A92039">
        <w:rPr>
          <w:rFonts w:ascii="Times New Roman" w:hAnsi="Times New Roman" w:cs="Times New Roman"/>
          <w:b/>
          <w:sz w:val="28"/>
          <w:szCs w:val="28"/>
        </w:rPr>
        <w:t>м</w:t>
      </w:r>
      <w:r w:rsidRPr="00A92039">
        <w:rPr>
          <w:rFonts w:ascii="Times New Roman" w:hAnsi="Times New Roman" w:cs="Times New Roman"/>
          <w:b/>
          <w:sz w:val="28"/>
          <w:szCs w:val="28"/>
        </w:rPr>
        <w:t xml:space="preserve"> округ</w:t>
      </w:r>
      <w:r w:rsidR="00590020" w:rsidRPr="00A92039">
        <w:rPr>
          <w:rFonts w:ascii="Times New Roman" w:hAnsi="Times New Roman" w:cs="Times New Roman"/>
          <w:b/>
          <w:sz w:val="28"/>
          <w:szCs w:val="28"/>
        </w:rPr>
        <w:t>е</w:t>
      </w:r>
    </w:p>
    <w:p w14:paraId="754CB3FC" w14:textId="77777777" w:rsidR="000940B0" w:rsidRPr="00A92039" w:rsidRDefault="000940B0" w:rsidP="00306262">
      <w:pPr>
        <w:pStyle w:val="Standard"/>
        <w:jc w:val="center"/>
        <w:rPr>
          <w:rFonts w:ascii="Times New Roman" w:hAnsi="Times New Roman" w:cs="Times New Roman"/>
          <w:b/>
          <w:sz w:val="28"/>
          <w:szCs w:val="28"/>
          <w:lang w:val="ru-RU"/>
        </w:rPr>
      </w:pPr>
    </w:p>
    <w:p w14:paraId="1AA1AEBB" w14:textId="77777777" w:rsidR="005A6D0A" w:rsidRPr="00A92039" w:rsidRDefault="005A6D0A" w:rsidP="00306262">
      <w:pPr>
        <w:pStyle w:val="Standard"/>
        <w:jc w:val="center"/>
        <w:rPr>
          <w:rFonts w:ascii="Times New Roman" w:hAnsi="Times New Roman" w:cs="Times New Roman"/>
          <w:b/>
          <w:sz w:val="28"/>
          <w:szCs w:val="28"/>
          <w:lang w:val="ru-RU"/>
        </w:rPr>
      </w:pPr>
      <w:r w:rsidRPr="00A92039">
        <w:rPr>
          <w:rFonts w:ascii="Times New Roman" w:hAnsi="Times New Roman" w:cs="Times New Roman"/>
          <w:b/>
          <w:sz w:val="28"/>
          <w:szCs w:val="28"/>
        </w:rPr>
        <w:t>I</w:t>
      </w:r>
      <w:r w:rsidRPr="00A92039">
        <w:rPr>
          <w:rFonts w:ascii="Times New Roman" w:hAnsi="Times New Roman" w:cs="Times New Roman"/>
          <w:b/>
          <w:sz w:val="28"/>
          <w:szCs w:val="28"/>
          <w:lang w:val="ru-RU"/>
        </w:rPr>
        <w:t>. Общие положения</w:t>
      </w:r>
    </w:p>
    <w:p w14:paraId="47B8E9DD" w14:textId="2776C0C8" w:rsidR="002D6B64" w:rsidRPr="00A92039" w:rsidRDefault="001B4650"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w:t>
      </w:r>
      <w:r w:rsidR="00345665" w:rsidRPr="00A92039">
        <w:rPr>
          <w:rFonts w:ascii="Times New Roman" w:hAnsi="Times New Roman" w:cs="Times New Roman"/>
          <w:sz w:val="28"/>
          <w:szCs w:val="28"/>
          <w:lang w:val="ru-RU"/>
        </w:rPr>
        <w:t>1.</w:t>
      </w:r>
      <w:r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 xml:space="preserve">Положение о муниципальном </w:t>
      </w:r>
      <w:r w:rsidR="00C36790" w:rsidRPr="00A92039">
        <w:rPr>
          <w:rFonts w:ascii="Times New Roman" w:hAnsi="Times New Roman" w:cs="Times New Roman"/>
          <w:sz w:val="28"/>
          <w:szCs w:val="28"/>
          <w:lang w:val="ru-RU"/>
        </w:rPr>
        <w:t>жилищном контроле</w:t>
      </w:r>
      <w:r w:rsidR="002D6B64" w:rsidRPr="00A92039">
        <w:rPr>
          <w:rFonts w:ascii="Times New Roman" w:hAnsi="Times New Roman" w:cs="Times New Roman"/>
          <w:sz w:val="28"/>
          <w:szCs w:val="28"/>
          <w:lang w:val="ru-RU"/>
        </w:rPr>
        <w:t xml:space="preserve"> </w:t>
      </w:r>
      <w:r w:rsidR="00590020" w:rsidRPr="00A92039">
        <w:rPr>
          <w:rFonts w:ascii="Times New Roman" w:hAnsi="Times New Roman" w:cs="Times New Roman"/>
          <w:sz w:val="28"/>
          <w:szCs w:val="28"/>
          <w:lang w:val="ru-RU"/>
        </w:rPr>
        <w:t xml:space="preserve">в </w:t>
      </w:r>
      <w:r w:rsidR="002D6B64" w:rsidRPr="00A92039">
        <w:rPr>
          <w:rFonts w:ascii="Times New Roman" w:hAnsi="Times New Roman" w:cs="Times New Roman"/>
          <w:sz w:val="28"/>
          <w:szCs w:val="28"/>
          <w:lang w:val="ru-RU"/>
        </w:rPr>
        <w:t>Добрянско</w:t>
      </w:r>
      <w:r w:rsidR="00590020" w:rsidRPr="00A92039">
        <w:rPr>
          <w:rFonts w:ascii="Times New Roman" w:hAnsi="Times New Roman" w:cs="Times New Roman"/>
          <w:sz w:val="28"/>
          <w:szCs w:val="28"/>
          <w:lang w:val="ru-RU"/>
        </w:rPr>
        <w:t>м</w:t>
      </w:r>
      <w:r w:rsidR="002D6B64" w:rsidRPr="00A92039">
        <w:rPr>
          <w:rFonts w:ascii="Times New Roman" w:hAnsi="Times New Roman" w:cs="Times New Roman"/>
          <w:sz w:val="28"/>
          <w:szCs w:val="28"/>
          <w:lang w:val="ru-RU"/>
        </w:rPr>
        <w:t xml:space="preserve"> городско</w:t>
      </w:r>
      <w:r w:rsidR="00590020" w:rsidRPr="00A92039">
        <w:rPr>
          <w:rFonts w:ascii="Times New Roman" w:hAnsi="Times New Roman" w:cs="Times New Roman"/>
          <w:sz w:val="28"/>
          <w:szCs w:val="28"/>
          <w:lang w:val="ru-RU"/>
        </w:rPr>
        <w:t>м</w:t>
      </w:r>
      <w:r w:rsidR="002D6B64" w:rsidRPr="00A92039">
        <w:rPr>
          <w:rFonts w:ascii="Times New Roman" w:hAnsi="Times New Roman" w:cs="Times New Roman"/>
          <w:sz w:val="28"/>
          <w:szCs w:val="28"/>
          <w:lang w:val="ru-RU"/>
        </w:rPr>
        <w:t xml:space="preserve"> округ</w:t>
      </w:r>
      <w:r w:rsidR="00590020" w:rsidRPr="00A92039">
        <w:rPr>
          <w:rFonts w:ascii="Times New Roman" w:hAnsi="Times New Roman" w:cs="Times New Roman"/>
          <w:sz w:val="28"/>
          <w:szCs w:val="28"/>
          <w:lang w:val="ru-RU"/>
        </w:rPr>
        <w:t>е</w:t>
      </w:r>
      <w:r w:rsidR="00EF22FF"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(далее</w:t>
      </w:r>
      <w:r w:rsidR="002D6B64" w:rsidRPr="00A92039">
        <w:rPr>
          <w:rFonts w:ascii="Times New Roman" w:hAnsi="Times New Roman" w:cs="Times New Roman"/>
          <w:spacing w:val="1"/>
          <w:sz w:val="28"/>
          <w:szCs w:val="28"/>
          <w:lang w:val="ru-RU"/>
        </w:rPr>
        <w:t xml:space="preserve"> – </w:t>
      </w:r>
      <w:r w:rsidR="002D6B64" w:rsidRPr="00A92039">
        <w:rPr>
          <w:rFonts w:ascii="Times New Roman" w:hAnsi="Times New Roman" w:cs="Times New Roman"/>
          <w:sz w:val="28"/>
          <w:szCs w:val="28"/>
          <w:lang w:val="ru-RU"/>
        </w:rPr>
        <w:t xml:space="preserve">Положение) разработано на основании </w:t>
      </w:r>
      <w:r w:rsidR="00EF128A" w:rsidRPr="00A92039">
        <w:rPr>
          <w:rFonts w:ascii="Times New Roman" w:hAnsi="Times New Roman" w:cs="Times New Roman"/>
          <w:sz w:val="28"/>
          <w:szCs w:val="28"/>
          <w:lang w:val="ru-RU"/>
        </w:rPr>
        <w:t xml:space="preserve">статьи 20 Жилищного кодекса Российской Федерации, </w:t>
      </w:r>
      <w:r w:rsidR="002D6B64" w:rsidRPr="00A92039">
        <w:rPr>
          <w:rFonts w:ascii="Times New Roman" w:hAnsi="Times New Roman" w:cs="Times New Roman"/>
          <w:sz w:val="28"/>
          <w:szCs w:val="28"/>
          <w:lang w:val="ru-RU"/>
        </w:rPr>
        <w:t xml:space="preserve">Федерального закона от </w:t>
      </w:r>
      <w:r w:rsidR="00101B74" w:rsidRPr="00A92039">
        <w:rPr>
          <w:rFonts w:ascii="Times New Roman" w:hAnsi="Times New Roman" w:cs="Times New Roman"/>
          <w:sz w:val="28"/>
          <w:szCs w:val="28"/>
          <w:lang w:val="ru-RU"/>
        </w:rPr>
        <w:t>0</w:t>
      </w:r>
      <w:r w:rsidR="002D6B64" w:rsidRPr="00A92039">
        <w:rPr>
          <w:rFonts w:ascii="Times New Roman" w:hAnsi="Times New Roman" w:cs="Times New Roman"/>
          <w:sz w:val="28"/>
          <w:szCs w:val="28"/>
          <w:lang w:val="ru-RU"/>
        </w:rPr>
        <w:t>6 октября 2003 г</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 № 131</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ФЗ «Об общих принципах организации местного самоуправления в Российской Федерации»</w:t>
      </w:r>
      <w:r w:rsidR="00EF128A"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(далее</w:t>
      </w:r>
      <w:r w:rsidR="002D6B64" w:rsidRPr="00A92039">
        <w:rPr>
          <w:rFonts w:ascii="Times New Roman" w:hAnsi="Times New Roman" w:cs="Times New Roman"/>
          <w:spacing w:val="1"/>
          <w:sz w:val="28"/>
          <w:szCs w:val="28"/>
          <w:lang w:val="ru-RU"/>
        </w:rPr>
        <w:t xml:space="preserve"> – </w:t>
      </w:r>
      <w:r w:rsidR="002D6B64" w:rsidRPr="00A92039">
        <w:rPr>
          <w:rFonts w:ascii="Times New Roman" w:hAnsi="Times New Roman" w:cs="Times New Roman"/>
          <w:sz w:val="28"/>
          <w:szCs w:val="28"/>
          <w:lang w:val="ru-RU"/>
        </w:rPr>
        <w:t>Закон № 131</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ФЗ), Федерального закона </w:t>
      </w:r>
      <w:r w:rsidR="00A92039" w:rsidRPr="00A92039">
        <w:rPr>
          <w:rFonts w:ascii="Times New Roman" w:hAnsi="Times New Roman" w:cs="Times New Roman"/>
          <w:sz w:val="28"/>
          <w:szCs w:val="28"/>
          <w:lang w:val="ru-RU"/>
        </w:rPr>
        <w:br/>
      </w:r>
      <w:r w:rsidR="002D6B64" w:rsidRPr="00A92039">
        <w:rPr>
          <w:rFonts w:ascii="Times New Roman" w:hAnsi="Times New Roman" w:cs="Times New Roman"/>
          <w:sz w:val="28"/>
          <w:szCs w:val="28"/>
          <w:lang w:val="ru-RU"/>
        </w:rPr>
        <w:t>от 31 июля 2020 г</w:t>
      </w:r>
      <w:r w:rsidR="00591B07" w:rsidRPr="00A92039">
        <w:rPr>
          <w:rFonts w:ascii="Times New Roman" w:hAnsi="Times New Roman" w:cs="Times New Roman"/>
          <w:sz w:val="28"/>
          <w:szCs w:val="28"/>
          <w:lang w:val="ru-RU"/>
        </w:rPr>
        <w:t>.</w:t>
      </w:r>
      <w:r w:rsidR="00EF128A"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 248</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ФЗ «О государственном контроле (надзоре) </w:t>
      </w:r>
      <w:r w:rsidR="00A92039" w:rsidRPr="00A92039">
        <w:rPr>
          <w:rFonts w:ascii="Times New Roman" w:hAnsi="Times New Roman" w:cs="Times New Roman"/>
          <w:sz w:val="28"/>
          <w:szCs w:val="28"/>
          <w:lang w:val="ru-RU"/>
        </w:rPr>
        <w:br/>
      </w:r>
      <w:r w:rsidR="002D6B64" w:rsidRPr="00A92039">
        <w:rPr>
          <w:rFonts w:ascii="Times New Roman" w:hAnsi="Times New Roman" w:cs="Times New Roman"/>
          <w:sz w:val="28"/>
          <w:szCs w:val="28"/>
          <w:lang w:val="ru-RU"/>
        </w:rPr>
        <w:t>и муниципальном контроле в</w:t>
      </w:r>
      <w:r w:rsidR="00591B07"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Российской Федерации» (далее – Закон № 248</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ФЗ), Устава Д</w:t>
      </w:r>
      <w:r w:rsidR="00184164" w:rsidRPr="00A92039">
        <w:rPr>
          <w:rFonts w:ascii="Times New Roman" w:hAnsi="Times New Roman" w:cs="Times New Roman"/>
          <w:sz w:val="28"/>
          <w:szCs w:val="28"/>
          <w:lang w:val="ru-RU"/>
        </w:rPr>
        <w:t>о</w:t>
      </w:r>
      <w:r w:rsidR="002D6B64" w:rsidRPr="00A92039">
        <w:rPr>
          <w:rFonts w:ascii="Times New Roman" w:hAnsi="Times New Roman" w:cs="Times New Roman"/>
          <w:sz w:val="28"/>
          <w:szCs w:val="28"/>
          <w:lang w:val="ru-RU"/>
        </w:rPr>
        <w:t xml:space="preserve">брянского городского округа и устанавливает порядок </w:t>
      </w:r>
      <w:r w:rsidR="00BD1110" w:rsidRPr="00A92039">
        <w:rPr>
          <w:rFonts w:ascii="Times New Roman" w:hAnsi="Times New Roman" w:cs="Times New Roman"/>
          <w:sz w:val="28"/>
          <w:szCs w:val="28"/>
          <w:lang w:val="ru-RU"/>
        </w:rPr>
        <w:t xml:space="preserve">осуществления </w:t>
      </w:r>
      <w:r w:rsidR="002D6B64" w:rsidRPr="00A92039">
        <w:rPr>
          <w:rFonts w:ascii="Times New Roman" w:hAnsi="Times New Roman" w:cs="Times New Roman"/>
          <w:sz w:val="28"/>
          <w:szCs w:val="28"/>
          <w:lang w:val="ru-RU"/>
        </w:rPr>
        <w:t xml:space="preserve"> муниципального </w:t>
      </w:r>
      <w:r w:rsidR="00C36790" w:rsidRPr="00A92039">
        <w:rPr>
          <w:rFonts w:ascii="Times New Roman" w:hAnsi="Times New Roman" w:cs="Times New Roman"/>
          <w:sz w:val="28"/>
          <w:szCs w:val="28"/>
          <w:lang w:val="ru-RU"/>
        </w:rPr>
        <w:t xml:space="preserve">жилищного </w:t>
      </w:r>
      <w:r w:rsidR="002D6B64" w:rsidRPr="00A92039">
        <w:rPr>
          <w:rFonts w:ascii="Times New Roman" w:hAnsi="Times New Roman" w:cs="Times New Roman"/>
          <w:sz w:val="28"/>
          <w:szCs w:val="28"/>
          <w:lang w:val="ru-RU"/>
        </w:rPr>
        <w:t xml:space="preserve">контроля </w:t>
      </w:r>
      <w:r w:rsidR="00BD1110" w:rsidRPr="00A92039">
        <w:rPr>
          <w:rFonts w:ascii="Times New Roman" w:hAnsi="Times New Roman" w:cs="Times New Roman"/>
          <w:sz w:val="28"/>
          <w:szCs w:val="28"/>
          <w:lang w:val="ru-RU"/>
        </w:rPr>
        <w:t>в</w:t>
      </w:r>
      <w:r w:rsidR="00867343" w:rsidRPr="00A92039">
        <w:rPr>
          <w:rFonts w:ascii="Times New Roman" w:hAnsi="Times New Roman" w:cs="Times New Roman"/>
          <w:sz w:val="28"/>
          <w:szCs w:val="28"/>
          <w:lang w:val="ru-RU"/>
        </w:rPr>
        <w:t xml:space="preserve"> Добрянско</w:t>
      </w:r>
      <w:r w:rsidR="00BD1110" w:rsidRPr="00A92039">
        <w:rPr>
          <w:rFonts w:ascii="Times New Roman" w:hAnsi="Times New Roman" w:cs="Times New Roman"/>
          <w:sz w:val="28"/>
          <w:szCs w:val="28"/>
          <w:lang w:val="ru-RU"/>
        </w:rPr>
        <w:t>м</w:t>
      </w:r>
      <w:r w:rsidR="00867343" w:rsidRPr="00A92039">
        <w:rPr>
          <w:rFonts w:ascii="Times New Roman" w:hAnsi="Times New Roman" w:cs="Times New Roman"/>
          <w:sz w:val="28"/>
          <w:szCs w:val="28"/>
          <w:lang w:val="ru-RU"/>
        </w:rPr>
        <w:t xml:space="preserve"> городско</w:t>
      </w:r>
      <w:r w:rsidR="00BD1110" w:rsidRPr="00A92039">
        <w:rPr>
          <w:rFonts w:ascii="Times New Roman" w:hAnsi="Times New Roman" w:cs="Times New Roman"/>
          <w:sz w:val="28"/>
          <w:szCs w:val="28"/>
          <w:lang w:val="ru-RU"/>
        </w:rPr>
        <w:t>м</w:t>
      </w:r>
      <w:r w:rsidR="00867343" w:rsidRPr="00A92039">
        <w:rPr>
          <w:rFonts w:ascii="Times New Roman" w:hAnsi="Times New Roman" w:cs="Times New Roman"/>
          <w:sz w:val="28"/>
          <w:szCs w:val="28"/>
          <w:lang w:val="ru-RU"/>
        </w:rPr>
        <w:t xml:space="preserve"> округ</w:t>
      </w:r>
      <w:r w:rsidR="00BD1110" w:rsidRPr="00A92039">
        <w:rPr>
          <w:rFonts w:ascii="Times New Roman" w:hAnsi="Times New Roman" w:cs="Times New Roman"/>
          <w:sz w:val="28"/>
          <w:szCs w:val="28"/>
          <w:lang w:val="ru-RU"/>
        </w:rPr>
        <w:t>е</w:t>
      </w:r>
      <w:r w:rsidR="002D6B64" w:rsidRPr="00A92039">
        <w:rPr>
          <w:rFonts w:ascii="Times New Roman" w:hAnsi="Times New Roman" w:cs="Times New Roman"/>
          <w:sz w:val="28"/>
          <w:szCs w:val="28"/>
          <w:lang w:val="ru-RU"/>
        </w:rPr>
        <w:t xml:space="preserve"> (далее –</w:t>
      </w:r>
      <w:r w:rsidR="007329BC" w:rsidRPr="00A92039">
        <w:rPr>
          <w:rFonts w:ascii="Times New Roman" w:hAnsi="Times New Roman" w:cs="Times New Roman"/>
          <w:sz w:val="28"/>
          <w:szCs w:val="28"/>
          <w:lang w:val="ru-RU"/>
        </w:rPr>
        <w:t xml:space="preserve"> муниципальный </w:t>
      </w:r>
      <w:r w:rsidR="00C36790" w:rsidRPr="00A92039">
        <w:rPr>
          <w:rFonts w:ascii="Times New Roman" w:hAnsi="Times New Roman" w:cs="Times New Roman"/>
          <w:sz w:val="28"/>
          <w:szCs w:val="28"/>
          <w:lang w:val="ru-RU"/>
        </w:rPr>
        <w:t>жилищный контроль</w:t>
      </w:r>
      <w:r w:rsidR="002D6B64" w:rsidRPr="00A92039">
        <w:rPr>
          <w:rFonts w:ascii="Times New Roman" w:hAnsi="Times New Roman" w:cs="Times New Roman"/>
          <w:sz w:val="28"/>
          <w:szCs w:val="28"/>
          <w:lang w:val="ru-RU"/>
        </w:rPr>
        <w:t>).</w:t>
      </w:r>
    </w:p>
    <w:p w14:paraId="1BF0AA64" w14:textId="7DAC49FC" w:rsidR="00867343" w:rsidRPr="00A92039" w:rsidRDefault="002D6B64" w:rsidP="00306262">
      <w:pPr>
        <w:pStyle w:val="af9"/>
        <w:numPr>
          <w:ilvl w:val="1"/>
          <w:numId w:val="4"/>
        </w:numPr>
        <w:tabs>
          <w:tab w:val="left" w:pos="1134"/>
        </w:tabs>
        <w:suppressAutoHyphens/>
        <w:autoSpaceDN w:val="0"/>
        <w:ind w:left="0" w:firstLine="709"/>
        <w:jc w:val="both"/>
        <w:textAlignment w:val="baseline"/>
        <w:rPr>
          <w:szCs w:val="28"/>
        </w:rPr>
      </w:pPr>
      <w:r w:rsidRPr="00A92039">
        <w:rPr>
          <w:szCs w:val="28"/>
        </w:rPr>
        <w:t xml:space="preserve"> </w:t>
      </w:r>
      <w:r w:rsidR="00A20F83" w:rsidRPr="00A92039">
        <w:rPr>
          <w:szCs w:val="28"/>
        </w:rPr>
        <w:t xml:space="preserve">Предметом </w:t>
      </w:r>
      <w:r w:rsidR="007329BC" w:rsidRPr="00A92039">
        <w:rPr>
          <w:szCs w:val="28"/>
        </w:rPr>
        <w:t xml:space="preserve">муниципального </w:t>
      </w:r>
      <w:r w:rsidR="00867343" w:rsidRPr="00A92039">
        <w:rPr>
          <w:szCs w:val="28"/>
        </w:rPr>
        <w:t xml:space="preserve">жилищного контроля является соблюдение юридическими лицами, индивидуальными предпринимателями </w:t>
      </w:r>
      <w:r w:rsidR="00A92039" w:rsidRPr="00A92039">
        <w:rPr>
          <w:szCs w:val="28"/>
        </w:rPr>
        <w:br/>
      </w:r>
      <w:r w:rsidR="00867343" w:rsidRPr="00A92039">
        <w:rPr>
          <w:szCs w:val="28"/>
        </w:rPr>
        <w:t xml:space="preserve">и гражданами </w:t>
      </w:r>
      <w:r w:rsidR="00BD1110" w:rsidRPr="00A92039">
        <w:rPr>
          <w:szCs w:val="28"/>
        </w:rPr>
        <w:t xml:space="preserve">(далее – контролируемые лица) </w:t>
      </w:r>
      <w:r w:rsidR="007329BC" w:rsidRPr="00A92039">
        <w:rPr>
          <w:szCs w:val="28"/>
        </w:rPr>
        <w:t>обязательных требований</w:t>
      </w:r>
      <w:r w:rsidR="00BD1110" w:rsidRPr="00A92039">
        <w:rPr>
          <w:szCs w:val="28"/>
        </w:rPr>
        <w:t xml:space="preserve">, установленных жилищным законодательством, законодательством </w:t>
      </w:r>
      <w:r w:rsidR="00A92039" w:rsidRPr="00A92039">
        <w:rPr>
          <w:szCs w:val="28"/>
        </w:rPr>
        <w:br/>
      </w:r>
      <w:r w:rsidR="00BD1110" w:rsidRPr="00A92039">
        <w:rPr>
          <w:szCs w:val="28"/>
        </w:rPr>
        <w:t xml:space="preserve">об энергосбережении и о повышении энергетической эффективности </w:t>
      </w:r>
      <w:r w:rsidR="00A92039" w:rsidRPr="00A92039">
        <w:rPr>
          <w:szCs w:val="28"/>
        </w:rPr>
        <w:br/>
      </w:r>
      <w:r w:rsidR="00BD1110" w:rsidRPr="00A92039">
        <w:rPr>
          <w:szCs w:val="28"/>
        </w:rPr>
        <w:t xml:space="preserve">в отношении </w:t>
      </w:r>
      <w:r w:rsidR="00867343" w:rsidRPr="00A92039">
        <w:rPr>
          <w:szCs w:val="28"/>
        </w:rPr>
        <w:t>муниципального жилищного фонда:</w:t>
      </w:r>
    </w:p>
    <w:p w14:paraId="7AC56F67" w14:textId="4E65C343" w:rsidR="005F0EEE" w:rsidRPr="00A92039" w:rsidRDefault="005F0EEE" w:rsidP="00306262">
      <w:pPr>
        <w:ind w:firstLine="709"/>
        <w:jc w:val="both"/>
        <w:rPr>
          <w:szCs w:val="28"/>
        </w:rPr>
      </w:pPr>
      <w:r w:rsidRPr="00A92039">
        <w:rPr>
          <w:rFonts w:eastAsiaTheme="minorHAnsi"/>
          <w:bCs/>
          <w:szCs w:val="28"/>
          <w:lang w:eastAsia="en-US"/>
        </w:rPr>
        <w:t>1.</w:t>
      </w:r>
      <w:r w:rsidR="00E27917" w:rsidRPr="00A92039">
        <w:rPr>
          <w:rFonts w:eastAsiaTheme="minorHAnsi"/>
          <w:bCs/>
          <w:szCs w:val="28"/>
          <w:lang w:eastAsia="en-US"/>
        </w:rPr>
        <w:t>2</w:t>
      </w:r>
      <w:r w:rsidRPr="00A92039">
        <w:rPr>
          <w:rFonts w:eastAsiaTheme="minorHAnsi"/>
          <w:bCs/>
          <w:szCs w:val="28"/>
          <w:lang w:eastAsia="en-US"/>
        </w:rPr>
        <w:t>.1</w:t>
      </w:r>
      <w:r w:rsidR="00867343" w:rsidRPr="00A92039">
        <w:rPr>
          <w:rFonts w:eastAsiaTheme="minorHAnsi"/>
          <w:bCs/>
          <w:szCs w:val="28"/>
          <w:lang w:eastAsia="en-US"/>
        </w:rPr>
        <w:t xml:space="preserve"> </w:t>
      </w:r>
      <w:r w:rsidR="000B3E9D" w:rsidRPr="00A92039">
        <w:rPr>
          <w:rFonts w:eastAsiaTheme="minorHAnsi"/>
          <w:bCs/>
          <w:szCs w:val="28"/>
          <w:lang w:eastAsia="en-US"/>
        </w:rPr>
        <w:t xml:space="preserve">требований </w:t>
      </w:r>
      <w:r w:rsidR="00867343" w:rsidRPr="00A92039">
        <w:rPr>
          <w:rFonts w:eastAsiaTheme="minorHAnsi"/>
          <w:bCs/>
          <w:szCs w:val="28"/>
          <w:lang w:eastAsia="en-US"/>
        </w:rPr>
        <w:t xml:space="preserve">к использованию </w:t>
      </w:r>
      <w:r w:rsidRPr="00A92039">
        <w:rPr>
          <w:szCs w:val="28"/>
        </w:rPr>
        <w:t xml:space="preserve">и сохранности жилищного фонда, </w:t>
      </w:r>
      <w:r w:rsidR="00A92039" w:rsidRPr="00A92039">
        <w:rPr>
          <w:szCs w:val="28"/>
        </w:rPr>
        <w:br/>
      </w:r>
      <w:r w:rsidRPr="00A92039">
        <w:rPr>
          <w:szCs w:val="28"/>
        </w:rPr>
        <w:t xml:space="preserve">в том числе </w:t>
      </w:r>
      <w:hyperlink r:id="rId11" w:history="1">
        <w:r w:rsidRPr="00A92039">
          <w:rPr>
            <w:rStyle w:val="af2"/>
            <w:color w:val="auto"/>
            <w:szCs w:val="28"/>
            <w:u w:val="none"/>
          </w:rPr>
          <w:t>требований</w:t>
        </w:r>
      </w:hyperlink>
      <w:r w:rsidRPr="00A92039">
        <w:rPr>
          <w:szCs w:val="28"/>
        </w:rPr>
        <w:t xml:space="preserve"> к жилым помещениям, их использованию </w:t>
      </w:r>
      <w:r w:rsidR="00A92039" w:rsidRPr="00A92039">
        <w:rPr>
          <w:szCs w:val="28"/>
        </w:rPr>
        <w:br/>
      </w:r>
      <w:r w:rsidRPr="00A92039">
        <w:rPr>
          <w:szCs w:val="28"/>
        </w:rPr>
        <w:t xml:space="preserve">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w:t>
      </w:r>
      <w:r w:rsidR="00A92039" w:rsidRPr="00A92039">
        <w:rPr>
          <w:szCs w:val="28"/>
        </w:rPr>
        <w:br/>
      </w:r>
      <w:r w:rsidRPr="00A92039">
        <w:rPr>
          <w:szCs w:val="28"/>
        </w:rPr>
        <w:t xml:space="preserve">в жилое в многоквартирном доме, порядку осуществления перепланировки </w:t>
      </w:r>
      <w:r w:rsidR="00A92039" w:rsidRPr="00A92039">
        <w:rPr>
          <w:szCs w:val="28"/>
        </w:rPr>
        <w:br/>
      </w:r>
      <w:r w:rsidRPr="00A92039">
        <w:rPr>
          <w:szCs w:val="28"/>
        </w:rPr>
        <w:t>и (или) переустройства помещений в многоквартирном доме;</w:t>
      </w:r>
    </w:p>
    <w:p w14:paraId="034FC1A6" w14:textId="77777777"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.2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 xml:space="preserve">к </w:t>
      </w:r>
      <w:hyperlink r:id="rId12" w:history="1">
        <w:r w:rsidRPr="00A92039">
          <w:rPr>
            <w:rStyle w:val="af2"/>
            <w:color w:val="auto"/>
            <w:szCs w:val="28"/>
            <w:u w:val="none"/>
          </w:rPr>
          <w:t>формированию</w:t>
        </w:r>
      </w:hyperlink>
      <w:r w:rsidRPr="00A92039">
        <w:rPr>
          <w:szCs w:val="28"/>
        </w:rPr>
        <w:t xml:space="preserve"> фондов капитального ремонта;</w:t>
      </w:r>
    </w:p>
    <w:p w14:paraId="25C4C144" w14:textId="77777777"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.3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8371DE2" w14:textId="3100B0D7"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.4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 xml:space="preserve">к предоставлению коммунальных услуг собственникам </w:t>
      </w:r>
      <w:r w:rsidR="00A92039" w:rsidRPr="00A92039">
        <w:rPr>
          <w:szCs w:val="28"/>
        </w:rPr>
        <w:br/>
      </w:r>
      <w:r w:rsidRPr="00A92039">
        <w:rPr>
          <w:szCs w:val="28"/>
        </w:rPr>
        <w:t>и пользователям помещений в многоквартирных домах и жилых домов;</w:t>
      </w:r>
    </w:p>
    <w:p w14:paraId="458218DB" w14:textId="74F56514"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.5 правил изменения размера платы за содержание жилого помещения </w:t>
      </w:r>
      <w:r w:rsidR="006845CE" w:rsidRPr="00A92039">
        <w:rPr>
          <w:szCs w:val="28"/>
        </w:rPr>
        <w:br/>
      </w:r>
      <w:r w:rsidRPr="00A92039">
        <w:rPr>
          <w:szCs w:val="28"/>
        </w:rPr>
        <w:t xml:space="preserve">в случае оказания услуг и выполнения работ по управлению, содержанию </w:t>
      </w:r>
      <w:r w:rsidR="00A92039" w:rsidRPr="00A92039">
        <w:rPr>
          <w:szCs w:val="28"/>
        </w:rPr>
        <w:br/>
      </w:r>
      <w:r w:rsidRPr="00A92039">
        <w:rPr>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14:paraId="2B00546A" w14:textId="27489F69" w:rsidR="005F0EEE" w:rsidRPr="00A92039" w:rsidRDefault="005F0EEE" w:rsidP="00306262">
      <w:pPr>
        <w:ind w:firstLine="709"/>
        <w:jc w:val="both"/>
        <w:rPr>
          <w:szCs w:val="28"/>
        </w:rPr>
      </w:pPr>
      <w:r w:rsidRPr="00A92039">
        <w:rPr>
          <w:szCs w:val="28"/>
        </w:rPr>
        <w:lastRenderedPageBreak/>
        <w:t>1.</w:t>
      </w:r>
      <w:r w:rsidR="00E27917" w:rsidRPr="00A92039">
        <w:rPr>
          <w:szCs w:val="28"/>
        </w:rPr>
        <w:t>2</w:t>
      </w:r>
      <w:r w:rsidRPr="00A92039">
        <w:rPr>
          <w:szCs w:val="28"/>
        </w:rPr>
        <w:t xml:space="preserve">.6 правил содержания общего имущества в многоквартирном доме </w:t>
      </w:r>
      <w:r w:rsidR="00A92039" w:rsidRPr="00A92039">
        <w:rPr>
          <w:szCs w:val="28"/>
        </w:rPr>
        <w:br/>
      </w:r>
      <w:r w:rsidRPr="00A92039">
        <w:rPr>
          <w:szCs w:val="28"/>
        </w:rPr>
        <w:t>и правил изменения размера платы за содержание жилого помещения;</w:t>
      </w:r>
    </w:p>
    <w:p w14:paraId="46B32B97" w14:textId="77777777"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29C2BD3" w14:textId="77777777"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.8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C4A340B" w14:textId="77777777"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.9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5BB3D2C" w14:textId="28184DAC" w:rsidR="00BD1110"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.10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обеспечению доступности для инвалидов помещений в многоквартирных домах</w:t>
      </w:r>
      <w:r w:rsidR="00BD1110" w:rsidRPr="00A92039">
        <w:rPr>
          <w:szCs w:val="28"/>
        </w:rPr>
        <w:t>;</w:t>
      </w:r>
    </w:p>
    <w:p w14:paraId="5B269D25" w14:textId="77777777" w:rsidR="005F0EEE" w:rsidRPr="00A92039" w:rsidRDefault="00BD1110" w:rsidP="00306262">
      <w:pPr>
        <w:ind w:firstLine="709"/>
        <w:jc w:val="both"/>
        <w:rPr>
          <w:szCs w:val="28"/>
        </w:rPr>
      </w:pPr>
      <w:r w:rsidRPr="00A92039">
        <w:rPr>
          <w:szCs w:val="28"/>
        </w:rPr>
        <w:t>1.</w:t>
      </w:r>
      <w:r w:rsidR="00E27917" w:rsidRPr="00A92039">
        <w:rPr>
          <w:szCs w:val="28"/>
        </w:rPr>
        <w:t>2</w:t>
      </w:r>
      <w:r w:rsidRPr="00A92039">
        <w:rPr>
          <w:szCs w:val="28"/>
        </w:rPr>
        <w:t>.11 требований к предоставлению жилых помещений в наемных домах социального использования</w:t>
      </w:r>
      <w:r w:rsidR="005F0EEE" w:rsidRPr="00A92039">
        <w:rPr>
          <w:szCs w:val="28"/>
        </w:rPr>
        <w:t>.</w:t>
      </w:r>
    </w:p>
    <w:p w14:paraId="73677E50" w14:textId="77777777" w:rsidR="00361CF0" w:rsidRPr="00A92039" w:rsidRDefault="002D6B64" w:rsidP="00306262">
      <w:pPr>
        <w:ind w:firstLine="709"/>
        <w:contextualSpacing/>
        <w:jc w:val="both"/>
        <w:rPr>
          <w:szCs w:val="28"/>
        </w:rPr>
      </w:pPr>
      <w:r w:rsidRPr="00A92039">
        <w:rPr>
          <w:szCs w:val="28"/>
        </w:rPr>
        <w:t>1.</w:t>
      </w:r>
      <w:r w:rsidR="00E27917" w:rsidRPr="00A92039">
        <w:rPr>
          <w:szCs w:val="28"/>
        </w:rPr>
        <w:t>3</w:t>
      </w:r>
      <w:r w:rsidRPr="00A92039">
        <w:rPr>
          <w:szCs w:val="28"/>
        </w:rPr>
        <w:t xml:space="preserve">. </w:t>
      </w:r>
      <w:r w:rsidR="00361CF0" w:rsidRPr="00A92039">
        <w:rPr>
          <w:szCs w:val="28"/>
        </w:rPr>
        <w:t xml:space="preserve">Органом, наделенным полномочиями по осуществлению муниципального </w:t>
      </w:r>
      <w:r w:rsidR="00CE01B7" w:rsidRPr="00A92039">
        <w:rPr>
          <w:szCs w:val="28"/>
        </w:rPr>
        <w:t xml:space="preserve">жилищного </w:t>
      </w:r>
      <w:r w:rsidR="00361CF0" w:rsidRPr="00A92039">
        <w:rPr>
          <w:szCs w:val="28"/>
        </w:rPr>
        <w:t xml:space="preserve">контроля, является администрация Добрянского городского округа (далее – </w:t>
      </w:r>
      <w:r w:rsidR="007426AD" w:rsidRPr="00A92039">
        <w:rPr>
          <w:szCs w:val="28"/>
        </w:rPr>
        <w:t>а</w:t>
      </w:r>
      <w:r w:rsidR="00361CF0" w:rsidRPr="00A92039">
        <w:rPr>
          <w:szCs w:val="28"/>
        </w:rPr>
        <w:t>дминистрация</w:t>
      </w:r>
      <w:r w:rsidR="009E0032" w:rsidRPr="00A92039">
        <w:rPr>
          <w:szCs w:val="28"/>
        </w:rPr>
        <w:t>) в лице отдела муниципального контроля администрации Добрянского городского округа (далее - орган муниципального контроля</w:t>
      </w:r>
      <w:r w:rsidR="00361CF0" w:rsidRPr="00A92039">
        <w:rPr>
          <w:szCs w:val="28"/>
        </w:rPr>
        <w:t>).</w:t>
      </w:r>
    </w:p>
    <w:p w14:paraId="6465B627" w14:textId="77777777" w:rsidR="00361CF0" w:rsidRPr="00A92039" w:rsidRDefault="00361CF0" w:rsidP="00306262">
      <w:pPr>
        <w:ind w:firstLine="709"/>
        <w:contextualSpacing/>
        <w:jc w:val="both"/>
        <w:rPr>
          <w:szCs w:val="28"/>
        </w:rPr>
      </w:pPr>
      <w:r w:rsidRPr="00A92039">
        <w:rPr>
          <w:szCs w:val="28"/>
        </w:rPr>
        <w:t>1.</w:t>
      </w:r>
      <w:r w:rsidR="00E27917" w:rsidRPr="00A92039">
        <w:rPr>
          <w:szCs w:val="28"/>
        </w:rPr>
        <w:t>4</w:t>
      </w:r>
      <w:r w:rsidRPr="00A92039">
        <w:rPr>
          <w:szCs w:val="28"/>
        </w:rPr>
        <w:t xml:space="preserve">. Должностными лицами </w:t>
      </w:r>
      <w:r w:rsidR="007426AD" w:rsidRPr="00A92039">
        <w:rPr>
          <w:szCs w:val="28"/>
        </w:rPr>
        <w:t>а</w:t>
      </w:r>
      <w:r w:rsidR="004F7606" w:rsidRPr="00A92039">
        <w:rPr>
          <w:szCs w:val="28"/>
        </w:rPr>
        <w:t>дминистрации</w:t>
      </w:r>
      <w:r w:rsidRPr="00A92039">
        <w:rPr>
          <w:szCs w:val="28"/>
        </w:rPr>
        <w:t xml:space="preserve">, уполномоченными осуществлять </w:t>
      </w:r>
      <w:r w:rsidR="00BD1110" w:rsidRPr="00A92039">
        <w:rPr>
          <w:szCs w:val="28"/>
        </w:rPr>
        <w:t xml:space="preserve">муниципальный </w:t>
      </w:r>
      <w:r w:rsidR="001A0E8E" w:rsidRPr="00A92039">
        <w:rPr>
          <w:szCs w:val="28"/>
        </w:rPr>
        <w:t>жилищный контроль</w:t>
      </w:r>
      <w:r w:rsidRPr="00A92039">
        <w:rPr>
          <w:szCs w:val="28"/>
        </w:rPr>
        <w:t xml:space="preserve">, являются </w:t>
      </w:r>
      <w:r w:rsidR="00C45209" w:rsidRPr="00A92039">
        <w:rPr>
          <w:szCs w:val="28"/>
        </w:rPr>
        <w:t xml:space="preserve">начальник отдела муниципального контроля, </w:t>
      </w:r>
      <w:r w:rsidR="00BD1110" w:rsidRPr="00A92039">
        <w:rPr>
          <w:szCs w:val="28"/>
        </w:rPr>
        <w:t>консультант</w:t>
      </w:r>
      <w:r w:rsidRPr="00A92039">
        <w:rPr>
          <w:szCs w:val="28"/>
        </w:rPr>
        <w:t xml:space="preserve"> отдела муниципального контроля </w:t>
      </w:r>
      <w:r w:rsidR="007426AD" w:rsidRPr="00A92039">
        <w:rPr>
          <w:szCs w:val="28"/>
        </w:rPr>
        <w:t>а</w:t>
      </w:r>
      <w:r w:rsidR="00EF22FF" w:rsidRPr="00A92039">
        <w:rPr>
          <w:szCs w:val="28"/>
        </w:rPr>
        <w:t>дминистрации</w:t>
      </w:r>
      <w:r w:rsidRPr="00A92039">
        <w:rPr>
          <w:szCs w:val="28"/>
        </w:rPr>
        <w:t xml:space="preserve">, </w:t>
      </w:r>
      <w:r w:rsidR="00BD1110" w:rsidRPr="00A92039">
        <w:rPr>
          <w:szCs w:val="28"/>
        </w:rPr>
        <w:t xml:space="preserve">главный специалист отдела муниципального контроля </w:t>
      </w:r>
      <w:r w:rsidR="007426AD" w:rsidRPr="00A92039">
        <w:rPr>
          <w:szCs w:val="28"/>
        </w:rPr>
        <w:t>а</w:t>
      </w:r>
      <w:r w:rsidR="00BD1110" w:rsidRPr="00A92039">
        <w:rPr>
          <w:szCs w:val="28"/>
        </w:rPr>
        <w:t xml:space="preserve">дминистрации, </w:t>
      </w:r>
      <w:r w:rsidRPr="00A92039">
        <w:rPr>
          <w:szCs w:val="28"/>
        </w:rPr>
        <w:t>в должностные обязанности которых</w:t>
      </w:r>
      <w:r w:rsidR="00D95C08" w:rsidRPr="00A92039">
        <w:rPr>
          <w:szCs w:val="28"/>
        </w:rPr>
        <w:t>,</w:t>
      </w:r>
      <w:r w:rsidRPr="00A92039">
        <w:rPr>
          <w:szCs w:val="28"/>
        </w:rPr>
        <w:t xml:space="preserve"> </w:t>
      </w:r>
      <w:r w:rsidR="0014012F" w:rsidRPr="00A92039">
        <w:rPr>
          <w:szCs w:val="28"/>
        </w:rPr>
        <w:t>в соответствии с их должностн</w:t>
      </w:r>
      <w:r w:rsidR="007426AD" w:rsidRPr="00A92039">
        <w:rPr>
          <w:szCs w:val="28"/>
        </w:rPr>
        <w:t>ыми</w:t>
      </w:r>
      <w:r w:rsidR="0014012F" w:rsidRPr="00A92039">
        <w:rPr>
          <w:szCs w:val="28"/>
        </w:rPr>
        <w:t xml:space="preserve"> инструкци</w:t>
      </w:r>
      <w:r w:rsidR="007426AD" w:rsidRPr="00A92039">
        <w:rPr>
          <w:szCs w:val="28"/>
        </w:rPr>
        <w:t>ями</w:t>
      </w:r>
      <w:r w:rsidR="00D95C08" w:rsidRPr="00A92039">
        <w:rPr>
          <w:szCs w:val="28"/>
        </w:rPr>
        <w:t>,</w:t>
      </w:r>
      <w:r w:rsidR="0014012F" w:rsidRPr="00A92039">
        <w:rPr>
          <w:szCs w:val="28"/>
        </w:rPr>
        <w:t xml:space="preserve"> </w:t>
      </w:r>
      <w:r w:rsidRPr="00A92039">
        <w:rPr>
          <w:szCs w:val="28"/>
        </w:rPr>
        <w:t xml:space="preserve">входит осуществление полномочий по </w:t>
      </w:r>
      <w:r w:rsidR="0014012F" w:rsidRPr="00A92039">
        <w:rPr>
          <w:szCs w:val="28"/>
        </w:rPr>
        <w:t>муниципальному жилищному контролю</w:t>
      </w:r>
      <w:r w:rsidRPr="00A92039">
        <w:rPr>
          <w:szCs w:val="28"/>
        </w:rPr>
        <w:t xml:space="preserve"> (далее – должностные лица органа муниципального контроля).</w:t>
      </w:r>
    </w:p>
    <w:p w14:paraId="2D09D002" w14:textId="77777777" w:rsidR="00333FEB" w:rsidRPr="00A92039" w:rsidRDefault="00333FEB" w:rsidP="00306262">
      <w:pPr>
        <w:ind w:firstLine="709"/>
        <w:contextualSpacing/>
        <w:jc w:val="both"/>
        <w:rPr>
          <w:szCs w:val="28"/>
        </w:rPr>
      </w:pPr>
      <w:r w:rsidRPr="00A92039">
        <w:rPr>
          <w:szCs w:val="28"/>
        </w:rPr>
        <w:t>Должностным лицом администрации, уполномоченным на принятие решения о проведении контрольных мероприятий, осуществляемых при взаимодействии с контролируемым лицом, является глава городского округа – глава администрации Добрянского городского округа, либо лицо, исполняющее его обязанности.</w:t>
      </w:r>
    </w:p>
    <w:p w14:paraId="6C7DAE65" w14:textId="6501CEDC" w:rsidR="00333FEB" w:rsidRPr="00A92039" w:rsidRDefault="00333FEB" w:rsidP="00333FEB">
      <w:pPr>
        <w:ind w:firstLine="709"/>
        <w:contextualSpacing/>
        <w:jc w:val="both"/>
        <w:rPr>
          <w:szCs w:val="28"/>
        </w:rPr>
      </w:pPr>
      <w:r w:rsidRPr="00A92039">
        <w:rPr>
          <w:szCs w:val="28"/>
        </w:rPr>
        <w:t xml:space="preserve">Должностным лицом администрации, уполномоченным на принятие решения о проведении контрольных мероприятий, осуществляемых без взаимодействия с контролируемым лицом, является глава городского округа – глава администрации Добрянского городского округа, либо лицо, исполняющее его обязанности, </w:t>
      </w:r>
      <w:r w:rsidRPr="00A92039">
        <w:rPr>
          <w:color w:val="000000"/>
          <w:szCs w:val="28"/>
        </w:rPr>
        <w:t>заместитель главы администрации Добрянского городского округа, курирующий деятельность органа муниципального контроля.</w:t>
      </w:r>
    </w:p>
    <w:p w14:paraId="2C985872" w14:textId="77777777" w:rsidR="0014012F" w:rsidRPr="00A92039" w:rsidRDefault="0014012F" w:rsidP="00306262">
      <w:pPr>
        <w:ind w:firstLine="709"/>
        <w:contextualSpacing/>
        <w:jc w:val="both"/>
        <w:rPr>
          <w:szCs w:val="28"/>
        </w:rPr>
      </w:pPr>
      <w:r w:rsidRPr="00A92039">
        <w:rPr>
          <w:color w:val="000000"/>
          <w:szCs w:val="28"/>
        </w:rPr>
        <w:t>Должностные лица</w:t>
      </w:r>
      <w:r w:rsidR="007426AD" w:rsidRPr="00A92039">
        <w:rPr>
          <w:color w:val="000000"/>
          <w:szCs w:val="28"/>
        </w:rPr>
        <w:t xml:space="preserve"> органа муниципального контроля</w:t>
      </w:r>
      <w:r w:rsidRPr="00A92039">
        <w:rPr>
          <w:color w:val="000000"/>
          <w:szCs w:val="28"/>
        </w:rPr>
        <w:t xml:space="preserve"> при осуществлении му</w:t>
      </w:r>
      <w:r w:rsidR="00D95C08" w:rsidRPr="00A92039">
        <w:rPr>
          <w:color w:val="000000"/>
          <w:szCs w:val="28"/>
        </w:rPr>
        <w:t>ниципального жилищного контроля</w:t>
      </w:r>
      <w:r w:rsidRPr="00A92039">
        <w:rPr>
          <w:color w:val="000000"/>
          <w:szCs w:val="28"/>
        </w:rPr>
        <w:t xml:space="preserve"> имеют права, обязанности и несут ответственность в соответствии с </w:t>
      </w:r>
      <w:r w:rsidR="00FA32B0" w:rsidRPr="00A92039">
        <w:rPr>
          <w:color w:val="000000"/>
          <w:szCs w:val="28"/>
        </w:rPr>
        <w:t xml:space="preserve">Законом № </w:t>
      </w:r>
      <w:r w:rsidRPr="00A92039">
        <w:rPr>
          <w:color w:val="000000"/>
          <w:szCs w:val="28"/>
        </w:rPr>
        <w:t>248-ФЗ</w:t>
      </w:r>
      <w:r w:rsidR="00FA32B0" w:rsidRPr="00A92039">
        <w:rPr>
          <w:color w:val="000000"/>
          <w:szCs w:val="28"/>
        </w:rPr>
        <w:t>.</w:t>
      </w:r>
    </w:p>
    <w:p w14:paraId="6B85DBB6" w14:textId="1169B686" w:rsidR="0014012F" w:rsidRPr="00A92039" w:rsidRDefault="00CF52B2"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1.</w:t>
      </w:r>
      <w:r w:rsidR="00E27917" w:rsidRPr="00A92039">
        <w:rPr>
          <w:rFonts w:ascii="Times New Roman" w:hAnsi="Times New Roman" w:cs="Times New Roman"/>
          <w:sz w:val="28"/>
          <w:szCs w:val="28"/>
        </w:rPr>
        <w:t>5</w:t>
      </w:r>
      <w:r w:rsidRPr="00A92039">
        <w:rPr>
          <w:rFonts w:ascii="Times New Roman" w:hAnsi="Times New Roman" w:cs="Times New Roman"/>
          <w:sz w:val="28"/>
          <w:szCs w:val="28"/>
        </w:rPr>
        <w:t xml:space="preserve">. </w:t>
      </w:r>
      <w:r w:rsidR="0014012F" w:rsidRPr="00A92039">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00FA32B0" w:rsidRPr="00A92039">
        <w:rPr>
          <w:rFonts w:ascii="Times New Roman" w:hAnsi="Times New Roman" w:cs="Times New Roman"/>
          <w:color w:val="000000"/>
          <w:sz w:val="28"/>
          <w:szCs w:val="28"/>
        </w:rPr>
        <w:t>З</w:t>
      </w:r>
      <w:r w:rsidR="0014012F" w:rsidRPr="00A92039">
        <w:rPr>
          <w:rFonts w:ascii="Times New Roman" w:hAnsi="Times New Roman" w:cs="Times New Roman"/>
          <w:color w:val="000000"/>
          <w:sz w:val="28"/>
          <w:szCs w:val="28"/>
        </w:rPr>
        <w:t xml:space="preserve">акона </w:t>
      </w:r>
      <w:r w:rsidR="00A92039">
        <w:rPr>
          <w:rFonts w:ascii="Times New Roman" w:hAnsi="Times New Roman" w:cs="Times New Roman"/>
          <w:color w:val="000000"/>
          <w:sz w:val="28"/>
          <w:szCs w:val="28"/>
        </w:rPr>
        <w:br/>
      </w:r>
      <w:r w:rsidR="0014012F" w:rsidRPr="00A92039">
        <w:rPr>
          <w:rFonts w:ascii="Times New Roman" w:hAnsi="Times New Roman" w:cs="Times New Roman"/>
          <w:color w:val="000000"/>
          <w:sz w:val="28"/>
          <w:szCs w:val="28"/>
        </w:rPr>
        <w:lastRenderedPageBreak/>
        <w:t>№ 248-ФЗ</w:t>
      </w:r>
      <w:r w:rsidR="00FA32B0" w:rsidRPr="00A92039">
        <w:rPr>
          <w:rFonts w:ascii="Times New Roman" w:hAnsi="Times New Roman" w:cs="Times New Roman"/>
          <w:color w:val="000000"/>
          <w:sz w:val="28"/>
          <w:szCs w:val="28"/>
        </w:rPr>
        <w:t>, Закона № 131-ФЗ.</w:t>
      </w:r>
    </w:p>
    <w:p w14:paraId="094ACE34" w14:textId="77777777" w:rsidR="00E27917" w:rsidRPr="00A92039" w:rsidRDefault="00E27917"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1.6. </w:t>
      </w:r>
      <w:r w:rsidRPr="00A92039">
        <w:rPr>
          <w:rFonts w:ascii="Times New Roman" w:hAnsi="Times New Roman" w:cs="Times New Roman"/>
          <w:sz w:val="28"/>
          <w:szCs w:val="28"/>
        </w:rPr>
        <w:t>При осуществлении муниципального жилищного контроля используются типовые формы документов, утвержденные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14:paraId="15D568C0" w14:textId="77777777" w:rsidR="00A53CD5" w:rsidRPr="00A92039" w:rsidRDefault="00A53CD5"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 xml:space="preserve">Иные формы документов, используемые при осуществлении </w:t>
      </w:r>
      <w:r w:rsidR="007426AD" w:rsidRPr="00A92039">
        <w:rPr>
          <w:rFonts w:ascii="Times New Roman" w:hAnsi="Times New Roman" w:cs="Times New Roman"/>
          <w:sz w:val="28"/>
          <w:szCs w:val="28"/>
        </w:rPr>
        <w:t>муниципального жилищного контроля</w:t>
      </w:r>
      <w:r w:rsidRPr="00A92039">
        <w:rPr>
          <w:rFonts w:ascii="Times New Roman" w:hAnsi="Times New Roman" w:cs="Times New Roman"/>
          <w:sz w:val="28"/>
          <w:szCs w:val="28"/>
        </w:rPr>
        <w:t xml:space="preserve">, утверждаются </w:t>
      </w:r>
      <w:r w:rsidR="009914AA" w:rsidRPr="00A92039">
        <w:rPr>
          <w:rFonts w:ascii="Times New Roman" w:hAnsi="Times New Roman" w:cs="Times New Roman"/>
          <w:sz w:val="28"/>
          <w:szCs w:val="28"/>
        </w:rPr>
        <w:t>правовыми актами</w:t>
      </w:r>
      <w:r w:rsidRPr="00A92039">
        <w:rPr>
          <w:rFonts w:ascii="Times New Roman" w:hAnsi="Times New Roman" w:cs="Times New Roman"/>
          <w:sz w:val="28"/>
          <w:szCs w:val="28"/>
        </w:rPr>
        <w:t xml:space="preserve"> </w:t>
      </w:r>
      <w:r w:rsidR="009914AA" w:rsidRPr="00A92039">
        <w:rPr>
          <w:rFonts w:ascii="Times New Roman" w:hAnsi="Times New Roman" w:cs="Times New Roman"/>
          <w:sz w:val="28"/>
          <w:szCs w:val="28"/>
        </w:rPr>
        <w:t>а</w:t>
      </w:r>
      <w:r w:rsidRPr="00A92039">
        <w:rPr>
          <w:rFonts w:ascii="Times New Roman" w:hAnsi="Times New Roman" w:cs="Times New Roman"/>
          <w:sz w:val="28"/>
          <w:szCs w:val="28"/>
        </w:rPr>
        <w:t>дминистрации.</w:t>
      </w:r>
    </w:p>
    <w:p w14:paraId="372048A5" w14:textId="77777777" w:rsidR="00E27917"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1.7. </w:t>
      </w:r>
      <w:r w:rsidR="00E27917" w:rsidRPr="00A92039">
        <w:rPr>
          <w:rFonts w:ascii="Times New Roman" w:hAnsi="Times New Roman" w:cs="Times New Roman"/>
          <w:sz w:val="28"/>
          <w:szCs w:val="28"/>
        </w:rPr>
        <w:t>Объектами муниципального жилищного контроля являются:</w:t>
      </w:r>
    </w:p>
    <w:p w14:paraId="6C8FB2F0" w14:textId="77777777" w:rsidR="00E27917" w:rsidRPr="00A92039" w:rsidRDefault="007E35BE" w:rsidP="00306262">
      <w:pPr>
        <w:autoSpaceDE w:val="0"/>
        <w:autoSpaceDN w:val="0"/>
        <w:adjustRightInd w:val="0"/>
        <w:ind w:firstLine="709"/>
        <w:jc w:val="both"/>
        <w:rPr>
          <w:color w:val="000000"/>
          <w:szCs w:val="28"/>
          <w:shd w:val="clear" w:color="auto" w:fill="FFFFFF"/>
        </w:rPr>
      </w:pPr>
      <w:r w:rsidRPr="00A92039">
        <w:rPr>
          <w:color w:val="000000"/>
          <w:szCs w:val="28"/>
          <w:shd w:val="clear" w:color="auto" w:fill="FFFFFF"/>
        </w:rPr>
        <w:t>1.7.1</w:t>
      </w:r>
      <w:r w:rsidR="00E27917" w:rsidRPr="00A92039">
        <w:rPr>
          <w:color w:val="000000"/>
          <w:szCs w:val="28"/>
          <w:shd w:val="clear" w:color="auto" w:fill="FFFFFF"/>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w:t>
      </w:r>
      <w:r w:rsidRPr="00A92039">
        <w:rPr>
          <w:color w:val="000000"/>
          <w:szCs w:val="28"/>
          <w:shd w:val="clear" w:color="auto" w:fill="FFFFFF"/>
        </w:rPr>
        <w:t>2</w:t>
      </w:r>
      <w:r w:rsidR="00E27917" w:rsidRPr="00A92039">
        <w:rPr>
          <w:color w:val="000000"/>
          <w:szCs w:val="28"/>
          <w:shd w:val="clear" w:color="auto" w:fill="FFFFFF"/>
        </w:rPr>
        <w:t>.1 – 1.</w:t>
      </w:r>
      <w:r w:rsidRPr="00A92039">
        <w:rPr>
          <w:color w:val="000000"/>
          <w:szCs w:val="28"/>
          <w:shd w:val="clear" w:color="auto" w:fill="FFFFFF"/>
        </w:rPr>
        <w:t>2</w:t>
      </w:r>
      <w:r w:rsidR="00E27917" w:rsidRPr="00A92039">
        <w:rPr>
          <w:color w:val="000000"/>
          <w:szCs w:val="28"/>
          <w:shd w:val="clear" w:color="auto" w:fill="FFFFFF"/>
        </w:rPr>
        <w:t>.11 пункта 1.</w:t>
      </w:r>
      <w:r w:rsidRPr="00A92039">
        <w:rPr>
          <w:color w:val="000000"/>
          <w:szCs w:val="28"/>
          <w:shd w:val="clear" w:color="auto" w:fill="FFFFFF"/>
        </w:rPr>
        <w:t>2</w:t>
      </w:r>
      <w:r w:rsidR="00E27917" w:rsidRPr="00A92039">
        <w:rPr>
          <w:color w:val="000000"/>
          <w:szCs w:val="28"/>
          <w:shd w:val="clear" w:color="auto" w:fill="FFFFFF"/>
        </w:rPr>
        <w:t xml:space="preserve"> настоящего Положения;</w:t>
      </w:r>
    </w:p>
    <w:p w14:paraId="5FD08896" w14:textId="77777777" w:rsidR="00E27917" w:rsidRPr="00A92039" w:rsidRDefault="007E35BE"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1.7</w:t>
      </w:r>
      <w:r w:rsidR="00E27917" w:rsidRPr="00A92039">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w:t>
      </w:r>
      <w:r w:rsidR="00E27917" w:rsidRPr="00A92039">
        <w:rPr>
          <w:rFonts w:ascii="Times New Roman" w:hAnsi="Times New Roman" w:cs="Times New Roman"/>
          <w:color w:val="000000"/>
          <w:sz w:val="28"/>
          <w:szCs w:val="28"/>
          <w:shd w:val="clear" w:color="auto" w:fill="FFFFFF"/>
        </w:rPr>
        <w:t>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 –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.11 пункта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 xml:space="preserve"> </w:t>
      </w:r>
      <w:r w:rsidR="00E27917" w:rsidRPr="00A92039">
        <w:rPr>
          <w:rFonts w:ascii="Times New Roman" w:hAnsi="Times New Roman" w:cs="Times New Roman"/>
          <w:color w:val="000000"/>
          <w:sz w:val="28"/>
          <w:szCs w:val="28"/>
        </w:rPr>
        <w:t>настоящего Положения;</w:t>
      </w:r>
    </w:p>
    <w:p w14:paraId="5E14D5CE" w14:textId="77777777" w:rsidR="00E27917" w:rsidRPr="00A92039" w:rsidRDefault="007E35BE"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1.7.3</w:t>
      </w:r>
      <w:r w:rsidR="00E27917" w:rsidRPr="00A92039">
        <w:rPr>
          <w:rFonts w:ascii="Times New Roman" w:hAnsi="Times New Roman" w:cs="Times New Roman"/>
          <w:color w:val="000000"/>
          <w:sz w:val="28"/>
          <w:szCs w:val="28"/>
        </w:rPr>
        <w:t xml:space="preserve">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E27917" w:rsidRPr="00A92039">
        <w:rPr>
          <w:rFonts w:ascii="Times New Roman" w:hAnsi="Times New Roman" w:cs="Times New Roman"/>
          <w:sz w:val="28"/>
          <w:szCs w:val="28"/>
        </w:rPr>
        <w:t xml:space="preserve"> </w:t>
      </w:r>
      <w:r w:rsidR="00E27917" w:rsidRPr="00A92039">
        <w:rPr>
          <w:rFonts w:ascii="Times New Roman" w:hAnsi="Times New Roman" w:cs="Times New Roman"/>
          <w:color w:val="000000"/>
          <w:sz w:val="28"/>
          <w:szCs w:val="28"/>
        </w:rPr>
        <w:t xml:space="preserve">указанные в подпунктах </w:t>
      </w:r>
      <w:r w:rsidR="00E27917" w:rsidRPr="00A92039">
        <w:rPr>
          <w:rFonts w:ascii="Times New Roman" w:hAnsi="Times New Roman" w:cs="Times New Roman"/>
          <w:color w:val="000000"/>
          <w:sz w:val="28"/>
          <w:szCs w:val="28"/>
          <w:shd w:val="clear" w:color="auto" w:fill="FFFFFF"/>
        </w:rPr>
        <w:t>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 –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.11 пункта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 xml:space="preserve"> </w:t>
      </w:r>
      <w:r w:rsidR="00E27917" w:rsidRPr="00A92039">
        <w:rPr>
          <w:rFonts w:ascii="Times New Roman" w:hAnsi="Times New Roman" w:cs="Times New Roman"/>
          <w:color w:val="000000"/>
          <w:sz w:val="28"/>
          <w:szCs w:val="28"/>
        </w:rPr>
        <w:t>настоящего Положения.</w:t>
      </w:r>
    </w:p>
    <w:p w14:paraId="605B2E94" w14:textId="77777777" w:rsidR="00E27917" w:rsidRPr="00A92039" w:rsidRDefault="007E35BE"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1.8</w:t>
      </w:r>
      <w:r w:rsidR="00E27917" w:rsidRPr="00A92039">
        <w:rPr>
          <w:rFonts w:ascii="Times New Roman" w:hAnsi="Times New Roman" w:cs="Times New Roman"/>
          <w:sz w:val="28"/>
          <w:szCs w:val="28"/>
          <w:lang w:val="ru-RU"/>
        </w:rPr>
        <w:t xml:space="preserve">. Учет объектов муниципального жилищного контроля осуществляется </w:t>
      </w:r>
      <w:r w:rsidR="00C45209" w:rsidRPr="00A92039">
        <w:rPr>
          <w:rFonts w:ascii="Times New Roman" w:hAnsi="Times New Roman" w:cs="Times New Roman"/>
          <w:sz w:val="28"/>
          <w:szCs w:val="28"/>
          <w:lang w:val="ru-RU"/>
        </w:rPr>
        <w:t>администрацией</w:t>
      </w:r>
      <w:r w:rsidR="00E27917" w:rsidRPr="00A92039">
        <w:rPr>
          <w:rFonts w:ascii="Times New Roman" w:hAnsi="Times New Roman" w:cs="Times New Roman"/>
          <w:sz w:val="28"/>
          <w:szCs w:val="28"/>
          <w:lang w:val="ru-RU"/>
        </w:rPr>
        <w:t xml:space="preserve"> в соответствии с настоящим Положением. </w:t>
      </w:r>
      <w:r w:rsidR="00E27917" w:rsidRPr="00A92039">
        <w:rPr>
          <w:rFonts w:ascii="Times New Roman" w:hAnsi="Times New Roman" w:cs="Times New Roman"/>
          <w:bCs/>
          <w:sz w:val="28"/>
          <w:szCs w:val="28"/>
          <w:lang w:val="ru-RU"/>
        </w:rPr>
        <w:t xml:space="preserve">Учет объектов контроля осуществляется путем ведения реестра объектов контроля согласно </w:t>
      </w:r>
      <w:r w:rsidR="008D7CA0" w:rsidRPr="00A92039">
        <w:rPr>
          <w:rFonts w:ascii="Times New Roman" w:hAnsi="Times New Roman" w:cs="Times New Roman"/>
          <w:bCs/>
          <w:sz w:val="28"/>
          <w:szCs w:val="28"/>
          <w:lang w:val="ru-RU"/>
        </w:rPr>
        <w:t>установленной фо</w:t>
      </w:r>
      <w:r w:rsidR="00E27917" w:rsidRPr="00A92039">
        <w:rPr>
          <w:rFonts w:ascii="Times New Roman" w:hAnsi="Times New Roman" w:cs="Times New Roman"/>
          <w:bCs/>
          <w:sz w:val="28"/>
          <w:szCs w:val="28"/>
          <w:lang w:val="ru-RU"/>
        </w:rPr>
        <w:t>рме</w:t>
      </w:r>
      <w:r w:rsidR="00264C3A" w:rsidRPr="00A92039">
        <w:rPr>
          <w:rFonts w:ascii="Times New Roman" w:hAnsi="Times New Roman" w:cs="Times New Roman"/>
          <w:bCs/>
          <w:sz w:val="28"/>
          <w:szCs w:val="28"/>
          <w:lang w:val="ru-RU"/>
        </w:rPr>
        <w:t>.</w:t>
      </w:r>
      <w:r w:rsidR="00E27917" w:rsidRPr="00A92039">
        <w:rPr>
          <w:rFonts w:ascii="Times New Roman" w:hAnsi="Times New Roman" w:cs="Times New Roman"/>
          <w:sz w:val="28"/>
          <w:szCs w:val="28"/>
          <w:lang w:val="ru-RU"/>
        </w:rPr>
        <w:t xml:space="preserve"> </w:t>
      </w:r>
    </w:p>
    <w:p w14:paraId="2516CF71" w14:textId="77777777" w:rsidR="00E27917" w:rsidRPr="00A92039" w:rsidRDefault="00E27917"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При сборе, обработке, анализе и учете сведений об объектах муниципального контроля для целей их учета </w:t>
      </w:r>
      <w:r w:rsidR="00C45209" w:rsidRPr="00A92039">
        <w:rPr>
          <w:rFonts w:ascii="Times New Roman" w:hAnsi="Times New Roman" w:cs="Times New Roman"/>
          <w:sz w:val="28"/>
          <w:szCs w:val="28"/>
          <w:lang w:val="ru-RU"/>
        </w:rPr>
        <w:t>администрация</w:t>
      </w:r>
      <w:r w:rsidRPr="00A92039">
        <w:rPr>
          <w:rFonts w:ascii="Times New Roman" w:hAnsi="Times New Roman" w:cs="Times New Roman"/>
          <w:sz w:val="28"/>
          <w:szCs w:val="28"/>
          <w:lang w:val="ru-RU"/>
        </w:rPr>
        <w:t xml:space="preserve"> использует информацию, представляемую </w:t>
      </w:r>
      <w:r w:rsidR="00C45209" w:rsidRPr="00A92039">
        <w:rPr>
          <w:rFonts w:ascii="Times New Roman" w:hAnsi="Times New Roman" w:cs="Times New Roman"/>
          <w:sz w:val="28"/>
          <w:szCs w:val="28"/>
          <w:lang w:val="ru-RU"/>
        </w:rPr>
        <w:t>ей</w:t>
      </w:r>
      <w:r w:rsidR="00264C3A" w:rsidRPr="00A92039">
        <w:rPr>
          <w:rFonts w:ascii="Times New Roman" w:hAnsi="Times New Roman" w:cs="Times New Roman"/>
          <w:sz w:val="28"/>
          <w:szCs w:val="28"/>
          <w:lang w:val="ru-RU"/>
        </w:rPr>
        <w:t xml:space="preserve"> </w:t>
      </w:r>
      <w:r w:rsidRPr="00A92039">
        <w:rPr>
          <w:rFonts w:ascii="Times New Roman" w:hAnsi="Times New Roman" w:cs="Times New Roman"/>
          <w:sz w:val="28"/>
          <w:szCs w:val="28"/>
          <w:lang w:val="ru-RU"/>
        </w:rPr>
        <w:t xml:space="preserve">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7720D633" w14:textId="77777777" w:rsidR="00E27917" w:rsidRPr="00A92039" w:rsidRDefault="00E27917"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1C64C8D" w14:textId="77777777" w:rsidR="009E0032" w:rsidRPr="00A92039" w:rsidRDefault="007E35BE"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1.9</w:t>
      </w:r>
      <w:r w:rsidR="009E0032" w:rsidRPr="00A92039">
        <w:rPr>
          <w:rFonts w:ascii="Times New Roman" w:hAnsi="Times New Roman" w:cs="Times New Roman"/>
          <w:sz w:val="28"/>
          <w:szCs w:val="28"/>
          <w:lang w:val="ru-RU"/>
        </w:rPr>
        <w:t>. Система оценки и управления рисками при осуществлении муниципального жилищного контроля не применяется.</w:t>
      </w:r>
    </w:p>
    <w:p w14:paraId="6F7397F5" w14:textId="77777777" w:rsidR="004F7606" w:rsidRPr="00A92039" w:rsidRDefault="004F7606" w:rsidP="00306262">
      <w:pPr>
        <w:ind w:firstLine="709"/>
        <w:contextualSpacing/>
        <w:jc w:val="both"/>
        <w:rPr>
          <w:szCs w:val="28"/>
        </w:rPr>
      </w:pPr>
    </w:p>
    <w:p w14:paraId="409990EF" w14:textId="77777777" w:rsidR="005A6D0A" w:rsidRPr="00A92039" w:rsidRDefault="004F7606" w:rsidP="00306262">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II</w:t>
      </w:r>
      <w:r w:rsidRPr="00A92039">
        <w:rPr>
          <w:rFonts w:ascii="Times New Roman" w:hAnsi="Times New Roman" w:cs="Times New Roman"/>
          <w:b/>
          <w:sz w:val="28"/>
          <w:szCs w:val="28"/>
          <w:lang w:val="ru-RU"/>
        </w:rPr>
        <w:t xml:space="preserve">. </w:t>
      </w:r>
      <w:r w:rsidR="005A6D0A" w:rsidRPr="00A92039">
        <w:rPr>
          <w:rFonts w:ascii="Times New Roman" w:hAnsi="Times New Roman" w:cs="Times New Roman"/>
          <w:b/>
          <w:sz w:val="28"/>
          <w:szCs w:val="28"/>
          <w:lang w:val="ru-RU"/>
        </w:rPr>
        <w:t>Профилактика</w:t>
      </w:r>
      <w:r w:rsidR="00732BED" w:rsidRPr="00A92039">
        <w:rPr>
          <w:rFonts w:ascii="Times New Roman" w:hAnsi="Times New Roman" w:cs="Times New Roman"/>
          <w:b/>
          <w:sz w:val="28"/>
          <w:szCs w:val="28"/>
          <w:lang w:val="ru-RU"/>
        </w:rPr>
        <w:t xml:space="preserve"> </w:t>
      </w:r>
      <w:r w:rsidR="005A6D0A" w:rsidRPr="00A92039">
        <w:rPr>
          <w:rFonts w:ascii="Times New Roman" w:hAnsi="Times New Roman" w:cs="Times New Roman"/>
          <w:b/>
          <w:sz w:val="28"/>
          <w:szCs w:val="28"/>
          <w:lang w:val="ru-RU"/>
        </w:rPr>
        <w:t>рисков причинения вреда (ущерба) охраняемым законом ценностям</w:t>
      </w:r>
    </w:p>
    <w:p w14:paraId="5E59EF46" w14:textId="704984AF"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2.1</w:t>
      </w:r>
      <w:r w:rsidR="00F70AF6" w:rsidRPr="00A92039">
        <w:rPr>
          <w:rFonts w:ascii="Times New Roman" w:hAnsi="Times New Roman" w:cs="Times New Roman"/>
          <w:color w:val="000000"/>
          <w:sz w:val="28"/>
          <w:szCs w:val="28"/>
        </w:rPr>
        <w:t xml:space="preserve">. Профилактические мероприятия </w:t>
      </w:r>
      <w:r w:rsidR="0004004F" w:rsidRPr="00A92039">
        <w:rPr>
          <w:rFonts w:ascii="Times New Roman" w:hAnsi="Times New Roman" w:cs="Times New Roman"/>
          <w:color w:val="000000"/>
          <w:sz w:val="28"/>
          <w:szCs w:val="28"/>
        </w:rPr>
        <w:t>осуществляются</w:t>
      </w:r>
      <w:r w:rsidR="00F70AF6" w:rsidRPr="00A92039">
        <w:rPr>
          <w:rFonts w:ascii="Times New Roman" w:hAnsi="Times New Roman" w:cs="Times New Roman"/>
          <w:sz w:val="28"/>
          <w:szCs w:val="28"/>
        </w:rPr>
        <w:t xml:space="preserve"> должностными лицами органа муниципального контроля</w:t>
      </w:r>
      <w:r w:rsidR="00F70AF6" w:rsidRPr="00A92039">
        <w:rPr>
          <w:rFonts w:ascii="Times New Roman" w:hAnsi="Times New Roman" w:cs="Times New Roman"/>
          <w:color w:val="000000"/>
          <w:sz w:val="28"/>
          <w:szCs w:val="28"/>
        </w:rPr>
        <w:t xml:space="preserve"> в целях стимулирования </w:t>
      </w:r>
      <w:r w:rsidR="00F70AF6" w:rsidRPr="00A92039">
        <w:rPr>
          <w:rFonts w:ascii="Times New Roman" w:hAnsi="Times New Roman" w:cs="Times New Roman"/>
          <w:color w:val="000000"/>
          <w:sz w:val="28"/>
          <w:szCs w:val="28"/>
        </w:rPr>
        <w:lastRenderedPageBreak/>
        <w:t xml:space="preserve">добросовестного соблюдения обязательных требований контролируемыми лицами, устранения условий, причин и факторов, способных привести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 xml:space="preserve">к нарушениям обязательных требований и (или) причинению вреда (ущерба) охраняемым законом ценностям, и доведения обязательных требований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до контролируемых лиц, способов их соблюдения.</w:t>
      </w:r>
    </w:p>
    <w:p w14:paraId="3B3D3116" w14:textId="5E68A9DE"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2.2</w:t>
      </w:r>
      <w:r w:rsidR="00F70AF6" w:rsidRPr="00A92039">
        <w:rPr>
          <w:rFonts w:ascii="Times New Roman" w:hAnsi="Times New Roman" w:cs="Times New Roman"/>
          <w:color w:val="000000"/>
          <w:sz w:val="28"/>
          <w:szCs w:val="28"/>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к проведению контрольных мероприятий.</w:t>
      </w:r>
    </w:p>
    <w:p w14:paraId="3590FEF8" w14:textId="77777777"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2.3</w:t>
      </w:r>
      <w:r w:rsidR="00F70AF6" w:rsidRPr="00A92039">
        <w:rPr>
          <w:rFonts w:ascii="Times New Roman" w:hAnsi="Times New Roman" w:cs="Times New Roman"/>
          <w:color w:val="000000"/>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92521A" w14:textId="77777777" w:rsidR="00804C90" w:rsidRPr="00A92039" w:rsidRDefault="00804C90"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F70AF6"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незамедлительно направляет информацию об этом заместителю</w:t>
      </w:r>
      <w:r w:rsidR="00264C3A" w:rsidRPr="00A92039">
        <w:rPr>
          <w:rFonts w:ascii="Times New Roman" w:hAnsi="Times New Roman" w:cs="Times New Roman"/>
          <w:color w:val="000000"/>
          <w:sz w:val="28"/>
          <w:szCs w:val="28"/>
        </w:rPr>
        <w:t>, курирующему деятельность органа муниципального контроля,</w:t>
      </w:r>
      <w:r w:rsidRPr="00A92039">
        <w:rPr>
          <w:rFonts w:ascii="Times New Roman" w:hAnsi="Times New Roman" w:cs="Times New Roman"/>
          <w:color w:val="000000"/>
          <w:sz w:val="28"/>
          <w:szCs w:val="28"/>
        </w:rPr>
        <w:t xml:space="preserve"> для принятия решения о проведении контрольных мероприятий.</w:t>
      </w:r>
    </w:p>
    <w:p w14:paraId="06647967" w14:textId="77777777" w:rsidR="00525E8F" w:rsidRPr="00A92039" w:rsidRDefault="007E35BE" w:rsidP="00306262">
      <w:pPr>
        <w:ind w:firstLine="709"/>
        <w:contextualSpacing/>
        <w:jc w:val="both"/>
        <w:rPr>
          <w:szCs w:val="28"/>
        </w:rPr>
      </w:pPr>
      <w:r w:rsidRPr="00A92039">
        <w:rPr>
          <w:szCs w:val="28"/>
        </w:rPr>
        <w:t>2.3</w:t>
      </w:r>
      <w:r w:rsidR="00525E8F" w:rsidRPr="00A92039">
        <w:rPr>
          <w:szCs w:val="28"/>
        </w:rPr>
        <w:t xml:space="preserve">. При осуществлении муниципального </w:t>
      </w:r>
      <w:r w:rsidR="007B1AC6" w:rsidRPr="00A92039">
        <w:rPr>
          <w:szCs w:val="28"/>
        </w:rPr>
        <w:t xml:space="preserve">жилищного </w:t>
      </w:r>
      <w:r w:rsidR="00525E8F" w:rsidRPr="00A92039">
        <w:rPr>
          <w:szCs w:val="28"/>
        </w:rPr>
        <w:t>контроля могут проводиться следующие виды профилактических мероприятий:</w:t>
      </w:r>
    </w:p>
    <w:p w14:paraId="5792229B" w14:textId="77777777" w:rsidR="00525E8F" w:rsidRPr="00A92039" w:rsidRDefault="00525E8F" w:rsidP="00306262">
      <w:pPr>
        <w:autoSpaceDE w:val="0"/>
        <w:autoSpaceDN w:val="0"/>
        <w:adjustRightInd w:val="0"/>
        <w:ind w:firstLine="709"/>
        <w:contextualSpacing/>
        <w:jc w:val="both"/>
        <w:rPr>
          <w:szCs w:val="28"/>
        </w:rPr>
      </w:pPr>
      <w:r w:rsidRPr="00A92039">
        <w:rPr>
          <w:szCs w:val="28"/>
        </w:rPr>
        <w:t>информирование;</w:t>
      </w:r>
    </w:p>
    <w:p w14:paraId="1C468B5F" w14:textId="77777777" w:rsidR="000656B9" w:rsidRPr="00A92039" w:rsidRDefault="000656B9" w:rsidP="00306262">
      <w:pPr>
        <w:autoSpaceDE w:val="0"/>
        <w:autoSpaceDN w:val="0"/>
        <w:adjustRightInd w:val="0"/>
        <w:ind w:firstLine="709"/>
        <w:contextualSpacing/>
        <w:jc w:val="both"/>
        <w:rPr>
          <w:szCs w:val="28"/>
        </w:rPr>
      </w:pPr>
      <w:r w:rsidRPr="00A92039">
        <w:rPr>
          <w:szCs w:val="28"/>
        </w:rPr>
        <w:t>объявление предостережений;</w:t>
      </w:r>
    </w:p>
    <w:p w14:paraId="595D870A" w14:textId="77777777" w:rsidR="00E27917" w:rsidRPr="00A92039" w:rsidRDefault="00525E8F" w:rsidP="00306262">
      <w:pPr>
        <w:autoSpaceDE w:val="0"/>
        <w:autoSpaceDN w:val="0"/>
        <w:adjustRightInd w:val="0"/>
        <w:ind w:firstLine="709"/>
        <w:contextualSpacing/>
        <w:jc w:val="both"/>
        <w:rPr>
          <w:szCs w:val="28"/>
        </w:rPr>
      </w:pPr>
      <w:r w:rsidRPr="00A92039">
        <w:rPr>
          <w:szCs w:val="28"/>
        </w:rPr>
        <w:t>консультирование</w:t>
      </w:r>
      <w:r w:rsidR="00E27917" w:rsidRPr="00A92039">
        <w:rPr>
          <w:szCs w:val="28"/>
        </w:rPr>
        <w:t>;</w:t>
      </w:r>
    </w:p>
    <w:p w14:paraId="74126811" w14:textId="77777777" w:rsidR="00525E8F" w:rsidRPr="00A92039" w:rsidRDefault="00E27917" w:rsidP="00306262">
      <w:pPr>
        <w:autoSpaceDE w:val="0"/>
        <w:autoSpaceDN w:val="0"/>
        <w:adjustRightInd w:val="0"/>
        <w:ind w:firstLine="709"/>
        <w:contextualSpacing/>
        <w:jc w:val="both"/>
        <w:rPr>
          <w:i/>
          <w:szCs w:val="28"/>
        </w:rPr>
      </w:pPr>
      <w:r w:rsidRPr="00A92039">
        <w:rPr>
          <w:szCs w:val="28"/>
        </w:rPr>
        <w:t>профилактический визит</w:t>
      </w:r>
      <w:r w:rsidR="00A81691" w:rsidRPr="00A92039">
        <w:rPr>
          <w:szCs w:val="28"/>
        </w:rPr>
        <w:t>.</w:t>
      </w:r>
    </w:p>
    <w:p w14:paraId="012F416D" w14:textId="77777777" w:rsidR="00525E8F" w:rsidRPr="00A92039" w:rsidRDefault="007E35BE" w:rsidP="00306262">
      <w:pPr>
        <w:autoSpaceDE w:val="0"/>
        <w:autoSpaceDN w:val="0"/>
        <w:adjustRightInd w:val="0"/>
        <w:ind w:firstLine="709"/>
        <w:contextualSpacing/>
        <w:jc w:val="both"/>
        <w:rPr>
          <w:szCs w:val="28"/>
        </w:rPr>
      </w:pPr>
      <w:r w:rsidRPr="00A92039">
        <w:rPr>
          <w:szCs w:val="28"/>
        </w:rPr>
        <w:t>2</w:t>
      </w:r>
      <w:r w:rsidR="00525E8F" w:rsidRPr="00A92039">
        <w:rPr>
          <w:szCs w:val="28"/>
        </w:rPr>
        <w:t xml:space="preserve">.4. Информирование осуществляется посредством размещения сведений, предусмотренных </w:t>
      </w:r>
      <w:r w:rsidR="00DF4F09" w:rsidRPr="00A92039">
        <w:rPr>
          <w:szCs w:val="28"/>
        </w:rPr>
        <w:t>Законом</w:t>
      </w:r>
      <w:r w:rsidR="00525E8F" w:rsidRPr="00A92039">
        <w:rPr>
          <w:szCs w:val="28"/>
        </w:rPr>
        <w:t xml:space="preserve"> № 248-ФЗ</w:t>
      </w:r>
      <w:r w:rsidR="00D157B1" w:rsidRPr="00A92039">
        <w:rPr>
          <w:szCs w:val="28"/>
        </w:rPr>
        <w:t>,</w:t>
      </w:r>
      <w:r w:rsidR="00525E8F" w:rsidRPr="00A92039">
        <w:rPr>
          <w:szCs w:val="28"/>
        </w:rPr>
        <w:t xml:space="preserve"> на официальном сайте </w:t>
      </w:r>
      <w:r w:rsidR="00B5390D" w:rsidRPr="00A92039">
        <w:rPr>
          <w:szCs w:val="28"/>
        </w:rPr>
        <w:t>а</w:t>
      </w:r>
      <w:r w:rsidR="00525E8F" w:rsidRPr="00A92039">
        <w:rPr>
          <w:szCs w:val="28"/>
        </w:rPr>
        <w:t xml:space="preserve">дминистрации </w:t>
      </w:r>
      <w:r w:rsidR="000F277E" w:rsidRPr="00A92039">
        <w:rPr>
          <w:szCs w:val="28"/>
        </w:rPr>
        <w:br/>
      </w:r>
      <w:r w:rsidR="00525E8F" w:rsidRPr="00A92039">
        <w:rPr>
          <w:szCs w:val="28"/>
        </w:rPr>
        <w:t>в информационно-телекоммуникационной сети «Интернет»</w:t>
      </w:r>
      <w:r w:rsidR="007C272B" w:rsidRPr="00A92039">
        <w:rPr>
          <w:szCs w:val="28"/>
        </w:rPr>
        <w:t>,</w:t>
      </w:r>
      <w:r w:rsidR="00F67422" w:rsidRPr="00A92039">
        <w:rPr>
          <w:szCs w:val="28"/>
        </w:rPr>
        <w:t xml:space="preserve"> в специальном разделе, посвященном контрольной деятельности,</w:t>
      </w:r>
      <w:r w:rsidR="00525E8F" w:rsidRPr="00A92039">
        <w:rPr>
          <w:szCs w:val="28"/>
        </w:rPr>
        <w:t xml:space="preserve"> </w:t>
      </w:r>
      <w:r w:rsidR="0036165F" w:rsidRPr="00A92039">
        <w:rPr>
          <w:szCs w:val="28"/>
        </w:rPr>
        <w:t>(</w:t>
      </w:r>
      <w:hyperlink w:history="1">
        <w:r w:rsidR="00DF4F09" w:rsidRPr="00A92039">
          <w:rPr>
            <w:rStyle w:val="af2"/>
            <w:color w:val="auto"/>
            <w:szCs w:val="28"/>
            <w:u w:val="none"/>
          </w:rPr>
          <w:t>http://</w:t>
        </w:r>
        <w:r w:rsidR="00DF4F09" w:rsidRPr="00A92039">
          <w:rPr>
            <w:rStyle w:val="af2"/>
            <w:color w:val="auto"/>
            <w:szCs w:val="28"/>
            <w:u w:val="none"/>
            <w:lang w:val="en-US"/>
          </w:rPr>
          <w:t>www</w:t>
        </w:r>
        <w:r w:rsidR="00DF4F09" w:rsidRPr="00A92039">
          <w:rPr>
            <w:rStyle w:val="af2"/>
            <w:color w:val="auto"/>
            <w:szCs w:val="28"/>
            <w:u w:val="none"/>
          </w:rPr>
          <w:t>.</w:t>
        </w:r>
        <w:proofErr w:type="spellStart"/>
        <w:r w:rsidR="00DF4F09" w:rsidRPr="00A92039">
          <w:rPr>
            <w:rStyle w:val="af2"/>
            <w:color w:val="auto"/>
            <w:szCs w:val="28"/>
            <w:u w:val="none"/>
            <w:lang w:val="en-US"/>
          </w:rPr>
          <w:t>dobrraion</w:t>
        </w:r>
        <w:proofErr w:type="spellEnd"/>
        <w:r w:rsidR="00DF4F09" w:rsidRPr="00A92039">
          <w:rPr>
            <w:rStyle w:val="af2"/>
            <w:color w:val="auto"/>
            <w:szCs w:val="28"/>
            <w:u w:val="none"/>
          </w:rPr>
          <w:t>.</w:t>
        </w:r>
        <w:proofErr w:type="spellStart"/>
        <w:r w:rsidR="00DF4F09" w:rsidRPr="00A92039">
          <w:rPr>
            <w:rStyle w:val="af2"/>
            <w:color w:val="auto"/>
            <w:szCs w:val="28"/>
            <w:u w:val="none"/>
            <w:lang w:val="en-US"/>
          </w:rPr>
          <w:t>ru</w:t>
        </w:r>
        <w:proofErr w:type="spellEnd"/>
        <w:r w:rsidR="00DF4F09" w:rsidRPr="00A92039">
          <w:rPr>
            <w:rStyle w:val="af2"/>
            <w:color w:val="auto"/>
            <w:szCs w:val="28"/>
            <w:u w:val="none"/>
          </w:rPr>
          <w:t>)</w:t>
        </w:r>
        <w:r w:rsidR="00DF4F09" w:rsidRPr="00A92039">
          <w:rPr>
            <w:rStyle w:val="af2"/>
            <w:szCs w:val="28"/>
            <w:u w:val="none"/>
          </w:rPr>
          <w:t xml:space="preserve"> </w:t>
        </w:r>
      </w:hyperlink>
      <w:r w:rsidR="00525E8F" w:rsidRPr="00A92039">
        <w:rPr>
          <w:szCs w:val="28"/>
        </w:rPr>
        <w:t xml:space="preserve">(далее – сайт </w:t>
      </w:r>
      <w:r w:rsidR="00B5390D" w:rsidRPr="00A92039">
        <w:rPr>
          <w:szCs w:val="28"/>
        </w:rPr>
        <w:t>а</w:t>
      </w:r>
      <w:r w:rsidR="00525E8F" w:rsidRPr="00A92039">
        <w:rPr>
          <w:szCs w:val="28"/>
        </w:rPr>
        <w:t>дминистрации</w:t>
      </w:r>
      <w:r w:rsidR="00940E12" w:rsidRPr="00A92039">
        <w:rPr>
          <w:szCs w:val="28"/>
        </w:rPr>
        <w:t>)</w:t>
      </w:r>
      <w:r w:rsidR="00525E8F" w:rsidRPr="00A92039">
        <w:rPr>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CED9FC8" w14:textId="539AF51A" w:rsidR="00F67422" w:rsidRPr="00A92039" w:rsidRDefault="00525E8F" w:rsidP="00306262">
      <w:pPr>
        <w:ind w:firstLine="709"/>
        <w:contextualSpacing/>
        <w:jc w:val="both"/>
        <w:rPr>
          <w:szCs w:val="28"/>
        </w:rPr>
      </w:pPr>
      <w:r w:rsidRPr="00A92039">
        <w:rPr>
          <w:szCs w:val="28"/>
        </w:rPr>
        <w:t xml:space="preserve">Размещенные сведения на указанном сайте </w:t>
      </w:r>
      <w:r w:rsidR="00967F67" w:rsidRPr="00A92039">
        <w:rPr>
          <w:szCs w:val="28"/>
        </w:rPr>
        <w:t xml:space="preserve">администрации </w:t>
      </w:r>
      <w:r w:rsidRPr="00A92039">
        <w:rPr>
          <w:szCs w:val="28"/>
        </w:rPr>
        <w:t>поддерживаются в актуальном состоянии и обновляются в срок не позднее 5 рабочих дней с момента их изменения.</w:t>
      </w:r>
    </w:p>
    <w:p w14:paraId="13178371" w14:textId="77777777" w:rsidR="00525E8F" w:rsidRPr="00A92039" w:rsidRDefault="00F67422" w:rsidP="00306262">
      <w:pPr>
        <w:ind w:firstLine="709"/>
        <w:contextualSpacing/>
        <w:jc w:val="both"/>
        <w:rPr>
          <w:szCs w:val="28"/>
        </w:rPr>
      </w:pPr>
      <w:r w:rsidRPr="00A92039">
        <w:rPr>
          <w:szCs w:val="28"/>
        </w:rPr>
        <w:t>Администрация вправе информировать население Добрянского городского округа на собраниях и конференциях граждан об обязательных требованиях, предъявляемых к объектам контроля.</w:t>
      </w:r>
    </w:p>
    <w:p w14:paraId="081A457B" w14:textId="33DAC513" w:rsidR="000656B9" w:rsidRPr="00A92039" w:rsidRDefault="000656B9" w:rsidP="00306262">
      <w:pPr>
        <w:ind w:firstLine="709"/>
        <w:jc w:val="both"/>
        <w:rPr>
          <w:color w:val="000000"/>
          <w:szCs w:val="28"/>
        </w:rPr>
      </w:pPr>
      <w:r w:rsidRPr="00A92039">
        <w:rPr>
          <w:color w:val="000000"/>
          <w:szCs w:val="28"/>
        </w:rPr>
        <w:t>2.5. Предостережение о недопустимости нарушения обязательных требований и предложение</w:t>
      </w:r>
      <w:r w:rsidRPr="00A92039">
        <w:rPr>
          <w:color w:val="000000"/>
          <w:szCs w:val="28"/>
          <w:shd w:val="clear" w:color="auto" w:fill="FFFFFF"/>
        </w:rPr>
        <w:t xml:space="preserve"> принять меры по обеспечению соблюдения обязательных требований</w:t>
      </w:r>
      <w:r w:rsidRPr="00A92039">
        <w:rPr>
          <w:color w:val="000000"/>
          <w:szCs w:val="28"/>
        </w:rPr>
        <w:t xml:space="preserve"> объявляются контролируемому лицу в случае наличия у должностного лица органа муниципального контроля сведений </w:t>
      </w:r>
      <w:r w:rsidR="00A92039">
        <w:rPr>
          <w:color w:val="000000"/>
          <w:szCs w:val="28"/>
        </w:rPr>
        <w:br/>
      </w:r>
      <w:r w:rsidRPr="00A92039">
        <w:rPr>
          <w:color w:val="000000"/>
          <w:szCs w:val="28"/>
        </w:rPr>
        <w:lastRenderedPageBreak/>
        <w:t xml:space="preserve">о готовящихся нарушениях обязательных требований </w:t>
      </w:r>
      <w:r w:rsidRPr="00A92039">
        <w:rPr>
          <w:color w:val="000000"/>
          <w:szCs w:val="28"/>
          <w:shd w:val="clear" w:color="auto" w:fill="FFFFFF"/>
        </w:rPr>
        <w:t>или признаках нарушений обязательных требований </w:t>
      </w:r>
      <w:r w:rsidRPr="00A92039">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 лицом органа муниципального контроля не позднее </w:t>
      </w:r>
      <w:r w:rsidR="00AF7446" w:rsidRPr="00A92039">
        <w:rPr>
          <w:color w:val="000000"/>
          <w:szCs w:val="28"/>
        </w:rPr>
        <w:br/>
      </w:r>
      <w:r w:rsidR="0046311A">
        <w:rPr>
          <w:color w:val="000000"/>
          <w:szCs w:val="28"/>
        </w:rPr>
        <w:t>тридцати</w:t>
      </w:r>
      <w:r w:rsidRPr="00A92039">
        <w:rPr>
          <w:color w:val="000000"/>
          <w:szCs w:val="28"/>
        </w:rPr>
        <w:t xml:space="preserve"> дней со дня получения указанных сведений. Предостережение оформляется</w:t>
      </w:r>
      <w:r w:rsidR="00C2078B" w:rsidRPr="00A92039">
        <w:rPr>
          <w:color w:val="000000"/>
          <w:szCs w:val="28"/>
        </w:rPr>
        <w:t xml:space="preserve"> </w:t>
      </w:r>
      <w:r w:rsidRPr="00A92039">
        <w:rPr>
          <w:color w:val="000000"/>
          <w:szCs w:val="28"/>
        </w:rPr>
        <w:t>в письменно</w:t>
      </w:r>
      <w:r w:rsidR="00C2078B" w:rsidRPr="00A92039">
        <w:rPr>
          <w:color w:val="000000"/>
          <w:szCs w:val="28"/>
        </w:rPr>
        <w:t>м виде и в виде</w:t>
      </w:r>
      <w:r w:rsidRPr="00A92039">
        <w:rPr>
          <w:color w:val="000000"/>
          <w:szCs w:val="28"/>
        </w:rPr>
        <w:t xml:space="preserve"> электронного документа</w:t>
      </w:r>
      <w:r w:rsidR="00DF4F09" w:rsidRPr="00A92039">
        <w:rPr>
          <w:color w:val="000000"/>
          <w:szCs w:val="28"/>
        </w:rPr>
        <w:t xml:space="preserve">, согласно </w:t>
      </w:r>
      <w:r w:rsidR="00C2078B" w:rsidRPr="00A92039">
        <w:rPr>
          <w:color w:val="000000"/>
          <w:szCs w:val="28"/>
        </w:rPr>
        <w:t xml:space="preserve">утвержденной форме, </w:t>
      </w:r>
      <w:r w:rsidRPr="00A92039">
        <w:rPr>
          <w:color w:val="000000"/>
          <w:szCs w:val="28"/>
        </w:rPr>
        <w:t>и направляется в адрес контролируемого лица.</w:t>
      </w:r>
    </w:p>
    <w:p w14:paraId="72E83D16" w14:textId="5850B870" w:rsidR="000656B9" w:rsidRPr="00A92039" w:rsidRDefault="000656B9"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w:t>
      </w:r>
      <w:r w:rsidR="00FC31EF" w:rsidRPr="00A92039">
        <w:rPr>
          <w:rFonts w:ascii="Times New Roman" w:hAnsi="Times New Roman" w:cs="Times New Roman"/>
          <w:color w:val="000000"/>
          <w:sz w:val="28"/>
          <w:szCs w:val="28"/>
        </w:rPr>
        <w:t>,</w:t>
      </w:r>
      <w:r w:rsidR="00FC31EF" w:rsidRPr="00A92039">
        <w:rPr>
          <w:rFonts w:ascii="Times New Roman" w:hAnsi="Times New Roman" w:cs="Times New Roman"/>
          <w:sz w:val="28"/>
          <w:szCs w:val="28"/>
        </w:rPr>
        <w:t xml:space="preserve"> </w:t>
      </w:r>
      <w:r w:rsidR="006202A2" w:rsidRPr="00A92039">
        <w:rPr>
          <w:rFonts w:ascii="Times New Roman" w:hAnsi="Times New Roman" w:cs="Times New Roman"/>
          <w:sz w:val="28"/>
          <w:szCs w:val="28"/>
        </w:rPr>
        <w:t>установленной формы,</w:t>
      </w:r>
      <w:r w:rsidR="00FC31EF" w:rsidRPr="00A92039">
        <w:rPr>
          <w:rFonts w:ascii="Times New Roman" w:hAnsi="Times New Roman" w:cs="Times New Roman"/>
          <w:sz w:val="28"/>
          <w:szCs w:val="28"/>
        </w:rPr>
        <w:t xml:space="preserve"> с</w:t>
      </w:r>
      <w:r w:rsidR="00FC31EF" w:rsidRPr="00A92039">
        <w:rPr>
          <w:rFonts w:ascii="Times New Roman" w:hAnsi="Times New Roman" w:cs="Times New Roman"/>
          <w:color w:val="000000"/>
          <w:sz w:val="28"/>
          <w:szCs w:val="28"/>
        </w:rPr>
        <w:t xml:space="preserve"> присвоением</w:t>
      </w:r>
      <w:r w:rsidRPr="00A92039">
        <w:rPr>
          <w:rFonts w:ascii="Times New Roman" w:hAnsi="Times New Roman" w:cs="Times New Roman"/>
          <w:color w:val="000000"/>
          <w:sz w:val="28"/>
          <w:szCs w:val="28"/>
        </w:rPr>
        <w:t xml:space="preserve"> </w:t>
      </w:r>
      <w:r w:rsidR="006202A2" w:rsidRPr="00A92039">
        <w:rPr>
          <w:rFonts w:ascii="Times New Roman" w:hAnsi="Times New Roman" w:cs="Times New Roman"/>
          <w:color w:val="000000"/>
          <w:sz w:val="28"/>
          <w:szCs w:val="28"/>
        </w:rPr>
        <w:t>р</w:t>
      </w:r>
      <w:r w:rsidRPr="00A92039">
        <w:rPr>
          <w:rFonts w:ascii="Times New Roman" w:hAnsi="Times New Roman" w:cs="Times New Roman"/>
          <w:color w:val="000000"/>
          <w:sz w:val="28"/>
          <w:szCs w:val="28"/>
        </w:rPr>
        <w:t>егистрационного номера.</w:t>
      </w:r>
    </w:p>
    <w:p w14:paraId="527C5C6E" w14:textId="7A52E16F" w:rsidR="000656B9" w:rsidRPr="00A92039" w:rsidRDefault="000656B9"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отношении указанного предостережения. Возражение в отношении предостережения рассматривается должностным лицом органа муниципального контроля в течение </w:t>
      </w:r>
      <w:r w:rsidR="0046311A">
        <w:rPr>
          <w:rFonts w:ascii="Times New Roman" w:hAnsi="Times New Roman" w:cs="Times New Roman"/>
          <w:color w:val="000000"/>
          <w:sz w:val="28"/>
          <w:szCs w:val="28"/>
        </w:rPr>
        <w:t>тридцати</w:t>
      </w:r>
      <w:r w:rsidRPr="00A92039">
        <w:rPr>
          <w:rFonts w:ascii="Times New Roman" w:hAnsi="Times New Roman" w:cs="Times New Roman"/>
          <w:color w:val="000000"/>
          <w:sz w:val="28"/>
          <w:szCs w:val="28"/>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7F2CBB2" w14:textId="77777777"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71173C" w:rsidRPr="00A92039">
        <w:rPr>
          <w:rFonts w:ascii="Times New Roman" w:hAnsi="Times New Roman" w:cs="Times New Roman"/>
          <w:sz w:val="28"/>
          <w:szCs w:val="28"/>
        </w:rPr>
        <w:t>.</w:t>
      </w:r>
      <w:r w:rsidR="000656B9" w:rsidRPr="00A92039">
        <w:rPr>
          <w:rFonts w:ascii="Times New Roman" w:hAnsi="Times New Roman" w:cs="Times New Roman"/>
          <w:sz w:val="28"/>
          <w:szCs w:val="28"/>
        </w:rPr>
        <w:t>6</w:t>
      </w:r>
      <w:r w:rsidR="0071173C" w:rsidRPr="00A92039">
        <w:rPr>
          <w:rFonts w:ascii="Times New Roman" w:hAnsi="Times New Roman" w:cs="Times New Roman"/>
          <w:sz w:val="28"/>
          <w:szCs w:val="28"/>
        </w:rPr>
        <w:t xml:space="preserve">. </w:t>
      </w:r>
      <w:r w:rsidR="0071173C" w:rsidRPr="00A92039">
        <w:rPr>
          <w:rFonts w:ascii="Times New Roman" w:hAnsi="Times New Roman" w:cs="Times New Roman"/>
          <w:color w:val="000000"/>
          <w:sz w:val="28"/>
          <w:szCs w:val="28"/>
        </w:rPr>
        <w:t>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87D1614" w14:textId="4D64CD94"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Информация о месте приема, а также об установленных для приема днях и часах размещается на сайте </w:t>
      </w:r>
      <w:r w:rsidR="00B5390D" w:rsidRPr="00A92039">
        <w:rPr>
          <w:rFonts w:ascii="Times New Roman" w:hAnsi="Times New Roman" w:cs="Times New Roman"/>
          <w:color w:val="000000"/>
          <w:sz w:val="28"/>
          <w:szCs w:val="28"/>
        </w:rPr>
        <w:t>а</w:t>
      </w:r>
      <w:r w:rsidRPr="00A92039">
        <w:rPr>
          <w:rFonts w:ascii="Times New Roman" w:hAnsi="Times New Roman" w:cs="Times New Roman"/>
          <w:color w:val="000000"/>
          <w:sz w:val="28"/>
          <w:szCs w:val="28"/>
        </w:rPr>
        <w:t>дминистрации</w:t>
      </w:r>
      <w:r w:rsidR="0046311A">
        <w:rPr>
          <w:rFonts w:ascii="Times New Roman" w:hAnsi="Times New Roman" w:cs="Times New Roman"/>
          <w:color w:val="000000"/>
          <w:sz w:val="28"/>
          <w:szCs w:val="28"/>
        </w:rPr>
        <w:t>.</w:t>
      </w:r>
    </w:p>
    <w:p w14:paraId="41C4A966" w14:textId="77777777"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7</w:t>
      </w:r>
      <w:r w:rsidR="0071173C" w:rsidRPr="00A92039">
        <w:rPr>
          <w:rFonts w:ascii="Times New Roman" w:hAnsi="Times New Roman" w:cs="Times New Roman"/>
          <w:color w:val="000000"/>
          <w:sz w:val="28"/>
          <w:szCs w:val="28"/>
        </w:rPr>
        <w:t>. Консультирование осуществляется в устной или письменной форме по следующим вопросам:</w:t>
      </w:r>
    </w:p>
    <w:p w14:paraId="30A3875F" w14:textId="77777777"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организация и осуществление муниципального жилищного контроля;</w:t>
      </w:r>
    </w:p>
    <w:p w14:paraId="0C8D0EC6" w14:textId="77777777"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1A7C6B71" w14:textId="77777777"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порядок обжалования действий (бездействия) должностных лиц органа муниципального контроля;</w:t>
      </w:r>
    </w:p>
    <w:p w14:paraId="323299A8" w14:textId="77777777"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A3D8012" w14:textId="77777777"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4671BAB" w14:textId="77777777"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8</w:t>
      </w:r>
      <w:r w:rsidR="0071173C" w:rsidRPr="00A92039">
        <w:rPr>
          <w:rFonts w:ascii="Times New Roman" w:hAnsi="Times New Roman" w:cs="Times New Roman"/>
          <w:color w:val="000000"/>
          <w:sz w:val="28"/>
          <w:szCs w:val="28"/>
        </w:rPr>
        <w:t>. Консультирование в письменной форме осуществляется должностным лицом органа муниципального контроля в следующих случаях:</w:t>
      </w:r>
    </w:p>
    <w:p w14:paraId="029D1C88" w14:textId="77777777"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605C43BA" w14:textId="7AB9B8B7"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за время консультирования предоставить в устной форме ответ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lastRenderedPageBreak/>
        <w:t>на поставленные вопросы невозможно;</w:t>
      </w:r>
    </w:p>
    <w:p w14:paraId="4E9F2ADC" w14:textId="77777777"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4B3C272B" w14:textId="77777777" w:rsidR="00D9225A" w:rsidRPr="00A92039" w:rsidRDefault="00D9225A" w:rsidP="00306262">
      <w:pPr>
        <w:pStyle w:val="Standard"/>
        <w:tabs>
          <w:tab w:val="left" w:pos="1136"/>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Ответ на поступивший запрос контролируемого лица направляется должностным лицом органа муниципального контроля в сроки, установленные Федеральным законом от 02 мая 2006 г. № 59-ФЗ «О порядке рассмотрения обращений граждан Российской Федерации».</w:t>
      </w:r>
    </w:p>
    <w:p w14:paraId="5DB77004" w14:textId="77777777"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9</w:t>
      </w:r>
      <w:r w:rsidR="0071173C" w:rsidRPr="00A92039">
        <w:rPr>
          <w:rFonts w:ascii="Times New Roman" w:hAnsi="Times New Roman" w:cs="Times New Roman"/>
          <w:color w:val="000000"/>
          <w:sz w:val="28"/>
          <w:szCs w:val="28"/>
        </w:rPr>
        <w:t>.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615129A9" w14:textId="77777777"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r w:rsidR="006202A2" w:rsidRPr="00A92039">
        <w:rPr>
          <w:rFonts w:ascii="Times New Roman" w:hAnsi="Times New Roman" w:cs="Times New Roman"/>
          <w:color w:val="000000"/>
          <w:sz w:val="28"/>
          <w:szCs w:val="28"/>
        </w:rPr>
        <w:t>.</w:t>
      </w:r>
    </w:p>
    <w:p w14:paraId="01B81AEE" w14:textId="77777777"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Информация, ставшая известной должностному лицу</w:t>
      </w:r>
      <w:r w:rsidR="00D9225A"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в ходе консультирования, не может использоваться </w:t>
      </w:r>
      <w:r w:rsidR="00D9225A" w:rsidRPr="00A92039">
        <w:rPr>
          <w:rFonts w:ascii="Times New Roman" w:hAnsi="Times New Roman" w:cs="Times New Roman"/>
          <w:color w:val="000000"/>
          <w:sz w:val="28"/>
          <w:szCs w:val="28"/>
        </w:rPr>
        <w:t>им</w:t>
      </w:r>
      <w:r w:rsidRPr="00A92039">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0EEDCA78" w14:textId="77777777" w:rsidR="00D9225A" w:rsidRPr="00A92039" w:rsidRDefault="007E35BE" w:rsidP="00306262">
      <w:pPr>
        <w:ind w:firstLine="709"/>
        <w:contextualSpacing/>
        <w:jc w:val="both"/>
        <w:rPr>
          <w:szCs w:val="28"/>
        </w:rPr>
      </w:pPr>
      <w:r w:rsidRPr="00A92039">
        <w:rPr>
          <w:color w:val="000000"/>
          <w:szCs w:val="28"/>
        </w:rPr>
        <w:t>2</w:t>
      </w:r>
      <w:r w:rsidR="00D9225A" w:rsidRPr="00A92039">
        <w:rPr>
          <w:color w:val="000000"/>
          <w:szCs w:val="28"/>
        </w:rPr>
        <w:t>.</w:t>
      </w:r>
      <w:r w:rsidR="000656B9" w:rsidRPr="00A92039">
        <w:rPr>
          <w:color w:val="000000"/>
          <w:szCs w:val="28"/>
        </w:rPr>
        <w:t>10</w:t>
      </w:r>
      <w:r w:rsidR="00D9225A" w:rsidRPr="00A92039">
        <w:rPr>
          <w:color w:val="000000"/>
          <w:szCs w:val="28"/>
        </w:rPr>
        <w:t xml:space="preserve">. </w:t>
      </w:r>
      <w:r w:rsidR="00B42553" w:rsidRPr="00A92039">
        <w:rPr>
          <w:color w:val="000000"/>
          <w:szCs w:val="28"/>
        </w:rPr>
        <w:t>Орган муниципального контроля</w:t>
      </w:r>
      <w:r w:rsidR="00D9225A" w:rsidRPr="00A92039">
        <w:rPr>
          <w:i/>
          <w:szCs w:val="28"/>
        </w:rPr>
        <w:t xml:space="preserve"> </w:t>
      </w:r>
      <w:r w:rsidR="00D9225A" w:rsidRPr="00A92039">
        <w:rPr>
          <w:szCs w:val="28"/>
        </w:rPr>
        <w:t>осуществля</w:t>
      </w:r>
      <w:r w:rsidR="00B42553" w:rsidRPr="00A92039">
        <w:rPr>
          <w:szCs w:val="28"/>
        </w:rPr>
        <w:t>е</w:t>
      </w:r>
      <w:r w:rsidR="00D9225A" w:rsidRPr="00A92039">
        <w:rPr>
          <w:szCs w:val="28"/>
        </w:rPr>
        <w:t xml:space="preserve">т учет консультирований, который проводится посредством внесения соответствующей записи в журнал консультирования, </w:t>
      </w:r>
      <w:r w:rsidR="006202A2" w:rsidRPr="00A92039">
        <w:rPr>
          <w:szCs w:val="28"/>
        </w:rPr>
        <w:t>согласно установленной</w:t>
      </w:r>
      <w:r w:rsidR="00B42553" w:rsidRPr="00A92039">
        <w:rPr>
          <w:szCs w:val="28"/>
        </w:rPr>
        <w:t xml:space="preserve"> </w:t>
      </w:r>
      <w:r w:rsidR="006202A2" w:rsidRPr="00A92039">
        <w:rPr>
          <w:szCs w:val="28"/>
        </w:rPr>
        <w:t>форм</w:t>
      </w:r>
      <w:r w:rsidR="00BC6501" w:rsidRPr="00A92039">
        <w:rPr>
          <w:szCs w:val="28"/>
        </w:rPr>
        <w:t>е</w:t>
      </w:r>
      <w:r w:rsidR="00D9225A" w:rsidRPr="00A92039">
        <w:rPr>
          <w:szCs w:val="28"/>
        </w:rPr>
        <w:t>.</w:t>
      </w:r>
    </w:p>
    <w:p w14:paraId="537D254D" w14:textId="77777777" w:rsidR="00D9225A" w:rsidRPr="00A92039" w:rsidRDefault="007E35BE" w:rsidP="00306262">
      <w:pPr>
        <w:ind w:firstLine="709"/>
        <w:contextualSpacing/>
        <w:jc w:val="both"/>
        <w:rPr>
          <w:szCs w:val="28"/>
        </w:rPr>
      </w:pPr>
      <w:r w:rsidRPr="00A92039">
        <w:rPr>
          <w:szCs w:val="28"/>
        </w:rPr>
        <w:t>2</w:t>
      </w:r>
      <w:r w:rsidR="00D9225A" w:rsidRPr="00A92039">
        <w:rPr>
          <w:szCs w:val="28"/>
        </w:rPr>
        <w:t>.1</w:t>
      </w:r>
      <w:r w:rsidR="000656B9" w:rsidRPr="00A92039">
        <w:rPr>
          <w:szCs w:val="28"/>
        </w:rPr>
        <w:t>1</w:t>
      </w:r>
      <w:r w:rsidR="00D9225A" w:rsidRPr="00A92039">
        <w:rPr>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030CE54D" w14:textId="77777777" w:rsidR="00D9225A" w:rsidRPr="00A92039" w:rsidRDefault="007E35BE" w:rsidP="00306262">
      <w:pPr>
        <w:ind w:firstLine="709"/>
        <w:contextualSpacing/>
        <w:jc w:val="both"/>
        <w:rPr>
          <w:szCs w:val="28"/>
        </w:rPr>
      </w:pPr>
      <w:r w:rsidRPr="00A92039">
        <w:rPr>
          <w:szCs w:val="28"/>
        </w:rPr>
        <w:t>2</w:t>
      </w:r>
      <w:r w:rsidR="00D9225A" w:rsidRPr="00A92039">
        <w:rPr>
          <w:szCs w:val="28"/>
        </w:rPr>
        <w:t>.1</w:t>
      </w:r>
      <w:r w:rsidR="000656B9" w:rsidRPr="00A92039">
        <w:rPr>
          <w:szCs w:val="28"/>
        </w:rPr>
        <w:t>2</w:t>
      </w:r>
      <w:r w:rsidR="00D9225A" w:rsidRPr="00A92039">
        <w:rPr>
          <w:szCs w:val="28"/>
        </w:rPr>
        <w:t xml:space="preserve">.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сайте </w:t>
      </w:r>
      <w:r w:rsidR="00B5390D" w:rsidRPr="00A92039">
        <w:rPr>
          <w:szCs w:val="28"/>
        </w:rPr>
        <w:t>а</w:t>
      </w:r>
      <w:r w:rsidR="00D9225A" w:rsidRPr="00A92039">
        <w:rPr>
          <w:szCs w:val="28"/>
        </w:rPr>
        <w:t>дминистрации письменного разъяснения без указания сведений, отнесенных к категории ограниченного доступа.</w:t>
      </w:r>
    </w:p>
    <w:p w14:paraId="20C564C9" w14:textId="77777777" w:rsidR="00D9225A"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D9225A" w:rsidRPr="00A92039">
        <w:rPr>
          <w:rFonts w:ascii="Times New Roman" w:hAnsi="Times New Roman" w:cs="Times New Roman"/>
          <w:sz w:val="28"/>
          <w:szCs w:val="28"/>
        </w:rPr>
        <w:t>.1</w:t>
      </w:r>
      <w:r w:rsidR="000656B9" w:rsidRPr="00A92039">
        <w:rPr>
          <w:rFonts w:ascii="Times New Roman" w:hAnsi="Times New Roman" w:cs="Times New Roman"/>
          <w:sz w:val="28"/>
          <w:szCs w:val="28"/>
        </w:rPr>
        <w:t>3</w:t>
      </w:r>
      <w:r w:rsidR="00D9225A" w:rsidRPr="00A92039">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FB83422" w14:textId="77777777" w:rsidR="00D9225A" w:rsidRPr="00A92039" w:rsidRDefault="00D9225A"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 xml:space="preserve">В ходе профилактического визита контролируемое лицо информируется </w:t>
      </w:r>
      <w:r w:rsidR="00BC6501" w:rsidRPr="00A92039">
        <w:rPr>
          <w:rFonts w:ascii="Times New Roman" w:hAnsi="Times New Roman" w:cs="Times New Roman"/>
          <w:sz w:val="28"/>
          <w:szCs w:val="28"/>
        </w:rPr>
        <w:br/>
      </w:r>
      <w:r w:rsidRPr="00A92039">
        <w:rPr>
          <w:rFonts w:ascii="Times New Roman" w:hAnsi="Times New Roman" w:cs="Times New Roman"/>
          <w:sz w:val="28"/>
          <w:szCs w:val="28"/>
        </w:rPr>
        <w:t xml:space="preserve">об обязательных требованиях, предъявляемых к его деятельности либо </w:t>
      </w:r>
      <w:r w:rsidR="00BC6501" w:rsidRPr="00A92039">
        <w:rPr>
          <w:rFonts w:ascii="Times New Roman" w:hAnsi="Times New Roman" w:cs="Times New Roman"/>
          <w:sz w:val="28"/>
          <w:szCs w:val="28"/>
        </w:rPr>
        <w:br/>
      </w:r>
      <w:r w:rsidRPr="00A92039">
        <w:rPr>
          <w:rFonts w:ascii="Times New Roman" w:hAnsi="Times New Roman" w:cs="Times New Roman"/>
          <w:sz w:val="28"/>
          <w:szCs w:val="28"/>
        </w:rPr>
        <w:t>к принадлежащим ему объектам контроля.</w:t>
      </w:r>
    </w:p>
    <w:p w14:paraId="68B4E746" w14:textId="77777777" w:rsidR="00D9225A" w:rsidRPr="00A92039" w:rsidRDefault="00D9225A"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651A44F" w14:textId="69C6EE80" w:rsidR="00A92039" w:rsidRDefault="00A92039" w:rsidP="00306262">
      <w:pPr>
        <w:ind w:firstLine="709"/>
        <w:contextualSpacing/>
        <w:jc w:val="both"/>
        <w:rPr>
          <w:szCs w:val="28"/>
        </w:rPr>
      </w:pPr>
    </w:p>
    <w:p w14:paraId="0838356C" w14:textId="2C80EDF6" w:rsidR="00A959DF" w:rsidRPr="00A92039" w:rsidRDefault="007E35BE" w:rsidP="00306262">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III</w:t>
      </w:r>
      <w:r w:rsidR="00A959DF" w:rsidRPr="00A92039">
        <w:rPr>
          <w:rFonts w:ascii="Times New Roman" w:hAnsi="Times New Roman" w:cs="Times New Roman"/>
          <w:b/>
          <w:sz w:val="28"/>
          <w:szCs w:val="28"/>
          <w:lang w:val="ru-RU"/>
        </w:rPr>
        <w:t xml:space="preserve">. Осуществление </w:t>
      </w:r>
      <w:r w:rsidR="00E561F7" w:rsidRPr="00A92039">
        <w:rPr>
          <w:rFonts w:ascii="Times New Roman" w:hAnsi="Times New Roman" w:cs="Times New Roman"/>
          <w:b/>
          <w:sz w:val="28"/>
          <w:szCs w:val="28"/>
          <w:lang w:val="ru-RU"/>
        </w:rPr>
        <w:t xml:space="preserve">контрольных мероприятий </w:t>
      </w:r>
      <w:r w:rsidR="00A92039">
        <w:rPr>
          <w:rFonts w:ascii="Times New Roman" w:hAnsi="Times New Roman" w:cs="Times New Roman"/>
          <w:b/>
          <w:sz w:val="28"/>
          <w:szCs w:val="28"/>
          <w:lang w:val="ru-RU"/>
        </w:rPr>
        <w:br/>
      </w:r>
      <w:r w:rsidR="00E561F7" w:rsidRPr="00A92039">
        <w:rPr>
          <w:rFonts w:ascii="Times New Roman" w:hAnsi="Times New Roman" w:cs="Times New Roman"/>
          <w:b/>
          <w:sz w:val="28"/>
          <w:szCs w:val="28"/>
          <w:lang w:val="ru-RU"/>
        </w:rPr>
        <w:t>и контрольных действий</w:t>
      </w:r>
    </w:p>
    <w:p w14:paraId="6F6620DC" w14:textId="77777777" w:rsidR="00EB7BC8" w:rsidRPr="00A92039" w:rsidRDefault="007E35BE" w:rsidP="008D6B95">
      <w:pPr>
        <w:ind w:firstLine="709"/>
        <w:contextualSpacing/>
        <w:jc w:val="both"/>
        <w:rPr>
          <w:bCs/>
          <w:iCs/>
          <w:szCs w:val="28"/>
        </w:rPr>
      </w:pPr>
      <w:r w:rsidRPr="00A92039">
        <w:rPr>
          <w:szCs w:val="28"/>
        </w:rPr>
        <w:lastRenderedPageBreak/>
        <w:t>3</w:t>
      </w:r>
      <w:r w:rsidR="00CE153D" w:rsidRPr="00A92039">
        <w:rPr>
          <w:szCs w:val="28"/>
        </w:rPr>
        <w:t>.1.</w:t>
      </w:r>
      <w:r w:rsidRPr="00A92039">
        <w:rPr>
          <w:szCs w:val="28"/>
        </w:rPr>
        <w:t xml:space="preserve"> </w:t>
      </w:r>
      <w:r w:rsidR="00E109BB" w:rsidRPr="00A92039">
        <w:rPr>
          <w:color w:val="000000"/>
          <w:szCs w:val="28"/>
        </w:rPr>
        <w:t xml:space="preserve">При осуществлении муниципального жилищного контроля </w:t>
      </w:r>
      <w:r w:rsidR="00EB7BC8" w:rsidRPr="00A92039">
        <w:rPr>
          <w:bCs/>
          <w:iCs/>
          <w:szCs w:val="28"/>
        </w:rPr>
        <w:t>проводятся следующие контрольные мероприятия:</w:t>
      </w:r>
    </w:p>
    <w:p w14:paraId="3C0793B4" w14:textId="77777777" w:rsidR="007E35BE" w:rsidRPr="00A92039" w:rsidRDefault="007E35BE" w:rsidP="008D6B95">
      <w:pPr>
        <w:ind w:firstLine="709"/>
        <w:contextualSpacing/>
        <w:jc w:val="both"/>
        <w:rPr>
          <w:szCs w:val="28"/>
        </w:rPr>
      </w:pPr>
      <w:r w:rsidRPr="00A92039">
        <w:rPr>
          <w:szCs w:val="28"/>
        </w:rPr>
        <w:t xml:space="preserve">3.1.1 </w:t>
      </w:r>
      <w:r w:rsidRPr="00A92039">
        <w:rPr>
          <w:color w:val="000000"/>
          <w:szCs w:val="28"/>
        </w:rPr>
        <w:t>п</w:t>
      </w:r>
      <w:r w:rsidRPr="00A92039">
        <w:rPr>
          <w:szCs w:val="28"/>
        </w:rPr>
        <w:t>ри взаимодействии с контролируемым лицом:</w:t>
      </w:r>
    </w:p>
    <w:p w14:paraId="09BA3CEE" w14:textId="77777777" w:rsidR="00EB7BC8" w:rsidRPr="00A92039" w:rsidRDefault="00EB7BC8" w:rsidP="008D6B95">
      <w:pPr>
        <w:ind w:firstLine="709"/>
        <w:contextualSpacing/>
        <w:jc w:val="both"/>
        <w:rPr>
          <w:szCs w:val="28"/>
        </w:rPr>
      </w:pPr>
      <w:r w:rsidRPr="00A92039">
        <w:rPr>
          <w:szCs w:val="28"/>
        </w:rPr>
        <w:t>инспекционный визит;</w:t>
      </w:r>
    </w:p>
    <w:p w14:paraId="48C03673" w14:textId="77777777" w:rsidR="00EB7BC8" w:rsidRPr="00A92039" w:rsidRDefault="00EB7BC8" w:rsidP="008D6B95">
      <w:pPr>
        <w:ind w:firstLine="709"/>
        <w:contextualSpacing/>
        <w:jc w:val="both"/>
        <w:rPr>
          <w:szCs w:val="28"/>
        </w:rPr>
      </w:pPr>
      <w:r w:rsidRPr="00A92039">
        <w:rPr>
          <w:szCs w:val="28"/>
        </w:rPr>
        <w:t>рейдовый осмотр;</w:t>
      </w:r>
    </w:p>
    <w:p w14:paraId="10F5B844" w14:textId="77777777" w:rsidR="00EB7BC8" w:rsidRPr="00A92039" w:rsidRDefault="00EB7BC8" w:rsidP="008D6B95">
      <w:pPr>
        <w:ind w:firstLine="709"/>
        <w:contextualSpacing/>
        <w:jc w:val="both"/>
        <w:rPr>
          <w:szCs w:val="28"/>
        </w:rPr>
      </w:pPr>
      <w:r w:rsidRPr="00A92039">
        <w:rPr>
          <w:szCs w:val="28"/>
        </w:rPr>
        <w:t>документарная проверка;</w:t>
      </w:r>
    </w:p>
    <w:p w14:paraId="3DAABE0D" w14:textId="77777777" w:rsidR="00EB7BC8" w:rsidRPr="00A92039" w:rsidRDefault="00EB7BC8" w:rsidP="008D6B95">
      <w:pPr>
        <w:ind w:firstLine="709"/>
        <w:contextualSpacing/>
        <w:jc w:val="both"/>
        <w:rPr>
          <w:szCs w:val="28"/>
        </w:rPr>
      </w:pPr>
      <w:r w:rsidRPr="00A92039">
        <w:rPr>
          <w:szCs w:val="28"/>
        </w:rPr>
        <w:t>выездная проверка.</w:t>
      </w:r>
    </w:p>
    <w:p w14:paraId="5A49DF26" w14:textId="77777777" w:rsidR="00EB7BC8" w:rsidRPr="00A92039" w:rsidRDefault="002E6047" w:rsidP="008D6B95">
      <w:pPr>
        <w:ind w:firstLine="709"/>
        <w:contextualSpacing/>
        <w:jc w:val="both"/>
        <w:rPr>
          <w:bCs/>
          <w:iCs/>
          <w:szCs w:val="28"/>
        </w:rPr>
      </w:pPr>
      <w:r w:rsidRPr="00A92039">
        <w:rPr>
          <w:szCs w:val="28"/>
        </w:rPr>
        <w:t xml:space="preserve">3.1.2 </w:t>
      </w:r>
      <w:r w:rsidR="007E35BE" w:rsidRPr="00A92039">
        <w:rPr>
          <w:szCs w:val="28"/>
        </w:rPr>
        <w:t>бе</w:t>
      </w:r>
      <w:r w:rsidR="00EB7BC8" w:rsidRPr="00A92039">
        <w:rPr>
          <w:szCs w:val="28"/>
        </w:rPr>
        <w:t>з взаимодействия с контролируемым лицом (далее - контрольные мероприятия без взаимодействия):</w:t>
      </w:r>
    </w:p>
    <w:p w14:paraId="5F029A42" w14:textId="77777777" w:rsidR="00EB7BC8" w:rsidRPr="00A92039" w:rsidRDefault="00EB7BC8" w:rsidP="008D6B95">
      <w:pPr>
        <w:autoSpaceDE w:val="0"/>
        <w:autoSpaceDN w:val="0"/>
        <w:adjustRightInd w:val="0"/>
        <w:ind w:firstLine="709"/>
        <w:jc w:val="both"/>
        <w:rPr>
          <w:szCs w:val="28"/>
        </w:rPr>
      </w:pPr>
      <w:r w:rsidRPr="00A92039">
        <w:rPr>
          <w:szCs w:val="28"/>
        </w:rPr>
        <w:t>наблюдение за соблюдением обязательных требований;</w:t>
      </w:r>
    </w:p>
    <w:p w14:paraId="01E4AD92" w14:textId="77777777" w:rsidR="00EB7BC8" w:rsidRPr="00A92039" w:rsidRDefault="00EB7BC8" w:rsidP="008D6B95">
      <w:pPr>
        <w:autoSpaceDE w:val="0"/>
        <w:autoSpaceDN w:val="0"/>
        <w:adjustRightInd w:val="0"/>
        <w:ind w:firstLine="709"/>
        <w:jc w:val="both"/>
        <w:rPr>
          <w:szCs w:val="28"/>
        </w:rPr>
      </w:pPr>
      <w:r w:rsidRPr="00A92039">
        <w:rPr>
          <w:szCs w:val="28"/>
        </w:rPr>
        <w:t>выездное обследование.</w:t>
      </w:r>
    </w:p>
    <w:p w14:paraId="3CE37A7A" w14:textId="77777777" w:rsidR="00E109BB" w:rsidRPr="00A92039" w:rsidRDefault="007F7CFC"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3</w:t>
      </w:r>
      <w:r w:rsidR="00515CB7" w:rsidRPr="00A92039">
        <w:rPr>
          <w:rFonts w:ascii="Times New Roman" w:hAnsi="Times New Roman" w:cs="Times New Roman"/>
          <w:color w:val="000000"/>
          <w:sz w:val="28"/>
          <w:szCs w:val="28"/>
        </w:rPr>
        <w:t>.2.</w:t>
      </w:r>
      <w:r w:rsidR="00E109BB" w:rsidRPr="00A92039">
        <w:rPr>
          <w:rFonts w:ascii="Times New Roman" w:hAnsi="Times New Roman" w:cs="Times New Roman"/>
          <w:color w:val="000000"/>
          <w:sz w:val="28"/>
          <w:szCs w:val="28"/>
        </w:rPr>
        <w:t xml:space="preserve"> </w:t>
      </w:r>
      <w:bookmarkStart w:id="0" w:name="_Hlk79507688"/>
      <w:r w:rsidR="00E109BB" w:rsidRPr="00A92039">
        <w:rPr>
          <w:rFonts w:ascii="Times New Roman" w:hAnsi="Times New Roman" w:cs="Times New Roman"/>
          <w:color w:val="000000"/>
          <w:sz w:val="28"/>
          <w:szCs w:val="28"/>
        </w:rPr>
        <w:t xml:space="preserve">Контрольные мероприятия, указанные в </w:t>
      </w:r>
      <w:r w:rsidR="00515CB7" w:rsidRPr="00A92039">
        <w:rPr>
          <w:rFonts w:ascii="Times New Roman" w:hAnsi="Times New Roman" w:cs="Times New Roman"/>
          <w:color w:val="000000"/>
          <w:sz w:val="28"/>
          <w:szCs w:val="28"/>
        </w:rPr>
        <w:t xml:space="preserve">пункте </w:t>
      </w:r>
      <w:r w:rsidRPr="00A92039">
        <w:rPr>
          <w:rFonts w:ascii="Times New Roman" w:hAnsi="Times New Roman" w:cs="Times New Roman"/>
          <w:color w:val="000000"/>
          <w:sz w:val="28"/>
          <w:szCs w:val="28"/>
        </w:rPr>
        <w:t>3.</w:t>
      </w:r>
      <w:r w:rsidR="00515CB7" w:rsidRPr="00A92039">
        <w:rPr>
          <w:rFonts w:ascii="Times New Roman" w:hAnsi="Times New Roman" w:cs="Times New Roman"/>
          <w:color w:val="000000"/>
          <w:sz w:val="28"/>
          <w:szCs w:val="28"/>
        </w:rPr>
        <w:t xml:space="preserve">1.1 </w:t>
      </w:r>
      <w:r w:rsidRPr="00A92039">
        <w:rPr>
          <w:rFonts w:ascii="Times New Roman" w:hAnsi="Times New Roman" w:cs="Times New Roman"/>
          <w:color w:val="000000"/>
          <w:sz w:val="28"/>
          <w:szCs w:val="28"/>
        </w:rPr>
        <w:t xml:space="preserve">раздела </w:t>
      </w:r>
      <w:r w:rsidRPr="00A92039">
        <w:rPr>
          <w:rFonts w:ascii="Times New Roman" w:hAnsi="Times New Roman" w:cs="Times New Roman"/>
          <w:sz w:val="28"/>
          <w:szCs w:val="28"/>
        </w:rPr>
        <w:t>III</w:t>
      </w:r>
      <w:r w:rsidRPr="00A92039">
        <w:rPr>
          <w:rFonts w:ascii="Times New Roman" w:hAnsi="Times New Roman" w:cs="Times New Roman"/>
          <w:color w:val="000000"/>
          <w:sz w:val="28"/>
          <w:szCs w:val="28"/>
        </w:rPr>
        <w:t xml:space="preserve"> </w:t>
      </w:r>
      <w:r w:rsidR="00E109BB" w:rsidRPr="00A92039">
        <w:rPr>
          <w:rFonts w:ascii="Times New Roman" w:hAnsi="Times New Roman" w:cs="Times New Roman"/>
          <w:color w:val="000000"/>
          <w:sz w:val="28"/>
          <w:szCs w:val="28"/>
        </w:rPr>
        <w:t xml:space="preserve">настоящего Положения, проводятся в форме внеплановых </w:t>
      </w:r>
      <w:r w:rsidR="00975459" w:rsidRPr="00A92039">
        <w:rPr>
          <w:rFonts w:ascii="Times New Roman" w:hAnsi="Times New Roman" w:cs="Times New Roman"/>
          <w:color w:val="000000"/>
          <w:sz w:val="28"/>
          <w:szCs w:val="28"/>
        </w:rPr>
        <w:t xml:space="preserve">контрольных </w:t>
      </w:r>
      <w:r w:rsidR="00E109BB" w:rsidRPr="00A92039">
        <w:rPr>
          <w:rFonts w:ascii="Times New Roman" w:hAnsi="Times New Roman" w:cs="Times New Roman"/>
          <w:color w:val="000000"/>
          <w:sz w:val="28"/>
          <w:szCs w:val="28"/>
        </w:rPr>
        <w:t>мероприятий.</w:t>
      </w:r>
    </w:p>
    <w:bookmarkEnd w:id="0"/>
    <w:p w14:paraId="7DDE7C40" w14:textId="7519406A" w:rsidR="00A959DF" w:rsidRPr="00A92039" w:rsidRDefault="00163165" w:rsidP="008D6B95">
      <w:pPr>
        <w:pStyle w:val="Standard"/>
        <w:tabs>
          <w:tab w:val="left" w:pos="70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w:t>
      </w:r>
      <w:r w:rsidR="00A959DF" w:rsidRPr="00A92039">
        <w:rPr>
          <w:rFonts w:ascii="Times New Roman" w:hAnsi="Times New Roman" w:cs="Times New Roman"/>
          <w:sz w:val="28"/>
          <w:szCs w:val="28"/>
          <w:lang w:val="ru-RU"/>
        </w:rPr>
        <w:t>се внеплано</w:t>
      </w:r>
      <w:r w:rsidR="002E6047" w:rsidRPr="00A92039">
        <w:rPr>
          <w:rFonts w:ascii="Times New Roman" w:hAnsi="Times New Roman" w:cs="Times New Roman"/>
          <w:sz w:val="28"/>
          <w:szCs w:val="28"/>
          <w:lang w:val="ru-RU"/>
        </w:rPr>
        <w:t xml:space="preserve">вые контрольные мероприятия при </w:t>
      </w:r>
      <w:r w:rsidR="00A959DF" w:rsidRPr="00A92039">
        <w:rPr>
          <w:rFonts w:ascii="Times New Roman" w:hAnsi="Times New Roman" w:cs="Times New Roman"/>
          <w:sz w:val="28"/>
          <w:szCs w:val="28"/>
          <w:lang w:val="ru-RU"/>
        </w:rPr>
        <w:t xml:space="preserve">осуществлении </w:t>
      </w:r>
      <w:r w:rsidR="007B1AC6" w:rsidRPr="00A92039">
        <w:rPr>
          <w:rFonts w:ascii="Times New Roman" w:hAnsi="Times New Roman" w:cs="Times New Roman"/>
          <w:sz w:val="28"/>
          <w:szCs w:val="28"/>
          <w:lang w:val="ru-RU"/>
        </w:rPr>
        <w:t xml:space="preserve">муниципального </w:t>
      </w:r>
      <w:r w:rsidR="00032148" w:rsidRPr="00A92039">
        <w:rPr>
          <w:rFonts w:ascii="Times New Roman" w:hAnsi="Times New Roman" w:cs="Times New Roman"/>
          <w:sz w:val="28"/>
          <w:szCs w:val="28"/>
          <w:lang w:val="ru-RU"/>
        </w:rPr>
        <w:t>жилищного</w:t>
      </w:r>
      <w:r w:rsidR="00A959DF" w:rsidRPr="00A92039">
        <w:rPr>
          <w:rFonts w:ascii="Times New Roman" w:hAnsi="Times New Roman" w:cs="Times New Roman"/>
          <w:sz w:val="28"/>
          <w:szCs w:val="28"/>
          <w:lang w:val="ru-RU"/>
        </w:rPr>
        <w:t xml:space="preserve"> контроля</w:t>
      </w:r>
      <w:r w:rsidR="00D9225A" w:rsidRPr="00A92039">
        <w:rPr>
          <w:rFonts w:ascii="Times New Roman" w:hAnsi="Times New Roman" w:cs="Times New Roman"/>
          <w:sz w:val="28"/>
          <w:szCs w:val="28"/>
          <w:lang w:val="ru-RU"/>
        </w:rPr>
        <w:t xml:space="preserve"> </w:t>
      </w:r>
      <w:r w:rsidR="00A959DF" w:rsidRPr="00A92039">
        <w:rPr>
          <w:rFonts w:ascii="Times New Roman" w:hAnsi="Times New Roman" w:cs="Times New Roman"/>
          <w:sz w:val="28"/>
          <w:szCs w:val="28"/>
          <w:lang w:val="ru-RU"/>
        </w:rPr>
        <w:t>могут проводиться только после согласования с органами прокуратуры</w:t>
      </w:r>
      <w:r w:rsidR="00E30B4E" w:rsidRPr="00A92039">
        <w:rPr>
          <w:rFonts w:ascii="Times New Roman" w:hAnsi="Times New Roman" w:cs="Times New Roman"/>
          <w:sz w:val="28"/>
          <w:szCs w:val="28"/>
          <w:lang w:val="ru-RU"/>
        </w:rPr>
        <w:t>.</w:t>
      </w:r>
    </w:p>
    <w:p w14:paraId="5B51A39A" w14:textId="121A7F51" w:rsidR="00520FB2" w:rsidRPr="00A92039" w:rsidRDefault="007F7CFC"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3.3</w:t>
      </w:r>
      <w:r w:rsidR="00520FB2" w:rsidRPr="00A92039">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14:paraId="65FE2AA0" w14:textId="1D930704"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в отношении иных контролируемых лиц;</w:t>
      </w:r>
    </w:p>
    <w:p w14:paraId="62B63A9A" w14:textId="77777777" w:rsidR="00C4767A" w:rsidRPr="00A92039" w:rsidRDefault="00C4767A"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14:paraId="03F3172A" w14:textId="64C91AEA"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A9203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9203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A92039">
        <w:rPr>
          <w:rFonts w:ascii="Times New Roman" w:hAnsi="Times New Roman" w:cs="Times New Roman"/>
          <w:sz w:val="28"/>
          <w:szCs w:val="28"/>
        </w:rPr>
        <w:t xml:space="preserve"> не установлено иное)</w:t>
      </w:r>
      <w:r w:rsidRPr="00A92039">
        <w:rPr>
          <w:rFonts w:ascii="Times New Roman" w:hAnsi="Times New Roman" w:cs="Times New Roman"/>
          <w:color w:val="000000"/>
          <w:sz w:val="28"/>
          <w:szCs w:val="28"/>
        </w:rPr>
        <w:t>;</w:t>
      </w:r>
    </w:p>
    <w:p w14:paraId="1FCC6B58" w14:textId="77777777" w:rsidR="00520FB2" w:rsidRPr="00A92039" w:rsidRDefault="00520FB2"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03ED495" w14:textId="3754D9BC"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w:t>
      </w:r>
      <w:r w:rsidRPr="00A92039">
        <w:rPr>
          <w:rFonts w:ascii="Times New Roman" w:hAnsi="Times New Roman" w:cs="Times New Roman"/>
          <w:color w:val="000000"/>
          <w:sz w:val="28"/>
          <w:szCs w:val="28"/>
        </w:rPr>
        <w:lastRenderedPageBreak/>
        <w:t xml:space="preserve">не представлены документы и сведения, представление которых предусмотрено выданным ему предписанием, или на основании представленных документов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и сведений невозможно сделать вывод об исполнении предписания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об устранении выявленного нарушения обязательных требований.</w:t>
      </w:r>
    </w:p>
    <w:p w14:paraId="056E01CB" w14:textId="4D31C063" w:rsidR="00520FB2" w:rsidRPr="00A92039" w:rsidRDefault="00520FB2" w:rsidP="008D6B95">
      <w:pPr>
        <w:pStyle w:val="ConsPlusTitle"/>
        <w:ind w:firstLine="709"/>
        <w:jc w:val="both"/>
        <w:rPr>
          <w:rFonts w:ascii="Times New Roman" w:hAnsi="Times New Roman" w:cs="Times New Roman"/>
          <w:b w:val="0"/>
          <w:color w:val="000000"/>
          <w:sz w:val="28"/>
          <w:szCs w:val="28"/>
        </w:rPr>
      </w:pPr>
      <w:r w:rsidRPr="00A92039">
        <w:rPr>
          <w:rFonts w:ascii="Times New Roman" w:hAnsi="Times New Roman" w:cs="Times New Roman"/>
          <w:b w:val="0"/>
          <w:color w:val="000000"/>
          <w:sz w:val="28"/>
          <w:szCs w:val="28"/>
        </w:rPr>
        <w:t>3.5. Индикаторы риска на</w:t>
      </w:r>
      <w:r w:rsidR="007D6FE3" w:rsidRPr="00A92039">
        <w:rPr>
          <w:rFonts w:ascii="Times New Roman" w:hAnsi="Times New Roman" w:cs="Times New Roman"/>
          <w:b w:val="0"/>
          <w:color w:val="000000"/>
          <w:sz w:val="28"/>
          <w:szCs w:val="28"/>
        </w:rPr>
        <w:t>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указа</w:t>
      </w:r>
      <w:r w:rsidRPr="00A92039">
        <w:rPr>
          <w:rFonts w:ascii="Times New Roman" w:hAnsi="Times New Roman" w:cs="Times New Roman"/>
          <w:b w:val="0"/>
          <w:color w:val="000000"/>
          <w:sz w:val="28"/>
          <w:szCs w:val="28"/>
        </w:rPr>
        <w:t xml:space="preserve">ны </w:t>
      </w:r>
      <w:r w:rsidR="00242357">
        <w:rPr>
          <w:rFonts w:ascii="Times New Roman" w:hAnsi="Times New Roman" w:cs="Times New Roman"/>
          <w:b w:val="0"/>
          <w:color w:val="000000"/>
          <w:sz w:val="28"/>
          <w:szCs w:val="28"/>
        </w:rPr>
        <w:br/>
      </w:r>
      <w:r w:rsidRPr="00A92039">
        <w:rPr>
          <w:rFonts w:ascii="Times New Roman" w:hAnsi="Times New Roman" w:cs="Times New Roman"/>
          <w:b w:val="0"/>
          <w:color w:val="000000"/>
          <w:sz w:val="28"/>
          <w:szCs w:val="28"/>
        </w:rPr>
        <w:t xml:space="preserve">в </w:t>
      </w:r>
      <w:proofErr w:type="gramStart"/>
      <w:r w:rsidRPr="00A92039">
        <w:rPr>
          <w:rFonts w:ascii="Times New Roman" w:hAnsi="Times New Roman" w:cs="Times New Roman"/>
          <w:b w:val="0"/>
          <w:color w:val="000000"/>
          <w:sz w:val="28"/>
          <w:szCs w:val="28"/>
        </w:rPr>
        <w:t xml:space="preserve">приложении </w:t>
      </w:r>
      <w:r w:rsidR="007F7CFC" w:rsidRPr="00A92039">
        <w:rPr>
          <w:rFonts w:ascii="Times New Roman" w:hAnsi="Times New Roman" w:cs="Times New Roman"/>
          <w:b w:val="0"/>
          <w:color w:val="000000"/>
          <w:sz w:val="28"/>
          <w:szCs w:val="28"/>
        </w:rPr>
        <w:t xml:space="preserve"> </w:t>
      </w:r>
      <w:r w:rsidRPr="00A92039">
        <w:rPr>
          <w:rFonts w:ascii="Times New Roman" w:hAnsi="Times New Roman" w:cs="Times New Roman"/>
          <w:b w:val="0"/>
          <w:color w:val="000000"/>
          <w:sz w:val="28"/>
          <w:szCs w:val="28"/>
        </w:rPr>
        <w:t>к</w:t>
      </w:r>
      <w:proofErr w:type="gramEnd"/>
      <w:r w:rsidRPr="00A92039">
        <w:rPr>
          <w:rFonts w:ascii="Times New Roman" w:hAnsi="Times New Roman" w:cs="Times New Roman"/>
          <w:b w:val="0"/>
          <w:color w:val="000000"/>
          <w:sz w:val="28"/>
          <w:szCs w:val="28"/>
        </w:rPr>
        <w:t xml:space="preserve"> настоящему Положению.</w:t>
      </w:r>
    </w:p>
    <w:p w14:paraId="68477BEC" w14:textId="77777777" w:rsidR="00520FB2" w:rsidRPr="00A92039" w:rsidRDefault="00520FB2"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Перечень индикаторов риска нарушения обязательных требований размещается на сайте администрации</w:t>
      </w:r>
      <w:r w:rsidRPr="00A92039">
        <w:rPr>
          <w:rFonts w:ascii="Times New Roman" w:hAnsi="Times New Roman" w:cs="Times New Roman"/>
          <w:sz w:val="28"/>
          <w:szCs w:val="28"/>
        </w:rPr>
        <w:t xml:space="preserve"> </w:t>
      </w:r>
      <w:r w:rsidRPr="00A92039">
        <w:rPr>
          <w:rFonts w:ascii="Times New Roman" w:hAnsi="Times New Roman" w:cs="Times New Roman"/>
          <w:color w:val="000000"/>
          <w:sz w:val="28"/>
          <w:szCs w:val="28"/>
        </w:rPr>
        <w:t>в специальном разделе, посвященном контрольной деятельности.</w:t>
      </w:r>
    </w:p>
    <w:p w14:paraId="1969F745" w14:textId="77777777"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3.6. Контрольные мероприятия, проводимые при взаимодействии </w:t>
      </w:r>
      <w:r w:rsidR="003237DF" w:rsidRP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с контролируемым лицом, проводятся на основании распоряжения администрации Добрянского городского округа (далее – распоряжение).</w:t>
      </w:r>
    </w:p>
    <w:p w14:paraId="113FE04B" w14:textId="26ADC764" w:rsidR="007F7CFC" w:rsidRPr="00A92039" w:rsidRDefault="007F7CFC"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3.7. В случае принятия распоряжения на основании сведений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органа муниципального контроля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о проведении контрольного мероприятия.</w:t>
      </w:r>
    </w:p>
    <w:p w14:paraId="5A8C68FF" w14:textId="77777777" w:rsidR="006A4B62" w:rsidRPr="00A92039" w:rsidRDefault="006A4B62" w:rsidP="008D6B95">
      <w:pPr>
        <w:pStyle w:val="ConsPlusNormal"/>
        <w:ind w:firstLine="709"/>
        <w:jc w:val="both"/>
        <w:rPr>
          <w:rFonts w:ascii="Times New Roman" w:hAnsi="Times New Roman" w:cs="Times New Roman"/>
          <w:i/>
          <w:iCs/>
          <w:color w:val="000000"/>
          <w:sz w:val="28"/>
          <w:szCs w:val="28"/>
        </w:rPr>
      </w:pPr>
      <w:r w:rsidRPr="00A92039">
        <w:rPr>
          <w:rFonts w:ascii="Times New Roman" w:hAnsi="Times New Roman" w:cs="Times New Roman"/>
          <w:color w:val="000000"/>
          <w:sz w:val="28"/>
          <w:szCs w:val="28"/>
        </w:rPr>
        <w:t xml:space="preserve">3.8. Контрольные мероприятия, проводимые без взаимодействия </w:t>
      </w:r>
      <w:r w:rsidR="00FB5443" w:rsidRP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с контролируемыми лицами, проводятся должностными лицами</w:t>
      </w:r>
      <w:r w:rsidR="00520FB2"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на основании </w:t>
      </w:r>
      <w:r w:rsidR="00B95A84" w:rsidRPr="00A92039">
        <w:rPr>
          <w:rFonts w:ascii="Times New Roman" w:hAnsi="Times New Roman" w:cs="Times New Roman"/>
          <w:color w:val="000000"/>
          <w:sz w:val="28"/>
          <w:szCs w:val="28"/>
        </w:rPr>
        <w:t>поручений</w:t>
      </w:r>
      <w:r w:rsidR="00566285" w:rsidRPr="00A92039">
        <w:rPr>
          <w:rFonts w:ascii="Times New Roman" w:hAnsi="Times New Roman" w:cs="Times New Roman"/>
          <w:color w:val="000000"/>
          <w:sz w:val="28"/>
          <w:szCs w:val="28"/>
        </w:rPr>
        <w:t xml:space="preserve"> (заданий)</w:t>
      </w:r>
      <w:r w:rsidRPr="00A92039">
        <w:rPr>
          <w:rFonts w:ascii="Times New Roman" w:hAnsi="Times New Roman" w:cs="Times New Roman"/>
          <w:color w:val="000000"/>
          <w:sz w:val="28"/>
          <w:szCs w:val="28"/>
        </w:rPr>
        <w:t xml:space="preserve"> главы</w:t>
      </w:r>
      <w:r w:rsidR="00520FB2" w:rsidRPr="00A92039">
        <w:rPr>
          <w:rFonts w:ascii="Times New Roman" w:hAnsi="Times New Roman" w:cs="Times New Roman"/>
          <w:color w:val="000000"/>
          <w:sz w:val="28"/>
          <w:szCs w:val="28"/>
        </w:rPr>
        <w:t xml:space="preserve"> городского округа – главы администрации Добрянского городского округа (лица, его замещающего</w:t>
      </w:r>
      <w:r w:rsidR="00D06FBB" w:rsidRPr="00A92039">
        <w:rPr>
          <w:rFonts w:ascii="Times New Roman" w:hAnsi="Times New Roman" w:cs="Times New Roman"/>
          <w:color w:val="000000"/>
          <w:sz w:val="28"/>
          <w:szCs w:val="28"/>
        </w:rPr>
        <w:t>)</w:t>
      </w:r>
      <w:r w:rsidR="00520FB2" w:rsidRPr="00A92039">
        <w:rPr>
          <w:rFonts w:ascii="Times New Roman" w:hAnsi="Times New Roman" w:cs="Times New Roman"/>
          <w:color w:val="000000"/>
          <w:sz w:val="28"/>
          <w:szCs w:val="28"/>
        </w:rPr>
        <w:t>, заместителя главы администрации Добрянского городского округа</w:t>
      </w:r>
      <w:r w:rsidR="002268F4" w:rsidRPr="00A92039">
        <w:rPr>
          <w:rFonts w:ascii="Times New Roman" w:hAnsi="Times New Roman" w:cs="Times New Roman"/>
          <w:color w:val="000000"/>
          <w:sz w:val="28"/>
          <w:szCs w:val="28"/>
        </w:rPr>
        <w:t>, курирующего деятельность органа муниципального контроля</w:t>
      </w:r>
      <w:r w:rsidR="00520FB2" w:rsidRPr="00A92039">
        <w:rPr>
          <w:rFonts w:ascii="Times New Roman" w:hAnsi="Times New Roman" w:cs="Times New Roman"/>
          <w:color w:val="000000"/>
          <w:sz w:val="28"/>
          <w:szCs w:val="28"/>
        </w:rPr>
        <w:t xml:space="preserve">, </w:t>
      </w:r>
      <w:r w:rsidRPr="00A92039">
        <w:rPr>
          <w:rFonts w:ascii="Times New Roman" w:hAnsi="Times New Roman" w:cs="Times New Roman"/>
          <w:color w:val="000000"/>
          <w:sz w:val="28"/>
          <w:szCs w:val="28"/>
          <w:shd w:val="clear" w:color="auto" w:fill="FFFFFF"/>
        </w:rPr>
        <w:t>в том числе в случаях, установленных</w:t>
      </w:r>
      <w:r w:rsidRPr="00A92039">
        <w:rPr>
          <w:rFonts w:ascii="Times New Roman" w:hAnsi="Times New Roman" w:cs="Times New Roman"/>
          <w:color w:val="000000"/>
          <w:sz w:val="28"/>
          <w:szCs w:val="28"/>
        </w:rPr>
        <w:t xml:space="preserve"> </w:t>
      </w:r>
      <w:r w:rsidR="00520FB2" w:rsidRPr="00A92039">
        <w:rPr>
          <w:rFonts w:ascii="Times New Roman" w:hAnsi="Times New Roman" w:cs="Times New Roman"/>
          <w:color w:val="000000"/>
          <w:sz w:val="28"/>
          <w:szCs w:val="28"/>
        </w:rPr>
        <w:t>Законом № 248-ФЗ</w:t>
      </w:r>
      <w:r w:rsidRPr="00A92039">
        <w:rPr>
          <w:rFonts w:ascii="Times New Roman" w:hAnsi="Times New Roman" w:cs="Times New Roman"/>
          <w:color w:val="000000"/>
          <w:sz w:val="28"/>
          <w:szCs w:val="28"/>
        </w:rPr>
        <w:t>.</w:t>
      </w:r>
    </w:p>
    <w:p w14:paraId="57A4F0FA" w14:textId="73C702E5" w:rsidR="006A4B62" w:rsidRPr="00A92039" w:rsidRDefault="006A4B6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3.9. Контрольные мероприятия в отношении </w:t>
      </w:r>
      <w:r w:rsidR="00A16B10" w:rsidRPr="00A92039">
        <w:rPr>
          <w:rFonts w:ascii="Times New Roman" w:hAnsi="Times New Roman" w:cs="Times New Roman"/>
          <w:color w:val="000000"/>
          <w:sz w:val="28"/>
          <w:szCs w:val="28"/>
        </w:rPr>
        <w:t xml:space="preserve">контролируемых лиц </w:t>
      </w:r>
      <w:r w:rsidRPr="00A92039">
        <w:rPr>
          <w:rFonts w:ascii="Times New Roman" w:hAnsi="Times New Roman" w:cs="Times New Roman"/>
          <w:color w:val="000000"/>
          <w:sz w:val="28"/>
          <w:szCs w:val="28"/>
        </w:rPr>
        <w:t>проводятся должностными лицами</w:t>
      </w:r>
      <w:r w:rsidR="00A16B10"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соответствии с </w:t>
      </w:r>
      <w:r w:rsidR="00A16B10" w:rsidRPr="00A92039">
        <w:rPr>
          <w:rFonts w:ascii="Times New Roman" w:hAnsi="Times New Roman" w:cs="Times New Roman"/>
          <w:color w:val="000000"/>
          <w:sz w:val="28"/>
          <w:szCs w:val="28"/>
        </w:rPr>
        <w:t xml:space="preserve">Законом № </w:t>
      </w:r>
      <w:r w:rsidRPr="00A92039">
        <w:rPr>
          <w:rFonts w:ascii="Times New Roman" w:hAnsi="Times New Roman" w:cs="Times New Roman"/>
          <w:color w:val="000000"/>
          <w:sz w:val="28"/>
          <w:szCs w:val="28"/>
        </w:rPr>
        <w:t>248-ФЗ</w:t>
      </w:r>
      <w:r w:rsidR="00A16B10" w:rsidRPr="00A92039">
        <w:rPr>
          <w:rFonts w:ascii="Times New Roman" w:hAnsi="Times New Roman" w:cs="Times New Roman"/>
          <w:color w:val="000000"/>
          <w:sz w:val="28"/>
          <w:szCs w:val="28"/>
        </w:rPr>
        <w:t>.</w:t>
      </w:r>
    </w:p>
    <w:p w14:paraId="6DBD87B3" w14:textId="6DD7A282" w:rsidR="006A4B62" w:rsidRPr="00A92039" w:rsidRDefault="006A4B62" w:rsidP="008D6B95">
      <w:pPr>
        <w:ind w:firstLine="709"/>
        <w:jc w:val="both"/>
        <w:rPr>
          <w:color w:val="000000"/>
          <w:szCs w:val="28"/>
        </w:rPr>
      </w:pPr>
      <w:r w:rsidRPr="00A92039">
        <w:rPr>
          <w:color w:val="000000"/>
          <w:szCs w:val="28"/>
        </w:rPr>
        <w:t xml:space="preserve">3.10. </w:t>
      </w:r>
      <w:r w:rsidR="00A16B10" w:rsidRPr="00A92039">
        <w:rPr>
          <w:color w:val="000000"/>
          <w:szCs w:val="28"/>
        </w:rPr>
        <w:t xml:space="preserve">Орган муниципального контроля </w:t>
      </w:r>
      <w:r w:rsidRPr="00A92039">
        <w:rPr>
          <w:color w:val="000000"/>
          <w:szCs w:val="28"/>
        </w:rPr>
        <w:t xml:space="preserve">при организации и осуществлении </w:t>
      </w:r>
      <w:r w:rsidR="008F1281" w:rsidRPr="00A92039">
        <w:rPr>
          <w:color w:val="000000"/>
          <w:szCs w:val="28"/>
        </w:rPr>
        <w:t xml:space="preserve">муниципального жилищного </w:t>
      </w:r>
      <w:r w:rsidR="00E300FF" w:rsidRPr="00A92039">
        <w:rPr>
          <w:color w:val="000000"/>
          <w:szCs w:val="28"/>
        </w:rPr>
        <w:t xml:space="preserve">контроля </w:t>
      </w:r>
      <w:r w:rsidR="008F1281" w:rsidRPr="00A92039">
        <w:rPr>
          <w:color w:val="000000"/>
          <w:szCs w:val="28"/>
        </w:rPr>
        <w:t>п</w:t>
      </w:r>
      <w:r w:rsidRPr="00A92039">
        <w:rPr>
          <w:color w:val="000000"/>
          <w:szCs w:val="28"/>
        </w:rPr>
        <w:t xml:space="preserve">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92039">
        <w:rPr>
          <w:color w:val="000000"/>
          <w:szCs w:val="28"/>
          <w:shd w:val="clear" w:color="auto" w:fill="FFFFFF"/>
        </w:rPr>
        <w:t xml:space="preserve">распоряжением Правительства Российской Федерации </w:t>
      </w:r>
      <w:r w:rsidR="00242357">
        <w:rPr>
          <w:color w:val="000000"/>
          <w:szCs w:val="28"/>
          <w:shd w:val="clear" w:color="auto" w:fill="FFFFFF"/>
        </w:rPr>
        <w:br/>
      </w:r>
      <w:r w:rsidRPr="00A92039">
        <w:rPr>
          <w:color w:val="000000"/>
          <w:szCs w:val="28"/>
          <w:shd w:val="clear" w:color="auto" w:fill="FFFFFF"/>
        </w:rPr>
        <w:t>от 19</w:t>
      </w:r>
      <w:r w:rsidR="00D06FBB" w:rsidRPr="00A92039">
        <w:rPr>
          <w:color w:val="000000"/>
          <w:szCs w:val="28"/>
          <w:shd w:val="clear" w:color="auto" w:fill="FFFFFF"/>
        </w:rPr>
        <w:t xml:space="preserve"> апреля </w:t>
      </w:r>
      <w:r w:rsidRPr="00A92039">
        <w:rPr>
          <w:color w:val="000000"/>
          <w:szCs w:val="28"/>
          <w:shd w:val="clear" w:color="auto" w:fill="FFFFFF"/>
        </w:rPr>
        <w:t xml:space="preserve">2016 </w:t>
      </w:r>
      <w:r w:rsidR="00D06FBB" w:rsidRPr="00A92039">
        <w:rPr>
          <w:color w:val="000000"/>
          <w:szCs w:val="28"/>
          <w:shd w:val="clear" w:color="auto" w:fill="FFFFFF"/>
        </w:rPr>
        <w:t xml:space="preserve">г. </w:t>
      </w:r>
      <w:r w:rsidRPr="00A92039">
        <w:rPr>
          <w:color w:val="000000"/>
          <w:szCs w:val="28"/>
          <w:shd w:val="clear" w:color="auto" w:fill="FFFFFF"/>
        </w:rPr>
        <w:t>№ 724-р перечнем</w:t>
      </w:r>
      <w:r w:rsidRPr="00A92039">
        <w:rPr>
          <w:color w:val="000000"/>
          <w:szCs w:val="28"/>
        </w:rPr>
        <w:t xml:space="preserve"> </w:t>
      </w:r>
      <w:r w:rsidRPr="00A92039">
        <w:rPr>
          <w:color w:val="000000"/>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A92039">
        <w:rPr>
          <w:color w:val="000000"/>
          <w:szCs w:val="28"/>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92039">
        <w:rPr>
          <w:color w:val="000000"/>
          <w:szCs w:val="28"/>
        </w:rPr>
        <w:t xml:space="preserve"> </w:t>
      </w:r>
      <w:hyperlink r:id="rId13" w:history="1">
        <w:r w:rsidRPr="00A92039">
          <w:rPr>
            <w:rStyle w:val="af2"/>
            <w:color w:val="000000"/>
            <w:szCs w:val="28"/>
            <w:u w:val="none"/>
          </w:rPr>
          <w:t>Правилами</w:t>
        </w:r>
      </w:hyperlink>
      <w:r w:rsidRPr="00A92039">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w:t>
      </w:r>
      <w:r w:rsidR="00242357">
        <w:rPr>
          <w:color w:val="000000"/>
          <w:szCs w:val="28"/>
        </w:rPr>
        <w:br/>
      </w:r>
      <w:r w:rsidRPr="00A92039">
        <w:rPr>
          <w:color w:val="000000"/>
          <w:szCs w:val="28"/>
        </w:rPr>
        <w:t>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D06FBB" w:rsidRPr="00A92039">
        <w:rPr>
          <w:color w:val="000000"/>
          <w:szCs w:val="28"/>
        </w:rPr>
        <w:t xml:space="preserve"> марта </w:t>
      </w:r>
      <w:r w:rsidRPr="00A92039">
        <w:rPr>
          <w:color w:val="000000"/>
          <w:szCs w:val="28"/>
        </w:rPr>
        <w:t>2021</w:t>
      </w:r>
      <w:r w:rsidR="00D06FBB" w:rsidRPr="00A92039">
        <w:rPr>
          <w:color w:val="000000"/>
          <w:szCs w:val="28"/>
        </w:rPr>
        <w:t xml:space="preserve"> г.</w:t>
      </w:r>
      <w:r w:rsidRPr="00A92039">
        <w:rPr>
          <w:color w:val="000000"/>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1B0BD8EA" w14:textId="04824805" w:rsidR="00A16B10" w:rsidRPr="00A92039" w:rsidRDefault="00D06FBB" w:rsidP="008D6B95">
      <w:pPr>
        <w:pStyle w:val="Standard"/>
        <w:ind w:firstLine="709"/>
        <w:jc w:val="both"/>
        <w:rPr>
          <w:rFonts w:ascii="Times New Roman" w:hAnsi="Times New Roman" w:cs="Times New Roman"/>
          <w:color w:val="000000"/>
          <w:sz w:val="28"/>
          <w:szCs w:val="28"/>
          <w:shd w:val="clear" w:color="auto" w:fill="FFFFFF"/>
          <w:lang w:val="ru-RU"/>
        </w:rPr>
      </w:pPr>
      <w:r w:rsidRPr="00A92039">
        <w:rPr>
          <w:rFonts w:ascii="Times New Roman" w:hAnsi="Times New Roman" w:cs="Times New Roman"/>
          <w:sz w:val="28"/>
          <w:szCs w:val="28"/>
          <w:lang w:val="ru-RU"/>
        </w:rPr>
        <w:t>3.11</w:t>
      </w:r>
      <w:r w:rsidR="00A16B10" w:rsidRPr="00A92039">
        <w:rPr>
          <w:rFonts w:ascii="Times New Roman" w:hAnsi="Times New Roman" w:cs="Times New Roman"/>
          <w:sz w:val="28"/>
          <w:szCs w:val="28"/>
          <w:lang w:val="ru-RU"/>
        </w:rPr>
        <w:t xml:space="preserve">. </w:t>
      </w:r>
      <w:r w:rsidR="00A16B10" w:rsidRPr="00A92039">
        <w:rPr>
          <w:rFonts w:ascii="Times New Roman" w:hAnsi="Times New Roman" w:cs="Times New Roman"/>
          <w:color w:val="000000"/>
          <w:sz w:val="28"/>
          <w:szCs w:val="28"/>
          <w:shd w:val="clear" w:color="auto" w:fill="FFFFFF"/>
          <w:lang w:val="ru-RU"/>
        </w:rPr>
        <w:t xml:space="preserve">К случаю, при наступлении которого контролируемое лицо вправе представить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w:t>
      </w:r>
      <w:r w:rsidR="00242357">
        <w:rPr>
          <w:rFonts w:ascii="Times New Roman" w:hAnsi="Times New Roman" w:cs="Times New Roman"/>
          <w:color w:val="000000"/>
          <w:sz w:val="28"/>
          <w:szCs w:val="28"/>
          <w:shd w:val="clear" w:color="auto" w:fill="FFFFFF"/>
          <w:lang w:val="ru-RU"/>
        </w:rPr>
        <w:br/>
      </w:r>
      <w:r w:rsidR="00A16B10" w:rsidRPr="00A92039">
        <w:rPr>
          <w:rFonts w:ascii="Times New Roman" w:hAnsi="Times New Roman" w:cs="Times New Roman"/>
          <w:color w:val="000000"/>
          <w:sz w:val="28"/>
          <w:szCs w:val="28"/>
          <w:shd w:val="clear" w:color="auto" w:fill="FFFFFF"/>
          <w:lang w:val="ru-RU"/>
        </w:rPr>
        <w:t xml:space="preserve">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w:t>
      </w:r>
      <w:r w:rsidR="00E300FF" w:rsidRPr="00A92039">
        <w:rPr>
          <w:rFonts w:ascii="Times New Roman" w:hAnsi="Times New Roman" w:cs="Times New Roman"/>
          <w:color w:val="000000"/>
          <w:sz w:val="28"/>
          <w:szCs w:val="28"/>
          <w:shd w:val="clear" w:color="auto" w:fill="FFFFFF"/>
          <w:lang w:val="ru-RU"/>
        </w:rPr>
        <w:t xml:space="preserve">рабочих </w:t>
      </w:r>
      <w:r w:rsidR="00A16B10" w:rsidRPr="00A92039">
        <w:rPr>
          <w:rFonts w:ascii="Times New Roman" w:hAnsi="Times New Roman" w:cs="Times New Roman"/>
          <w:color w:val="000000"/>
          <w:sz w:val="28"/>
          <w:szCs w:val="28"/>
          <w:shd w:val="clear" w:color="auto" w:fill="FFFFFF"/>
          <w:lang w:val="ru-RU"/>
        </w:rPr>
        <w:t>дней), относится соблюдение одновременно следующих условий:</w:t>
      </w:r>
    </w:p>
    <w:p w14:paraId="308D384A" w14:textId="1511A5C9" w:rsidR="00A16B10" w:rsidRPr="00A92039" w:rsidRDefault="00A16B10" w:rsidP="008D6B95">
      <w:pPr>
        <w:ind w:firstLine="709"/>
        <w:jc w:val="both"/>
        <w:rPr>
          <w:color w:val="000000"/>
          <w:szCs w:val="28"/>
          <w:shd w:val="clear" w:color="auto" w:fill="FFFFFF"/>
        </w:rPr>
      </w:pPr>
      <w:r w:rsidRPr="00A92039">
        <w:rPr>
          <w:color w:val="000000"/>
          <w:szCs w:val="28"/>
          <w:shd w:val="clear" w:color="auto" w:fill="FFFFFF"/>
        </w:rPr>
        <w:t xml:space="preserve">отсутствие контролируемого лица либо его представителя </w:t>
      </w:r>
      <w:r w:rsidR="00242357">
        <w:rPr>
          <w:color w:val="000000"/>
          <w:szCs w:val="28"/>
          <w:shd w:val="clear" w:color="auto" w:fill="FFFFFF"/>
        </w:rPr>
        <w:br/>
      </w:r>
      <w:r w:rsidRPr="00A92039">
        <w:rPr>
          <w:color w:val="000000"/>
          <w:szCs w:val="28"/>
          <w:shd w:val="clear" w:color="auto" w:fill="FFFFFF"/>
        </w:rPr>
        <w:t xml:space="preserve">не препятствует оценке </w:t>
      </w:r>
      <w:r w:rsidRPr="00A92039">
        <w:rPr>
          <w:color w:val="000000"/>
          <w:szCs w:val="28"/>
        </w:rPr>
        <w:t>должностным лицом</w:t>
      </w:r>
      <w:r w:rsidR="00E300FF" w:rsidRPr="00A92039">
        <w:rPr>
          <w:color w:val="000000"/>
          <w:szCs w:val="28"/>
        </w:rPr>
        <w:t xml:space="preserve"> органа муниципального контроля</w:t>
      </w:r>
      <w:r w:rsidRPr="00A92039">
        <w:rPr>
          <w:color w:val="000000"/>
          <w:szCs w:val="28"/>
        </w:rPr>
        <w:t xml:space="preserve">, </w:t>
      </w:r>
      <w:r w:rsidRPr="00A92039">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4B539F6" w14:textId="77777777" w:rsidR="00A16B10" w:rsidRPr="00A92039" w:rsidRDefault="00A16B10" w:rsidP="008D6B95">
      <w:pPr>
        <w:ind w:firstLine="709"/>
        <w:jc w:val="both"/>
        <w:rPr>
          <w:color w:val="000000"/>
          <w:szCs w:val="28"/>
        </w:rPr>
      </w:pPr>
      <w:r w:rsidRPr="00A92039">
        <w:rPr>
          <w:color w:val="000000"/>
          <w:szCs w:val="28"/>
          <w:shd w:val="clear" w:color="auto" w:fill="FFFFFF"/>
        </w:rPr>
        <w:t xml:space="preserve">отсутствие признаков </w:t>
      </w:r>
      <w:r w:rsidRPr="00A92039">
        <w:rPr>
          <w:color w:val="000000"/>
          <w:szCs w:val="28"/>
        </w:rPr>
        <w:t>явной непосредственной угрозы причинения или фактического причинения вреда (ущерба) охраняемым законом ценностям;</w:t>
      </w:r>
    </w:p>
    <w:p w14:paraId="277D6C5C" w14:textId="77777777" w:rsidR="00A16B10" w:rsidRPr="00A92039" w:rsidRDefault="00A16B10" w:rsidP="008D6B95">
      <w:pPr>
        <w:ind w:firstLine="709"/>
        <w:jc w:val="both"/>
        <w:rPr>
          <w:color w:val="000000"/>
          <w:szCs w:val="28"/>
        </w:rPr>
      </w:pPr>
      <w:r w:rsidRPr="00A92039">
        <w:rPr>
          <w:color w:val="000000"/>
          <w:szCs w:val="28"/>
        </w:rPr>
        <w:t>имеются уважительные причины для отсутствия контролируемого лица (болезнь</w:t>
      </w:r>
      <w:r w:rsidRPr="00A92039">
        <w:rPr>
          <w:color w:val="000000"/>
          <w:szCs w:val="28"/>
          <w:shd w:val="clear" w:color="auto" w:fill="FFFFFF"/>
        </w:rPr>
        <w:t xml:space="preserve"> контролируемого лица</w:t>
      </w:r>
      <w:r w:rsidRPr="00A92039">
        <w:rPr>
          <w:color w:val="000000"/>
          <w:szCs w:val="28"/>
        </w:rPr>
        <w:t>, его командировка и т.п.) при проведении</w:t>
      </w:r>
      <w:r w:rsidRPr="00A92039">
        <w:rPr>
          <w:color w:val="000000"/>
          <w:szCs w:val="28"/>
          <w:shd w:val="clear" w:color="auto" w:fill="FFFFFF"/>
        </w:rPr>
        <w:t xml:space="preserve"> контрольного мероприятия</w:t>
      </w:r>
      <w:r w:rsidRPr="00A92039">
        <w:rPr>
          <w:color w:val="000000"/>
          <w:szCs w:val="28"/>
        </w:rPr>
        <w:t>.</w:t>
      </w:r>
    </w:p>
    <w:p w14:paraId="11B2BEAC" w14:textId="77777777" w:rsidR="00224D42" w:rsidRPr="00A92039" w:rsidRDefault="00D06FBB"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3.12</w:t>
      </w:r>
      <w:r w:rsidR="008150A9" w:rsidRPr="00A92039">
        <w:rPr>
          <w:rFonts w:ascii="Times New Roman" w:hAnsi="Times New Roman" w:cs="Times New Roman"/>
          <w:sz w:val="28"/>
          <w:szCs w:val="28"/>
          <w:lang w:val="ru-RU"/>
        </w:rPr>
        <w:t xml:space="preserve">. </w:t>
      </w:r>
      <w:r w:rsidR="00224D42" w:rsidRPr="00A92039">
        <w:rPr>
          <w:rFonts w:ascii="Times New Roman" w:hAnsi="Times New Roman" w:cs="Times New Roman"/>
          <w:sz w:val="28"/>
          <w:szCs w:val="28"/>
          <w:lang w:val="ru-RU"/>
        </w:rPr>
        <w:t>Для фиксации должностными лицами органа муниципального контроля доказательств нарушений обязательных требований могут использоваться фотосъемка, аудио- и видеозапись, иные способы фиксации доказательств.</w:t>
      </w:r>
    </w:p>
    <w:p w14:paraId="11497746" w14:textId="77777777" w:rsidR="00224D42" w:rsidRPr="00A92039" w:rsidRDefault="00224D42"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4A71610A" w14:textId="6111CBD0" w:rsidR="00224D42" w:rsidRPr="00A92039" w:rsidRDefault="00224D42"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Информация о технических средствах, использованных при фотосъемке, аудио- и видеозаписи, иных способах фиксации доказательств указывается </w:t>
      </w:r>
      <w:r w:rsidR="00242357">
        <w:rPr>
          <w:rFonts w:ascii="Times New Roman" w:hAnsi="Times New Roman" w:cs="Times New Roman"/>
          <w:sz w:val="28"/>
          <w:szCs w:val="28"/>
          <w:lang w:val="ru-RU"/>
        </w:rPr>
        <w:br/>
      </w:r>
      <w:r w:rsidRPr="00A92039">
        <w:rPr>
          <w:rFonts w:ascii="Times New Roman" w:hAnsi="Times New Roman" w:cs="Times New Roman"/>
          <w:sz w:val="28"/>
          <w:szCs w:val="28"/>
          <w:lang w:val="ru-RU"/>
        </w:rPr>
        <w:t>в акте контрольного мероприятия.</w:t>
      </w:r>
    </w:p>
    <w:p w14:paraId="7AA4A7B4" w14:textId="77777777" w:rsidR="002F57DF" w:rsidRPr="00A92039" w:rsidRDefault="00C556F6" w:rsidP="008D6B95">
      <w:pPr>
        <w:pStyle w:val="Standard"/>
        <w:ind w:firstLine="709"/>
        <w:jc w:val="both"/>
        <w:rPr>
          <w:rFonts w:ascii="Times New Roman" w:hAnsi="Times New Roman" w:cs="Times New Roman"/>
          <w:bCs/>
          <w:sz w:val="28"/>
          <w:szCs w:val="28"/>
          <w:lang w:val="ru-RU"/>
        </w:rPr>
      </w:pPr>
      <w:r w:rsidRPr="00A92039">
        <w:rPr>
          <w:rFonts w:ascii="Times New Roman" w:hAnsi="Times New Roman" w:cs="Times New Roman"/>
          <w:sz w:val="28"/>
          <w:szCs w:val="28"/>
          <w:lang w:val="ru-RU"/>
        </w:rPr>
        <w:t>3.13.</w:t>
      </w:r>
      <w:r w:rsidR="002F57DF" w:rsidRPr="00A92039">
        <w:rPr>
          <w:rFonts w:ascii="Times New Roman" w:hAnsi="Times New Roman" w:cs="Times New Roman"/>
          <w:bCs/>
          <w:sz w:val="28"/>
          <w:szCs w:val="28"/>
          <w:lang w:val="ru-RU"/>
        </w:rPr>
        <w:t xml:space="preserve"> Инспекционный визит проводится по месту нахождения (осуществления деятельности) контролируемого лица (его филиалов, </w:t>
      </w:r>
      <w:r w:rsidR="002F57DF" w:rsidRPr="00A92039">
        <w:rPr>
          <w:rFonts w:ascii="Times New Roman" w:hAnsi="Times New Roman" w:cs="Times New Roman"/>
          <w:bCs/>
          <w:sz w:val="28"/>
          <w:szCs w:val="28"/>
          <w:lang w:val="ru-RU"/>
        </w:rPr>
        <w:lastRenderedPageBreak/>
        <w:t xml:space="preserve">представительств, обособленных структурных подразделений) либо объекта </w:t>
      </w:r>
      <w:r w:rsidR="00914E49" w:rsidRPr="00A92039">
        <w:rPr>
          <w:rFonts w:ascii="Times New Roman" w:hAnsi="Times New Roman" w:cs="Times New Roman"/>
          <w:bCs/>
          <w:sz w:val="28"/>
          <w:szCs w:val="28"/>
          <w:lang w:val="ru-RU"/>
        </w:rPr>
        <w:t>к</w:t>
      </w:r>
      <w:r w:rsidR="002F57DF" w:rsidRPr="00A92039">
        <w:rPr>
          <w:rFonts w:ascii="Times New Roman" w:hAnsi="Times New Roman" w:cs="Times New Roman"/>
          <w:bCs/>
          <w:sz w:val="28"/>
          <w:szCs w:val="28"/>
          <w:lang w:val="ru-RU"/>
        </w:rPr>
        <w:t>онтроля.</w:t>
      </w:r>
    </w:p>
    <w:p w14:paraId="19C293E3" w14:textId="77777777" w:rsidR="00C556F6" w:rsidRPr="00A92039" w:rsidRDefault="00C556F6" w:rsidP="008D6B95">
      <w:pPr>
        <w:autoSpaceDE w:val="0"/>
        <w:autoSpaceDN w:val="0"/>
        <w:adjustRightInd w:val="0"/>
        <w:ind w:firstLine="709"/>
        <w:jc w:val="both"/>
        <w:rPr>
          <w:bCs/>
          <w:szCs w:val="28"/>
        </w:rPr>
      </w:pPr>
      <w:r w:rsidRPr="00A92039">
        <w:rPr>
          <w:bCs/>
          <w:szCs w:val="28"/>
        </w:rPr>
        <w:t>Инспекционный визит проводится без предварительного уведомления контролируемого лица.</w:t>
      </w:r>
    </w:p>
    <w:p w14:paraId="58B029BB" w14:textId="2153749B" w:rsidR="002F57DF" w:rsidRPr="00A92039" w:rsidRDefault="002F57DF" w:rsidP="008D6B95">
      <w:pPr>
        <w:pStyle w:val="af9"/>
        <w:autoSpaceDE w:val="0"/>
        <w:autoSpaceDN w:val="0"/>
        <w:adjustRightInd w:val="0"/>
        <w:ind w:left="0" w:firstLine="709"/>
        <w:jc w:val="both"/>
        <w:rPr>
          <w:i/>
          <w:szCs w:val="28"/>
        </w:rPr>
      </w:pPr>
      <w:r w:rsidRPr="00A92039">
        <w:rPr>
          <w:bCs/>
          <w:szCs w:val="28"/>
        </w:rPr>
        <w:t xml:space="preserve">В ходе инспекционного визита могут совершаться следующие контрольные действия: </w:t>
      </w:r>
    </w:p>
    <w:p w14:paraId="793DC299" w14:textId="77777777" w:rsidR="002F57DF" w:rsidRPr="00A92039" w:rsidRDefault="002F57DF" w:rsidP="008D6B95">
      <w:pPr>
        <w:pStyle w:val="af9"/>
        <w:autoSpaceDE w:val="0"/>
        <w:autoSpaceDN w:val="0"/>
        <w:adjustRightInd w:val="0"/>
        <w:ind w:left="0" w:firstLine="709"/>
        <w:jc w:val="both"/>
        <w:rPr>
          <w:bCs/>
          <w:szCs w:val="28"/>
        </w:rPr>
      </w:pPr>
      <w:r w:rsidRPr="00A92039">
        <w:rPr>
          <w:bCs/>
          <w:szCs w:val="28"/>
        </w:rPr>
        <w:t>осмотр;</w:t>
      </w:r>
    </w:p>
    <w:p w14:paraId="515F555A" w14:textId="77777777" w:rsidR="002F57DF" w:rsidRPr="00A92039" w:rsidRDefault="002F57DF" w:rsidP="008D6B95">
      <w:pPr>
        <w:pStyle w:val="af9"/>
        <w:autoSpaceDE w:val="0"/>
        <w:autoSpaceDN w:val="0"/>
        <w:adjustRightInd w:val="0"/>
        <w:ind w:left="0" w:firstLine="709"/>
        <w:jc w:val="both"/>
        <w:rPr>
          <w:bCs/>
          <w:szCs w:val="28"/>
        </w:rPr>
      </w:pPr>
      <w:r w:rsidRPr="00A92039">
        <w:rPr>
          <w:bCs/>
          <w:szCs w:val="28"/>
        </w:rPr>
        <w:t>опрос;</w:t>
      </w:r>
    </w:p>
    <w:p w14:paraId="515A3B94" w14:textId="77777777" w:rsidR="002F57DF" w:rsidRPr="00A92039" w:rsidRDefault="002F57DF" w:rsidP="008D6B95">
      <w:pPr>
        <w:pStyle w:val="af9"/>
        <w:autoSpaceDE w:val="0"/>
        <w:autoSpaceDN w:val="0"/>
        <w:adjustRightInd w:val="0"/>
        <w:ind w:left="0" w:firstLine="709"/>
        <w:jc w:val="both"/>
        <w:rPr>
          <w:bCs/>
          <w:szCs w:val="28"/>
        </w:rPr>
      </w:pPr>
      <w:r w:rsidRPr="00A92039">
        <w:rPr>
          <w:bCs/>
          <w:szCs w:val="28"/>
        </w:rPr>
        <w:t>получение письменных объяснений;</w:t>
      </w:r>
    </w:p>
    <w:p w14:paraId="0DAC8D76" w14:textId="77777777" w:rsidR="00F04719" w:rsidRPr="00A92039" w:rsidRDefault="002F57DF" w:rsidP="008D6B95">
      <w:pPr>
        <w:pStyle w:val="af9"/>
        <w:autoSpaceDE w:val="0"/>
        <w:autoSpaceDN w:val="0"/>
        <w:adjustRightInd w:val="0"/>
        <w:ind w:left="0" w:firstLine="709"/>
        <w:jc w:val="both"/>
        <w:rPr>
          <w:bCs/>
          <w:szCs w:val="28"/>
        </w:rPr>
      </w:pPr>
      <w:r w:rsidRPr="00A92039">
        <w:rPr>
          <w:bCs/>
          <w:szCs w:val="28"/>
        </w:rPr>
        <w:t>истребование документов, которые</w:t>
      </w:r>
      <w:r w:rsidR="00CC72DE" w:rsidRPr="00A92039">
        <w:rPr>
          <w:bCs/>
          <w:szCs w:val="28"/>
        </w:rPr>
        <w:t>,</w:t>
      </w:r>
      <w:r w:rsidRPr="00A92039">
        <w:rPr>
          <w:bCs/>
          <w:szCs w:val="28"/>
        </w:rPr>
        <w:t xml:space="preserve"> в соответствии с обязательными требованиями</w:t>
      </w:r>
      <w:r w:rsidR="00CC72DE" w:rsidRPr="00A92039">
        <w:rPr>
          <w:bCs/>
          <w:szCs w:val="28"/>
        </w:rPr>
        <w:t>,</w:t>
      </w:r>
      <w:r w:rsidRPr="00A92039">
        <w:rPr>
          <w:bCs/>
          <w:szCs w:val="28"/>
        </w:rPr>
        <w:t xml:space="preserve">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04719" w:rsidRPr="00A92039">
        <w:rPr>
          <w:bCs/>
          <w:szCs w:val="28"/>
        </w:rPr>
        <w:t>;</w:t>
      </w:r>
    </w:p>
    <w:p w14:paraId="2FBBA28A" w14:textId="77777777" w:rsidR="002F57DF" w:rsidRPr="00A92039" w:rsidRDefault="00F04719" w:rsidP="008D6B95">
      <w:pPr>
        <w:pStyle w:val="af9"/>
        <w:autoSpaceDE w:val="0"/>
        <w:autoSpaceDN w:val="0"/>
        <w:adjustRightInd w:val="0"/>
        <w:ind w:left="0" w:firstLine="709"/>
        <w:jc w:val="both"/>
        <w:rPr>
          <w:bCs/>
          <w:szCs w:val="28"/>
        </w:rPr>
      </w:pPr>
      <w:r w:rsidRPr="00A92039">
        <w:rPr>
          <w:bCs/>
          <w:szCs w:val="28"/>
        </w:rPr>
        <w:t>инструментальное обследование</w:t>
      </w:r>
      <w:r w:rsidR="002F57DF" w:rsidRPr="00A92039">
        <w:rPr>
          <w:bCs/>
          <w:szCs w:val="28"/>
        </w:rPr>
        <w:t>.</w:t>
      </w:r>
    </w:p>
    <w:p w14:paraId="4C57443A" w14:textId="77777777" w:rsidR="002F57DF" w:rsidRPr="00A92039" w:rsidRDefault="002F57DF" w:rsidP="008D6B95">
      <w:pPr>
        <w:pStyle w:val="af9"/>
        <w:autoSpaceDE w:val="0"/>
        <w:autoSpaceDN w:val="0"/>
        <w:adjustRightInd w:val="0"/>
        <w:ind w:left="0" w:firstLine="709"/>
        <w:jc w:val="both"/>
        <w:rPr>
          <w:szCs w:val="28"/>
        </w:rPr>
      </w:pPr>
      <w:r w:rsidRPr="00A92039">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E13279" w14:textId="77777777" w:rsidR="00CF7386" w:rsidRPr="00A92039" w:rsidRDefault="00C556F6" w:rsidP="008D6B95">
      <w:pPr>
        <w:pStyle w:val="Standard"/>
        <w:ind w:firstLine="709"/>
        <w:jc w:val="both"/>
        <w:rPr>
          <w:rFonts w:ascii="Times New Roman" w:hAnsi="Times New Roman" w:cs="Times New Roman"/>
          <w:bCs/>
          <w:sz w:val="28"/>
          <w:szCs w:val="28"/>
          <w:lang w:val="ru-RU"/>
        </w:rPr>
      </w:pPr>
      <w:r w:rsidRPr="00A92039">
        <w:rPr>
          <w:rFonts w:ascii="Times New Roman" w:hAnsi="Times New Roman" w:cs="Times New Roman"/>
          <w:sz w:val="28"/>
          <w:szCs w:val="28"/>
          <w:lang w:val="ru-RU"/>
        </w:rPr>
        <w:t>3.1</w:t>
      </w:r>
      <w:r w:rsidR="00926796" w:rsidRPr="00A92039">
        <w:rPr>
          <w:rFonts w:ascii="Times New Roman" w:hAnsi="Times New Roman" w:cs="Times New Roman"/>
          <w:sz w:val="28"/>
          <w:szCs w:val="28"/>
          <w:lang w:val="ru-RU"/>
        </w:rPr>
        <w:t>4</w:t>
      </w:r>
      <w:r w:rsidR="00CF7386" w:rsidRPr="00A92039">
        <w:rPr>
          <w:rFonts w:ascii="Times New Roman" w:hAnsi="Times New Roman" w:cs="Times New Roman"/>
          <w:sz w:val="28"/>
          <w:szCs w:val="28"/>
          <w:lang w:val="ru-RU"/>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14:paraId="3C5A17C9" w14:textId="19AD135C" w:rsidR="00CF7386" w:rsidRPr="00A92039" w:rsidRDefault="00CF7386" w:rsidP="008D6B95">
      <w:pPr>
        <w:autoSpaceDE w:val="0"/>
        <w:autoSpaceDN w:val="0"/>
        <w:adjustRightInd w:val="0"/>
        <w:ind w:firstLine="709"/>
        <w:jc w:val="both"/>
        <w:rPr>
          <w:szCs w:val="28"/>
        </w:rPr>
      </w:pPr>
      <w:r w:rsidRPr="00A92039">
        <w:rPr>
          <w:szCs w:val="28"/>
        </w:rPr>
        <w:t>В ходе рейдового осмотра могут совершаться следующие контрольные действия:</w:t>
      </w:r>
    </w:p>
    <w:p w14:paraId="674F4CF7" w14:textId="77777777" w:rsidR="00CF7386" w:rsidRPr="00A92039" w:rsidRDefault="00CF7386" w:rsidP="008D6B95">
      <w:pPr>
        <w:autoSpaceDE w:val="0"/>
        <w:autoSpaceDN w:val="0"/>
        <w:adjustRightInd w:val="0"/>
        <w:ind w:firstLine="709"/>
        <w:jc w:val="both"/>
        <w:rPr>
          <w:szCs w:val="28"/>
        </w:rPr>
      </w:pPr>
      <w:r w:rsidRPr="00A92039">
        <w:rPr>
          <w:szCs w:val="28"/>
        </w:rPr>
        <w:t>осмотр;</w:t>
      </w:r>
    </w:p>
    <w:p w14:paraId="68487C7D" w14:textId="77777777" w:rsidR="00CF7386" w:rsidRPr="00A92039" w:rsidRDefault="00CF7386" w:rsidP="008D6B95">
      <w:pPr>
        <w:autoSpaceDE w:val="0"/>
        <w:autoSpaceDN w:val="0"/>
        <w:adjustRightInd w:val="0"/>
        <w:ind w:firstLine="709"/>
        <w:jc w:val="both"/>
        <w:rPr>
          <w:szCs w:val="28"/>
        </w:rPr>
      </w:pPr>
      <w:r w:rsidRPr="00A92039">
        <w:rPr>
          <w:szCs w:val="28"/>
        </w:rPr>
        <w:t>опрос;</w:t>
      </w:r>
    </w:p>
    <w:p w14:paraId="3FDCC2AB" w14:textId="77777777" w:rsidR="00CF7386" w:rsidRPr="00A92039" w:rsidRDefault="00CF7386" w:rsidP="008D6B95">
      <w:pPr>
        <w:autoSpaceDE w:val="0"/>
        <w:autoSpaceDN w:val="0"/>
        <w:adjustRightInd w:val="0"/>
        <w:ind w:firstLine="709"/>
        <w:jc w:val="both"/>
        <w:rPr>
          <w:szCs w:val="28"/>
        </w:rPr>
      </w:pPr>
      <w:r w:rsidRPr="00A92039">
        <w:rPr>
          <w:szCs w:val="28"/>
        </w:rPr>
        <w:t>получение письменных объяснений;</w:t>
      </w:r>
    </w:p>
    <w:p w14:paraId="1324EC3F" w14:textId="77777777" w:rsidR="00B40997" w:rsidRPr="00A92039" w:rsidRDefault="00CF7386" w:rsidP="008D6B95">
      <w:pPr>
        <w:autoSpaceDE w:val="0"/>
        <w:autoSpaceDN w:val="0"/>
        <w:adjustRightInd w:val="0"/>
        <w:ind w:firstLine="709"/>
        <w:jc w:val="both"/>
        <w:rPr>
          <w:szCs w:val="28"/>
        </w:rPr>
      </w:pPr>
      <w:r w:rsidRPr="00A92039">
        <w:rPr>
          <w:szCs w:val="28"/>
        </w:rPr>
        <w:t>истребование документов</w:t>
      </w:r>
      <w:r w:rsidR="00B40997" w:rsidRPr="00A92039">
        <w:rPr>
          <w:szCs w:val="28"/>
        </w:rPr>
        <w:t>;</w:t>
      </w:r>
    </w:p>
    <w:p w14:paraId="0A87E35D" w14:textId="77777777" w:rsidR="00B40997" w:rsidRPr="00A92039" w:rsidRDefault="00B40997" w:rsidP="008D6B95">
      <w:pPr>
        <w:autoSpaceDE w:val="0"/>
        <w:autoSpaceDN w:val="0"/>
        <w:adjustRightInd w:val="0"/>
        <w:ind w:firstLine="709"/>
        <w:jc w:val="both"/>
        <w:rPr>
          <w:bCs/>
          <w:szCs w:val="28"/>
        </w:rPr>
      </w:pPr>
      <w:r w:rsidRPr="00A92039">
        <w:rPr>
          <w:bCs/>
          <w:szCs w:val="28"/>
        </w:rPr>
        <w:t>инструментальное обследование;</w:t>
      </w:r>
    </w:p>
    <w:p w14:paraId="1A2A1C49" w14:textId="77777777" w:rsidR="00312FB0" w:rsidRPr="00A92039" w:rsidRDefault="00312FB0" w:rsidP="008D6B95">
      <w:pPr>
        <w:autoSpaceDE w:val="0"/>
        <w:autoSpaceDN w:val="0"/>
        <w:adjustRightInd w:val="0"/>
        <w:ind w:firstLine="709"/>
        <w:jc w:val="both"/>
        <w:rPr>
          <w:bCs/>
          <w:szCs w:val="28"/>
        </w:rPr>
      </w:pPr>
      <w:r w:rsidRPr="00A92039">
        <w:rPr>
          <w:bCs/>
          <w:szCs w:val="28"/>
        </w:rPr>
        <w:t>испытание;</w:t>
      </w:r>
    </w:p>
    <w:p w14:paraId="5C8BEA85" w14:textId="77777777" w:rsidR="00CF7386" w:rsidRPr="00A92039" w:rsidRDefault="00312FB0" w:rsidP="008D6B95">
      <w:pPr>
        <w:autoSpaceDE w:val="0"/>
        <w:autoSpaceDN w:val="0"/>
        <w:adjustRightInd w:val="0"/>
        <w:ind w:firstLine="709"/>
        <w:jc w:val="both"/>
        <w:rPr>
          <w:i/>
          <w:szCs w:val="28"/>
        </w:rPr>
      </w:pPr>
      <w:r w:rsidRPr="00A92039">
        <w:rPr>
          <w:bCs/>
          <w:szCs w:val="28"/>
        </w:rPr>
        <w:t>экспертиза</w:t>
      </w:r>
      <w:r w:rsidR="00CF7386" w:rsidRPr="00A92039">
        <w:rPr>
          <w:szCs w:val="28"/>
        </w:rPr>
        <w:t>.</w:t>
      </w:r>
    </w:p>
    <w:p w14:paraId="7EB0CD86" w14:textId="77777777" w:rsidR="00CF7386" w:rsidRPr="00A92039" w:rsidRDefault="00CF7386" w:rsidP="008D6B95">
      <w:pPr>
        <w:autoSpaceDE w:val="0"/>
        <w:autoSpaceDN w:val="0"/>
        <w:adjustRightInd w:val="0"/>
        <w:ind w:firstLine="709"/>
        <w:jc w:val="both"/>
        <w:rPr>
          <w:szCs w:val="28"/>
        </w:rPr>
      </w:pPr>
      <w:r w:rsidRPr="00A92039">
        <w:rPr>
          <w:szCs w:val="28"/>
        </w:rPr>
        <w:t>Срок взаимодействия с одним контролируемым лицом в период проведения рейдового осмотра не может превышать один рабочий день.</w:t>
      </w:r>
    </w:p>
    <w:p w14:paraId="5FC98C62" w14:textId="77777777" w:rsidR="003947D7" w:rsidRPr="00A92039" w:rsidRDefault="00926796" w:rsidP="008D6B95">
      <w:pPr>
        <w:autoSpaceDE w:val="0"/>
        <w:autoSpaceDN w:val="0"/>
        <w:adjustRightInd w:val="0"/>
        <w:ind w:firstLine="709"/>
        <w:jc w:val="both"/>
        <w:rPr>
          <w:szCs w:val="28"/>
        </w:rPr>
      </w:pPr>
      <w:r w:rsidRPr="00A92039">
        <w:rPr>
          <w:szCs w:val="28"/>
        </w:rPr>
        <w:t xml:space="preserve">3.15. </w:t>
      </w:r>
      <w:r w:rsidR="003947D7" w:rsidRPr="00A92039">
        <w:rPr>
          <w:szCs w:val="28"/>
        </w:rPr>
        <w:t xml:space="preserve">В ходе документарной проверки при осуществлении </w:t>
      </w:r>
      <w:r w:rsidR="00435863" w:rsidRPr="00A92039">
        <w:rPr>
          <w:szCs w:val="28"/>
        </w:rPr>
        <w:t xml:space="preserve">муниципального </w:t>
      </w:r>
      <w:r w:rsidR="00CA2423" w:rsidRPr="00A92039">
        <w:rPr>
          <w:szCs w:val="28"/>
        </w:rPr>
        <w:t>жилищного контроля</w:t>
      </w:r>
      <w:r w:rsidR="003947D7" w:rsidRPr="00A92039">
        <w:rPr>
          <w:szCs w:val="28"/>
        </w:rPr>
        <w:t xml:space="preserve"> </w:t>
      </w:r>
      <w:r w:rsidR="00FA09FC" w:rsidRPr="00A92039">
        <w:rPr>
          <w:szCs w:val="28"/>
        </w:rPr>
        <w:t xml:space="preserve">могут </w:t>
      </w:r>
      <w:r w:rsidR="003947D7" w:rsidRPr="00A92039">
        <w:rPr>
          <w:szCs w:val="28"/>
        </w:rPr>
        <w:t>совершаться следующие контрольные действия:</w:t>
      </w:r>
    </w:p>
    <w:p w14:paraId="521B6B6F" w14:textId="77777777"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получение письменных объяснений;</w:t>
      </w:r>
    </w:p>
    <w:p w14:paraId="00F56761" w14:textId="77777777" w:rsidR="00312FB0" w:rsidRPr="00A92039" w:rsidRDefault="003947D7"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истребование документов</w:t>
      </w:r>
      <w:r w:rsidR="00312FB0" w:rsidRPr="00A92039">
        <w:rPr>
          <w:rFonts w:ascii="Times New Roman" w:hAnsi="Times New Roman" w:cs="Times New Roman"/>
          <w:sz w:val="28"/>
          <w:szCs w:val="28"/>
          <w:lang w:val="ru-RU"/>
        </w:rPr>
        <w:t>;</w:t>
      </w:r>
    </w:p>
    <w:p w14:paraId="618BB6D9" w14:textId="77777777" w:rsidR="002D3682" w:rsidRPr="00A92039" w:rsidRDefault="00312FB0"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bCs/>
          <w:sz w:val="28"/>
          <w:szCs w:val="28"/>
          <w:lang w:val="ru-RU"/>
        </w:rPr>
        <w:t>экспертиза</w:t>
      </w:r>
      <w:r w:rsidR="003947D7" w:rsidRPr="00A92039">
        <w:rPr>
          <w:rFonts w:ascii="Times New Roman" w:hAnsi="Times New Roman" w:cs="Times New Roman"/>
          <w:sz w:val="28"/>
          <w:szCs w:val="28"/>
          <w:lang w:val="ru-RU"/>
        </w:rPr>
        <w:t>.</w:t>
      </w:r>
    </w:p>
    <w:p w14:paraId="47F28F08" w14:textId="77777777" w:rsidR="003947D7" w:rsidRPr="00A92039" w:rsidRDefault="00926796"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iCs/>
          <w:sz w:val="28"/>
          <w:szCs w:val="28"/>
          <w:lang w:val="ru-RU"/>
        </w:rPr>
        <w:t>В слу</w:t>
      </w:r>
      <w:r w:rsidR="003947D7" w:rsidRPr="00A92039">
        <w:rPr>
          <w:rFonts w:ascii="Times New Roman" w:hAnsi="Times New Roman" w:cs="Times New Roman"/>
          <w:iCs/>
          <w:sz w:val="28"/>
          <w:szCs w:val="28"/>
          <w:lang w:val="ru-RU"/>
        </w:rPr>
        <w:t>чае если достоверность сведений, содержащихся в документах, имеющихся в распоряжении органа</w:t>
      </w:r>
      <w:r w:rsidR="00F97BAD" w:rsidRPr="00A92039">
        <w:rPr>
          <w:rFonts w:ascii="Times New Roman" w:hAnsi="Times New Roman" w:cs="Times New Roman"/>
          <w:iCs/>
          <w:sz w:val="28"/>
          <w:szCs w:val="28"/>
          <w:lang w:val="ru-RU"/>
        </w:rPr>
        <w:t xml:space="preserve"> муниципального контроля</w:t>
      </w:r>
      <w:r w:rsidR="003947D7" w:rsidRPr="00A92039">
        <w:rPr>
          <w:rFonts w:ascii="Times New Roman" w:hAnsi="Times New Roman" w:cs="Times New Roman"/>
          <w:iCs/>
          <w:sz w:val="28"/>
          <w:szCs w:val="28"/>
          <w:lang w:val="ru-RU"/>
        </w:rPr>
        <w:t>, вызывает обоснованные сомнения</w:t>
      </w:r>
      <w:r w:rsidR="00D8107C" w:rsidRPr="00A92039">
        <w:rPr>
          <w:rFonts w:ascii="Times New Roman" w:hAnsi="Times New Roman" w:cs="Times New Roman"/>
          <w:iCs/>
          <w:sz w:val="28"/>
          <w:szCs w:val="28"/>
          <w:lang w:val="ru-RU"/>
        </w:rPr>
        <w:t>,</w:t>
      </w:r>
      <w:r w:rsidR="003947D7" w:rsidRPr="00A92039">
        <w:rPr>
          <w:rFonts w:ascii="Times New Roman" w:hAnsi="Times New Roman" w:cs="Times New Roman"/>
          <w:iCs/>
          <w:sz w:val="28"/>
          <w:szCs w:val="28"/>
          <w:lang w:val="ru-RU"/>
        </w:rPr>
        <w:t xml:space="preserve"> либо эти сведения не позволяют оценить исполнение контролируемым лицом обязательных требований, орган </w:t>
      </w:r>
      <w:r w:rsidR="00F97BAD" w:rsidRPr="00A92039">
        <w:rPr>
          <w:rFonts w:ascii="Times New Roman" w:hAnsi="Times New Roman" w:cs="Times New Roman"/>
          <w:iCs/>
          <w:sz w:val="28"/>
          <w:szCs w:val="28"/>
          <w:lang w:val="ru-RU"/>
        </w:rPr>
        <w:t xml:space="preserve">муниципального контроля </w:t>
      </w:r>
      <w:r w:rsidR="003947D7" w:rsidRPr="00A92039">
        <w:rPr>
          <w:rFonts w:ascii="Times New Roman" w:hAnsi="Times New Roman" w:cs="Times New Roman"/>
          <w:iCs/>
          <w:sz w:val="28"/>
          <w:szCs w:val="28"/>
          <w:lang w:val="ru-RU"/>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003947D7" w:rsidRPr="00A92039">
        <w:rPr>
          <w:rFonts w:ascii="Times New Roman" w:hAnsi="Times New Roman" w:cs="Times New Roman"/>
          <w:iCs/>
          <w:sz w:val="28"/>
          <w:szCs w:val="28"/>
          <w:lang w:val="ru-RU"/>
        </w:rPr>
        <w:lastRenderedPageBreak/>
        <w:t>требования контролируемое лицо обязано направить в </w:t>
      </w:r>
      <w:r w:rsidR="00F97BAD" w:rsidRPr="00A92039">
        <w:rPr>
          <w:rFonts w:ascii="Times New Roman" w:hAnsi="Times New Roman" w:cs="Times New Roman"/>
          <w:iCs/>
          <w:sz w:val="28"/>
          <w:szCs w:val="28"/>
          <w:lang w:val="ru-RU"/>
        </w:rPr>
        <w:t>орган муниципального контроля</w:t>
      </w:r>
      <w:r w:rsidR="003947D7" w:rsidRPr="00A92039">
        <w:rPr>
          <w:rFonts w:ascii="Times New Roman" w:hAnsi="Times New Roman" w:cs="Times New Roman"/>
          <w:iCs/>
          <w:sz w:val="28"/>
          <w:szCs w:val="28"/>
          <w:lang w:val="ru-RU"/>
        </w:rPr>
        <w:t xml:space="preserve"> указанные в требовании документы</w:t>
      </w:r>
      <w:r w:rsidR="00312FB0" w:rsidRPr="00A92039">
        <w:rPr>
          <w:rFonts w:ascii="Times New Roman" w:hAnsi="Times New Roman" w:cs="Times New Roman"/>
          <w:iCs/>
          <w:sz w:val="28"/>
          <w:szCs w:val="28"/>
          <w:lang w:val="ru-RU"/>
        </w:rPr>
        <w:t xml:space="preserve">, а также вправе </w:t>
      </w:r>
      <w:r w:rsidR="003947D7" w:rsidRPr="00A92039">
        <w:rPr>
          <w:rFonts w:ascii="Times New Roman" w:hAnsi="Times New Roman" w:cs="Times New Roman"/>
          <w:iCs/>
          <w:sz w:val="28"/>
          <w:szCs w:val="28"/>
          <w:lang w:val="ru-RU"/>
        </w:rPr>
        <w:t xml:space="preserve">дополнительно представить в </w:t>
      </w:r>
      <w:r w:rsidR="00F97BAD" w:rsidRPr="00A92039">
        <w:rPr>
          <w:rFonts w:ascii="Times New Roman" w:hAnsi="Times New Roman" w:cs="Times New Roman"/>
          <w:iCs/>
          <w:sz w:val="28"/>
          <w:szCs w:val="28"/>
          <w:lang w:val="ru-RU"/>
        </w:rPr>
        <w:t>орган муниципального контроля</w:t>
      </w:r>
      <w:r w:rsidR="003947D7" w:rsidRPr="00A92039">
        <w:rPr>
          <w:rFonts w:ascii="Times New Roman" w:hAnsi="Times New Roman" w:cs="Times New Roman"/>
          <w:iCs/>
          <w:sz w:val="28"/>
          <w:szCs w:val="28"/>
          <w:lang w:val="ru-RU"/>
        </w:rPr>
        <w:t xml:space="preserve"> документы, подтверждающие достоверность ранее представленных документов.</w:t>
      </w:r>
    </w:p>
    <w:p w14:paraId="3F65EFF0" w14:textId="02C4C275" w:rsidR="003947D7" w:rsidRPr="00A92039" w:rsidRDefault="003947D7" w:rsidP="008D6B95">
      <w:pPr>
        <w:pStyle w:val="Standard"/>
        <w:tabs>
          <w:tab w:val="left" w:pos="1189"/>
        </w:tabs>
        <w:ind w:firstLine="709"/>
        <w:jc w:val="both"/>
        <w:rPr>
          <w:rFonts w:ascii="Times New Roman" w:hAnsi="Times New Roman" w:cs="Times New Roman"/>
          <w:iCs/>
          <w:sz w:val="28"/>
          <w:szCs w:val="28"/>
          <w:lang w:val="ru-RU"/>
        </w:rPr>
      </w:pPr>
      <w:r w:rsidRPr="00A92039">
        <w:rPr>
          <w:rFonts w:ascii="Times New Roman" w:hAnsi="Times New Roman" w:cs="Times New Roman"/>
          <w:iCs/>
          <w:sz w:val="28"/>
          <w:szCs w:val="28"/>
          <w:lang w:val="ru-RU"/>
        </w:rPr>
        <w:t xml:space="preserve">При проведении документарной проверки </w:t>
      </w:r>
      <w:r w:rsidR="00914E49" w:rsidRPr="00A92039">
        <w:rPr>
          <w:rFonts w:ascii="Times New Roman" w:hAnsi="Times New Roman" w:cs="Times New Roman"/>
          <w:iCs/>
          <w:sz w:val="28"/>
          <w:szCs w:val="28"/>
          <w:lang w:val="ru-RU"/>
        </w:rPr>
        <w:t xml:space="preserve">должностное лицо органа муниципального контроля </w:t>
      </w:r>
      <w:r w:rsidRPr="00A92039">
        <w:rPr>
          <w:rFonts w:ascii="Times New Roman" w:hAnsi="Times New Roman" w:cs="Times New Roman"/>
          <w:iCs/>
          <w:sz w:val="28"/>
          <w:szCs w:val="28"/>
          <w:lang w:val="ru-RU"/>
        </w:rPr>
        <w:t xml:space="preserve">не вправе требовать у контролируемого лица сведения и документы, не относящиеся к предмету документарной проверки,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а также сведения и документы, которые могут быть получены этим </w:t>
      </w:r>
      <w:r w:rsidR="00914E49" w:rsidRPr="00A92039">
        <w:rPr>
          <w:rFonts w:ascii="Times New Roman" w:hAnsi="Times New Roman" w:cs="Times New Roman"/>
          <w:iCs/>
          <w:sz w:val="28"/>
          <w:szCs w:val="28"/>
          <w:lang w:val="ru-RU"/>
        </w:rPr>
        <w:t>должностным лицом</w:t>
      </w:r>
      <w:r w:rsidRPr="00A92039">
        <w:rPr>
          <w:rFonts w:ascii="Times New Roman" w:hAnsi="Times New Roman" w:cs="Times New Roman"/>
          <w:iCs/>
          <w:sz w:val="28"/>
          <w:szCs w:val="28"/>
          <w:lang w:val="ru-RU"/>
        </w:rPr>
        <w:t xml:space="preserve"> от иных органов.</w:t>
      </w:r>
    </w:p>
    <w:p w14:paraId="44B28F59" w14:textId="20050B98" w:rsidR="003947D7" w:rsidRPr="00A92039" w:rsidRDefault="003947D7" w:rsidP="008D6B95">
      <w:pPr>
        <w:pStyle w:val="Standard"/>
        <w:tabs>
          <w:tab w:val="left" w:pos="1189"/>
        </w:tabs>
        <w:ind w:firstLine="709"/>
        <w:jc w:val="both"/>
        <w:rPr>
          <w:rFonts w:ascii="Times New Roman" w:hAnsi="Times New Roman" w:cs="Times New Roman"/>
          <w:iCs/>
          <w:sz w:val="28"/>
          <w:szCs w:val="28"/>
          <w:lang w:val="ru-RU"/>
        </w:rPr>
      </w:pPr>
      <w:r w:rsidRPr="00A92039">
        <w:rPr>
          <w:rFonts w:ascii="Times New Roman" w:hAnsi="Times New Roman" w:cs="Times New Roman"/>
          <w:iCs/>
          <w:sz w:val="28"/>
          <w:szCs w:val="28"/>
          <w:lang w:val="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914E49" w:rsidRPr="00A92039">
        <w:rPr>
          <w:rFonts w:ascii="Times New Roman" w:hAnsi="Times New Roman" w:cs="Times New Roman"/>
          <w:iCs/>
          <w:sz w:val="28"/>
          <w:szCs w:val="28"/>
          <w:lang w:val="ru-RU"/>
        </w:rPr>
        <w:t>органом муниципального контроля</w:t>
      </w:r>
      <w:r w:rsidRPr="00A92039">
        <w:rPr>
          <w:rFonts w:ascii="Times New Roman" w:hAnsi="Times New Roman" w:cs="Times New Roman"/>
          <w:iCs/>
          <w:sz w:val="28"/>
          <w:szCs w:val="28"/>
          <w:lang w:val="ru-RU"/>
        </w:rPr>
        <w:t xml:space="preserve"> контролируемому лицу требования представить необходимые для рассмотрения в ходе документарной проверки документы до</w:t>
      </w:r>
      <w:r w:rsidRPr="00A92039">
        <w:rPr>
          <w:rFonts w:ascii="Times New Roman" w:hAnsi="Times New Roman" w:cs="Times New Roman"/>
          <w:sz w:val="28"/>
          <w:szCs w:val="28"/>
          <w:lang w:val="ru-RU"/>
        </w:rPr>
        <w:t> </w:t>
      </w:r>
      <w:r w:rsidRPr="00A92039">
        <w:rPr>
          <w:rFonts w:ascii="Times New Roman" w:hAnsi="Times New Roman" w:cs="Times New Roman"/>
          <w:iCs/>
          <w:sz w:val="28"/>
          <w:szCs w:val="28"/>
          <w:lang w:val="ru-RU"/>
        </w:rPr>
        <w:t xml:space="preserve">момента представления указанных в требовании документов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в </w:t>
      </w:r>
      <w:r w:rsidR="00914E49" w:rsidRPr="00A92039">
        <w:rPr>
          <w:rFonts w:ascii="Times New Roman" w:hAnsi="Times New Roman" w:cs="Times New Roman"/>
          <w:iCs/>
          <w:sz w:val="28"/>
          <w:szCs w:val="28"/>
          <w:lang w:val="ru-RU"/>
        </w:rPr>
        <w:t>орган муниципального контроля</w:t>
      </w:r>
      <w:r w:rsidRPr="00A92039">
        <w:rPr>
          <w:rFonts w:ascii="Times New Roman" w:hAnsi="Times New Roman" w:cs="Times New Roman"/>
          <w:iCs/>
          <w:sz w:val="28"/>
          <w:szCs w:val="28"/>
          <w:lang w:val="ru-RU"/>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914E49" w:rsidRPr="00A92039">
        <w:rPr>
          <w:rFonts w:ascii="Times New Roman" w:hAnsi="Times New Roman" w:cs="Times New Roman"/>
          <w:iCs/>
          <w:sz w:val="28"/>
          <w:szCs w:val="28"/>
          <w:lang w:val="ru-RU"/>
        </w:rPr>
        <w:t>органа муниципального контроля</w:t>
      </w:r>
      <w:r w:rsidRPr="00A92039">
        <w:rPr>
          <w:rFonts w:ascii="Times New Roman" w:hAnsi="Times New Roman" w:cs="Times New Roman"/>
          <w:iCs/>
          <w:sz w:val="28"/>
          <w:szCs w:val="28"/>
          <w:lang w:val="ru-RU"/>
        </w:rPr>
        <w:t xml:space="preserve"> документах и (или</w:t>
      </w:r>
      <w:r w:rsidR="00CB1633" w:rsidRPr="00A92039">
        <w:rPr>
          <w:rFonts w:ascii="Times New Roman" w:hAnsi="Times New Roman" w:cs="Times New Roman"/>
          <w:iCs/>
          <w:sz w:val="28"/>
          <w:szCs w:val="28"/>
          <w:lang w:val="ru-RU"/>
        </w:rPr>
        <w:t xml:space="preserve">) полученным при осуществлении </w:t>
      </w:r>
      <w:r w:rsidRPr="00A92039">
        <w:rPr>
          <w:rFonts w:ascii="Times New Roman" w:hAnsi="Times New Roman" w:cs="Times New Roman"/>
          <w:iCs/>
          <w:sz w:val="28"/>
          <w:szCs w:val="28"/>
          <w:lang w:val="ru-RU"/>
        </w:rPr>
        <w:t xml:space="preserve">муниципального </w:t>
      </w:r>
      <w:r w:rsidR="00435863" w:rsidRPr="00A92039">
        <w:rPr>
          <w:rFonts w:ascii="Times New Roman" w:hAnsi="Times New Roman" w:cs="Times New Roman"/>
          <w:iCs/>
          <w:sz w:val="28"/>
          <w:szCs w:val="28"/>
          <w:lang w:val="ru-RU"/>
        </w:rPr>
        <w:t xml:space="preserve">жилищного </w:t>
      </w:r>
      <w:r w:rsidRPr="00A92039">
        <w:rPr>
          <w:rFonts w:ascii="Times New Roman" w:hAnsi="Times New Roman" w:cs="Times New Roman"/>
          <w:iCs/>
          <w:sz w:val="28"/>
          <w:szCs w:val="28"/>
          <w:lang w:val="ru-RU"/>
        </w:rPr>
        <w:t xml:space="preserve">контроля,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и требования представить необходимые пояснения в письменной форме до момента представления указанных пояснений в </w:t>
      </w:r>
      <w:r w:rsidR="00914E49" w:rsidRPr="00A92039">
        <w:rPr>
          <w:rFonts w:ascii="Times New Roman" w:hAnsi="Times New Roman" w:cs="Times New Roman"/>
          <w:iCs/>
          <w:sz w:val="28"/>
          <w:szCs w:val="28"/>
          <w:lang w:val="ru-RU"/>
        </w:rPr>
        <w:t>орган муниципального контроля</w:t>
      </w:r>
      <w:r w:rsidRPr="00A92039">
        <w:rPr>
          <w:rFonts w:ascii="Times New Roman" w:hAnsi="Times New Roman" w:cs="Times New Roman"/>
          <w:iCs/>
          <w:sz w:val="28"/>
          <w:szCs w:val="28"/>
          <w:lang w:val="ru-RU"/>
        </w:rPr>
        <w:t>.</w:t>
      </w:r>
    </w:p>
    <w:p w14:paraId="113215E9" w14:textId="77777777" w:rsidR="005B228B" w:rsidRPr="00A92039" w:rsidRDefault="00926796"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iCs/>
          <w:sz w:val="28"/>
          <w:szCs w:val="28"/>
          <w:lang w:val="ru-RU"/>
        </w:rPr>
        <w:t xml:space="preserve">3.16. </w:t>
      </w:r>
      <w:r w:rsidR="005B228B" w:rsidRPr="00A92039">
        <w:rPr>
          <w:rFonts w:ascii="Times New Roman" w:hAnsi="Times New Roman" w:cs="Times New Roman"/>
          <w:sz w:val="28"/>
          <w:szCs w:val="28"/>
          <w:lang w:val="ru-RU"/>
        </w:rPr>
        <w:t xml:space="preserve">Выездная проверка проводится посредством взаимодействия </w:t>
      </w:r>
      <w:r w:rsidR="00971362" w:rsidRPr="00A92039">
        <w:rPr>
          <w:rFonts w:ascii="Times New Roman" w:hAnsi="Times New Roman" w:cs="Times New Roman"/>
          <w:sz w:val="28"/>
          <w:szCs w:val="28"/>
          <w:lang w:val="ru-RU"/>
        </w:rPr>
        <w:br/>
      </w:r>
      <w:r w:rsidR="005B228B" w:rsidRPr="00A92039">
        <w:rPr>
          <w:rFonts w:ascii="Times New Roman" w:hAnsi="Times New Roman" w:cs="Times New Roman"/>
          <w:sz w:val="28"/>
          <w:szCs w:val="28"/>
          <w:lang w:val="ru-RU"/>
        </w:rPr>
        <w:t xml:space="preserve">с </w:t>
      </w:r>
      <w:r w:rsidR="00006475" w:rsidRPr="00A92039">
        <w:rPr>
          <w:rFonts w:ascii="Times New Roman" w:hAnsi="Times New Roman" w:cs="Times New Roman"/>
          <w:sz w:val="28"/>
          <w:szCs w:val="28"/>
          <w:lang w:val="ru-RU"/>
        </w:rPr>
        <w:t>конкретным контролируемым лицом</w:t>
      </w:r>
      <w:r w:rsidR="005B228B" w:rsidRPr="00A92039">
        <w:rPr>
          <w:rFonts w:ascii="Times New Roman" w:hAnsi="Times New Roman" w:cs="Times New Roman"/>
          <w:sz w:val="28"/>
          <w:szCs w:val="28"/>
          <w:lang w:val="ru-RU"/>
        </w:rPr>
        <w:t xml:space="preserve"> в целях оценки соблюдения таким лицом обязательных требований, а также оценки выполнения решений </w:t>
      </w:r>
      <w:r w:rsidRPr="00A92039">
        <w:rPr>
          <w:rFonts w:ascii="Times New Roman" w:hAnsi="Times New Roman" w:cs="Times New Roman"/>
          <w:sz w:val="28"/>
          <w:szCs w:val="28"/>
          <w:lang w:val="ru-RU"/>
        </w:rPr>
        <w:t>органа муниципального контроля</w:t>
      </w:r>
      <w:r w:rsidR="005B228B" w:rsidRPr="00A92039">
        <w:rPr>
          <w:rFonts w:ascii="Times New Roman" w:hAnsi="Times New Roman" w:cs="Times New Roman"/>
          <w:sz w:val="28"/>
          <w:szCs w:val="28"/>
          <w:lang w:val="ru-RU"/>
        </w:rPr>
        <w:t>.</w:t>
      </w:r>
    </w:p>
    <w:p w14:paraId="497F578C" w14:textId="77777777"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 ходе выездной проверки могут совершаться следующие контрольные действия:</w:t>
      </w:r>
    </w:p>
    <w:p w14:paraId="354E6FC6" w14:textId="77777777"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осмотр;</w:t>
      </w:r>
    </w:p>
    <w:p w14:paraId="1D22D793" w14:textId="77777777"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опрос;</w:t>
      </w:r>
    </w:p>
    <w:p w14:paraId="5CB4D14E" w14:textId="77777777"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получение письменных объяснений;</w:t>
      </w:r>
    </w:p>
    <w:p w14:paraId="1FCE924D" w14:textId="77777777" w:rsidR="00312FB0"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истребование документов</w:t>
      </w:r>
      <w:r w:rsidR="00312FB0" w:rsidRPr="00A92039">
        <w:rPr>
          <w:rFonts w:ascii="Times New Roman" w:hAnsi="Times New Roman" w:cs="Times New Roman"/>
          <w:sz w:val="28"/>
          <w:szCs w:val="28"/>
          <w:lang w:val="ru-RU"/>
        </w:rPr>
        <w:t>;</w:t>
      </w:r>
    </w:p>
    <w:p w14:paraId="52CF5C34" w14:textId="77777777" w:rsidR="00312FB0" w:rsidRPr="00A92039" w:rsidRDefault="00312FB0" w:rsidP="008D6B95">
      <w:pPr>
        <w:autoSpaceDE w:val="0"/>
        <w:autoSpaceDN w:val="0"/>
        <w:adjustRightInd w:val="0"/>
        <w:ind w:firstLine="709"/>
        <w:jc w:val="both"/>
        <w:rPr>
          <w:bCs/>
          <w:szCs w:val="28"/>
        </w:rPr>
      </w:pPr>
      <w:r w:rsidRPr="00A92039">
        <w:rPr>
          <w:bCs/>
          <w:szCs w:val="28"/>
        </w:rPr>
        <w:t>инструментальное обследование;</w:t>
      </w:r>
    </w:p>
    <w:p w14:paraId="7811149F" w14:textId="77777777" w:rsidR="00312FB0" w:rsidRPr="00A92039" w:rsidRDefault="00312FB0" w:rsidP="008D6B95">
      <w:pPr>
        <w:autoSpaceDE w:val="0"/>
        <w:autoSpaceDN w:val="0"/>
        <w:adjustRightInd w:val="0"/>
        <w:ind w:firstLine="709"/>
        <w:jc w:val="both"/>
        <w:rPr>
          <w:bCs/>
          <w:szCs w:val="28"/>
        </w:rPr>
      </w:pPr>
      <w:r w:rsidRPr="00A92039">
        <w:rPr>
          <w:bCs/>
          <w:szCs w:val="28"/>
        </w:rPr>
        <w:t>испытание;</w:t>
      </w:r>
    </w:p>
    <w:p w14:paraId="425120E1" w14:textId="77777777" w:rsidR="003947D7" w:rsidRPr="00A92039" w:rsidRDefault="00312FB0"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bCs/>
          <w:sz w:val="28"/>
          <w:szCs w:val="28"/>
          <w:lang w:val="ru-RU"/>
        </w:rPr>
        <w:t>экспертиза</w:t>
      </w:r>
      <w:r w:rsidR="003947D7" w:rsidRPr="00A92039">
        <w:rPr>
          <w:rFonts w:ascii="Times New Roman" w:hAnsi="Times New Roman" w:cs="Times New Roman"/>
          <w:sz w:val="28"/>
          <w:szCs w:val="28"/>
          <w:lang w:val="ru-RU"/>
        </w:rPr>
        <w:t>.</w:t>
      </w:r>
    </w:p>
    <w:p w14:paraId="3D67412A" w14:textId="77777777"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Срок проведения выездной проверки не может превышать десять рабочих дней.</w:t>
      </w:r>
    </w:p>
    <w:p w14:paraId="3D3BB18A" w14:textId="77777777" w:rsidR="003947D7" w:rsidRPr="00A92039" w:rsidRDefault="003947D7"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616C756" w14:textId="76D19D39" w:rsidR="00460C81" w:rsidRPr="00A92039" w:rsidRDefault="00926796"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3.17. </w:t>
      </w:r>
      <w:r w:rsidR="00460C81" w:rsidRPr="00A92039">
        <w:rPr>
          <w:rFonts w:ascii="Times New Roman" w:hAnsi="Times New Roman" w:cs="Times New Roman"/>
          <w:sz w:val="28"/>
          <w:szCs w:val="28"/>
          <w:lang w:val="ru-RU"/>
        </w:rPr>
        <w:t xml:space="preserve">Наблюдение за соблюдением обязательных требований осуществляется путем анализа данных об объектах контроля, имеющихся </w:t>
      </w:r>
      <w:r w:rsidR="00242357">
        <w:rPr>
          <w:rFonts w:ascii="Times New Roman" w:hAnsi="Times New Roman" w:cs="Times New Roman"/>
          <w:sz w:val="28"/>
          <w:szCs w:val="28"/>
          <w:lang w:val="ru-RU"/>
        </w:rPr>
        <w:br/>
      </w:r>
      <w:r w:rsidRPr="00A92039">
        <w:rPr>
          <w:rFonts w:ascii="Times New Roman" w:hAnsi="Times New Roman" w:cs="Times New Roman"/>
          <w:sz w:val="28"/>
          <w:szCs w:val="28"/>
          <w:lang w:val="ru-RU"/>
        </w:rPr>
        <w:t>в органе муниципального контроля</w:t>
      </w:r>
      <w:r w:rsidR="00460C81" w:rsidRPr="00A92039">
        <w:rPr>
          <w:rFonts w:ascii="Times New Roman" w:hAnsi="Times New Roman" w:cs="Times New Roman"/>
          <w:sz w:val="28"/>
          <w:szCs w:val="28"/>
          <w:lang w:val="ru-RU"/>
        </w:rPr>
        <w:t xml:space="preserve">, в том числе данных, которые поступают </w:t>
      </w:r>
      <w:r w:rsidR="00242357">
        <w:rPr>
          <w:rFonts w:ascii="Times New Roman" w:hAnsi="Times New Roman" w:cs="Times New Roman"/>
          <w:sz w:val="28"/>
          <w:szCs w:val="28"/>
          <w:lang w:val="ru-RU"/>
        </w:rPr>
        <w:br/>
      </w:r>
      <w:r w:rsidR="00460C81" w:rsidRPr="00A92039">
        <w:rPr>
          <w:rFonts w:ascii="Times New Roman" w:hAnsi="Times New Roman" w:cs="Times New Roman"/>
          <w:sz w:val="28"/>
          <w:szCs w:val="28"/>
          <w:lang w:val="ru-RU"/>
        </w:rPr>
        <w:lastRenderedPageBreak/>
        <w:t xml:space="preserve">в ходе межведомственного информационного взаимодействия, предоставляются контролируемыми лицами в рамках исполнения обязательных требований, </w:t>
      </w:r>
      <w:r w:rsidR="00242357">
        <w:rPr>
          <w:rFonts w:ascii="Times New Roman" w:hAnsi="Times New Roman" w:cs="Times New Roman"/>
          <w:sz w:val="28"/>
          <w:szCs w:val="28"/>
          <w:lang w:val="ru-RU"/>
        </w:rPr>
        <w:br/>
      </w:r>
      <w:r w:rsidR="00460C81" w:rsidRPr="00A92039">
        <w:rPr>
          <w:rFonts w:ascii="Times New Roman" w:hAnsi="Times New Roman" w:cs="Times New Roman"/>
          <w:sz w:val="28"/>
          <w:szCs w:val="28"/>
          <w:lang w:val="ru-RU"/>
        </w:rPr>
        <w:t>а также данных, содержащихся в государственных и муниципальных информационных системах</w:t>
      </w:r>
      <w:r w:rsidR="006D3EAE" w:rsidRPr="00A92039">
        <w:rPr>
          <w:rFonts w:ascii="Times New Roman" w:hAnsi="Times New Roman" w:cs="Times New Roman"/>
          <w:sz w:val="28"/>
          <w:szCs w:val="28"/>
          <w:lang w:val="ru-RU"/>
        </w:rPr>
        <w:t>.</w:t>
      </w:r>
    </w:p>
    <w:p w14:paraId="22E9FDAB" w14:textId="77777777" w:rsidR="00B95A84" w:rsidRPr="00A92039" w:rsidRDefault="00B95A84" w:rsidP="008D6B95">
      <w:pPr>
        <w:ind w:firstLine="709"/>
        <w:contextualSpacing/>
        <w:jc w:val="both"/>
        <w:rPr>
          <w:szCs w:val="28"/>
        </w:rPr>
      </w:pPr>
      <w:r w:rsidRPr="00A92039">
        <w:rPr>
          <w:szCs w:val="28"/>
        </w:rPr>
        <w:t xml:space="preserve">Наблюдение за соблюдением обязательных требований осуществляется по месту нахождения должностного лица органа муниципального контроля постоянно (систематически, регулярно, непрерывно) </w:t>
      </w:r>
      <w:r w:rsidR="00F81203" w:rsidRPr="00A92039">
        <w:rPr>
          <w:szCs w:val="28"/>
        </w:rPr>
        <w:t>по</w:t>
      </w:r>
      <w:r w:rsidRPr="00A92039">
        <w:rPr>
          <w:szCs w:val="28"/>
        </w:rPr>
        <w:t xml:space="preserve"> основани</w:t>
      </w:r>
      <w:r w:rsidR="001F0AA3" w:rsidRPr="00A92039">
        <w:rPr>
          <w:szCs w:val="28"/>
        </w:rPr>
        <w:t>я</w:t>
      </w:r>
      <w:r w:rsidR="006B140A" w:rsidRPr="00A92039">
        <w:rPr>
          <w:szCs w:val="28"/>
        </w:rPr>
        <w:t>м</w:t>
      </w:r>
      <w:r w:rsidR="001F0AA3" w:rsidRPr="00A92039">
        <w:rPr>
          <w:szCs w:val="28"/>
        </w:rPr>
        <w:t>, указанны</w:t>
      </w:r>
      <w:r w:rsidR="006B140A" w:rsidRPr="00A92039">
        <w:rPr>
          <w:szCs w:val="28"/>
        </w:rPr>
        <w:t>м</w:t>
      </w:r>
      <w:r w:rsidR="00A6775D" w:rsidRPr="00A92039">
        <w:rPr>
          <w:szCs w:val="28"/>
        </w:rPr>
        <w:t xml:space="preserve"> в пункте </w:t>
      </w:r>
      <w:r w:rsidR="001F0AA3" w:rsidRPr="00A92039">
        <w:rPr>
          <w:szCs w:val="28"/>
        </w:rPr>
        <w:t xml:space="preserve">3.8 раздела </w:t>
      </w:r>
      <w:r w:rsidR="001F0AA3" w:rsidRPr="00A92039">
        <w:rPr>
          <w:szCs w:val="28"/>
          <w:lang w:val="en-US"/>
        </w:rPr>
        <w:t>III</w:t>
      </w:r>
      <w:r w:rsidR="001F0AA3" w:rsidRPr="00A92039">
        <w:rPr>
          <w:szCs w:val="28"/>
        </w:rPr>
        <w:t xml:space="preserve"> настоящего Положения</w:t>
      </w:r>
      <w:r w:rsidRPr="00A92039">
        <w:rPr>
          <w:szCs w:val="28"/>
        </w:rPr>
        <w:t xml:space="preserve">. </w:t>
      </w:r>
    </w:p>
    <w:p w14:paraId="05B55148" w14:textId="62899089" w:rsidR="006D3EAE" w:rsidRPr="00A92039" w:rsidRDefault="006D3EAE" w:rsidP="008D6B95">
      <w:pPr>
        <w:ind w:firstLine="709"/>
        <w:contextualSpacing/>
        <w:jc w:val="both"/>
        <w:rPr>
          <w:szCs w:val="28"/>
        </w:rPr>
      </w:pPr>
      <w:r w:rsidRPr="00A92039">
        <w:rPr>
          <w:szCs w:val="28"/>
        </w:rPr>
        <w:t xml:space="preserve">При наблюдении за соблюдением обязательных требований </w:t>
      </w:r>
      <w:r w:rsidR="00242357">
        <w:rPr>
          <w:szCs w:val="28"/>
        </w:rPr>
        <w:br/>
      </w:r>
      <w:r w:rsidRPr="00A92039">
        <w:rPr>
          <w:szCs w:val="28"/>
        </w:rPr>
        <w:t>на контролируемых лиц не возлагаются обязанности, не установленные обязательными требованиями.</w:t>
      </w:r>
    </w:p>
    <w:p w14:paraId="17FBE790" w14:textId="77777777" w:rsidR="00A374A4" w:rsidRPr="00A92039" w:rsidRDefault="001F0AA3" w:rsidP="008D6B95">
      <w:pPr>
        <w:ind w:firstLine="709"/>
        <w:contextualSpacing/>
        <w:jc w:val="both"/>
        <w:rPr>
          <w:szCs w:val="28"/>
        </w:rPr>
      </w:pPr>
      <w:r w:rsidRPr="00A92039">
        <w:rPr>
          <w:szCs w:val="28"/>
        </w:rPr>
        <w:t xml:space="preserve">3.18. </w:t>
      </w:r>
      <w:r w:rsidR="00A374A4" w:rsidRPr="00A92039">
        <w:rPr>
          <w:szCs w:val="28"/>
        </w:rPr>
        <w:t>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14:paraId="35EF3FD4" w14:textId="77777777" w:rsidR="00A374A4" w:rsidRPr="00A92039" w:rsidRDefault="00A374A4" w:rsidP="008D6B95">
      <w:pPr>
        <w:ind w:firstLine="709"/>
        <w:contextualSpacing/>
        <w:jc w:val="both"/>
        <w:rPr>
          <w:szCs w:val="28"/>
        </w:rPr>
      </w:pPr>
      <w:r w:rsidRPr="00A92039">
        <w:rPr>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36706A8E" w14:textId="77777777" w:rsidR="00A374A4" w:rsidRPr="00A92039" w:rsidRDefault="00A374A4" w:rsidP="008D6B95">
      <w:pPr>
        <w:ind w:firstLine="709"/>
        <w:contextualSpacing/>
        <w:jc w:val="both"/>
        <w:rPr>
          <w:szCs w:val="28"/>
        </w:rPr>
      </w:pPr>
      <w:r w:rsidRPr="00A92039">
        <w:rPr>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должностным лицом органа муниципального контроля самостоятельно и не может превышать один рабочий день.</w:t>
      </w:r>
    </w:p>
    <w:p w14:paraId="11B48874" w14:textId="77777777" w:rsidR="00975024" w:rsidRPr="00A92039" w:rsidRDefault="00975024" w:rsidP="008D6B95">
      <w:pPr>
        <w:ind w:firstLine="709"/>
        <w:contextualSpacing/>
        <w:jc w:val="both"/>
        <w:rPr>
          <w:szCs w:val="28"/>
        </w:rPr>
      </w:pPr>
    </w:p>
    <w:p w14:paraId="55E38CD3" w14:textId="77777777" w:rsidR="005F5FE1" w:rsidRPr="00A92039" w:rsidRDefault="000656B9" w:rsidP="008D6B95">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w:t>
      </w:r>
      <w:r w:rsidR="005F5FE1" w:rsidRPr="00A92039">
        <w:rPr>
          <w:rFonts w:ascii="Times New Roman" w:hAnsi="Times New Roman" w:cs="Times New Roman"/>
          <w:b/>
          <w:sz w:val="28"/>
          <w:szCs w:val="28"/>
        </w:rPr>
        <w:t>V</w:t>
      </w:r>
      <w:r w:rsidR="005F5FE1" w:rsidRPr="00A92039">
        <w:rPr>
          <w:rFonts w:ascii="Times New Roman" w:hAnsi="Times New Roman" w:cs="Times New Roman"/>
          <w:b/>
          <w:sz w:val="28"/>
          <w:szCs w:val="28"/>
          <w:lang w:val="ru-RU"/>
        </w:rPr>
        <w:t>. Результаты контрольного мероприятия</w:t>
      </w:r>
    </w:p>
    <w:p w14:paraId="159E6DD2" w14:textId="77777777" w:rsidR="001D2D41"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4.1</w:t>
      </w:r>
      <w:r w:rsidR="001D2D41" w:rsidRPr="00A9203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мер, предусмотренных </w:t>
      </w:r>
      <w:r w:rsidRPr="00A92039">
        <w:rPr>
          <w:rFonts w:ascii="Times New Roman" w:hAnsi="Times New Roman" w:cs="Times New Roman"/>
          <w:color w:val="000000"/>
          <w:sz w:val="28"/>
          <w:szCs w:val="28"/>
        </w:rPr>
        <w:t>Законом №</w:t>
      </w:r>
      <w:r w:rsidR="001D2D41" w:rsidRPr="00A92039">
        <w:rPr>
          <w:rFonts w:ascii="Times New Roman" w:hAnsi="Times New Roman" w:cs="Times New Roman"/>
          <w:color w:val="000000"/>
          <w:sz w:val="28"/>
          <w:szCs w:val="28"/>
        </w:rPr>
        <w:t xml:space="preserve"> 248-ФЗ.</w:t>
      </w:r>
    </w:p>
    <w:p w14:paraId="79E7CBBB" w14:textId="527AC949" w:rsidR="00B50C0C" w:rsidRPr="00A92039" w:rsidRDefault="00F56EE8" w:rsidP="008D6B95">
      <w:pPr>
        <w:ind w:firstLine="709"/>
        <w:contextualSpacing/>
        <w:jc w:val="both"/>
        <w:rPr>
          <w:szCs w:val="28"/>
        </w:rPr>
      </w:pPr>
      <w:r w:rsidRPr="00A92039">
        <w:rPr>
          <w:color w:val="000000"/>
          <w:szCs w:val="28"/>
        </w:rPr>
        <w:t xml:space="preserve">4.2. </w:t>
      </w:r>
      <w:r w:rsidR="00B50C0C" w:rsidRPr="00A92039">
        <w:rPr>
          <w:szCs w:val="28"/>
        </w:rPr>
        <w:t xml:space="preserve">По результатам проведения контрольного мероприятия без взаимодействия с контролируемым лицом должностное лицо органа муниципального контроля принимает решения, предусмотренные Законом </w:t>
      </w:r>
      <w:r w:rsidR="00242357">
        <w:rPr>
          <w:szCs w:val="28"/>
        </w:rPr>
        <w:br/>
      </w:r>
      <w:r w:rsidR="00B50C0C" w:rsidRPr="00A92039">
        <w:rPr>
          <w:szCs w:val="28"/>
        </w:rPr>
        <w:t>№ 248-ФЗ.</w:t>
      </w:r>
    </w:p>
    <w:p w14:paraId="4C7FB8D9" w14:textId="77777777" w:rsidR="00F56EE8"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утвержденной формы. </w:t>
      </w:r>
    </w:p>
    <w:p w14:paraId="5AE336AB" w14:textId="4B88D67A" w:rsidR="00F56EE8"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4.3.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w:t>
      </w:r>
      <w:r w:rsidRPr="00A92039">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59B53628" w14:textId="77777777" w:rsidR="001D2D41" w:rsidRPr="00A92039" w:rsidRDefault="00F56EE8" w:rsidP="008D6B95">
      <w:pPr>
        <w:ind w:firstLine="709"/>
        <w:jc w:val="both"/>
        <w:rPr>
          <w:color w:val="000000"/>
          <w:szCs w:val="28"/>
        </w:rPr>
      </w:pPr>
      <w:r w:rsidRPr="00A92039">
        <w:rPr>
          <w:color w:val="000000"/>
          <w:szCs w:val="28"/>
        </w:rPr>
        <w:t>4.4</w:t>
      </w:r>
      <w:r w:rsidR="001D2D41" w:rsidRPr="00A92039">
        <w:rPr>
          <w:color w:val="000000"/>
          <w:szCs w:val="28"/>
        </w:rPr>
        <w:t>. Оформление акта производится на месте проведения контрольного мероприятия в день окончания проведения такого мероприятия,</w:t>
      </w:r>
      <w:r w:rsidR="001D2D41" w:rsidRPr="00A92039">
        <w:rPr>
          <w:color w:val="000000"/>
          <w:szCs w:val="28"/>
          <w:shd w:val="clear" w:color="auto" w:fill="FFFFFF"/>
        </w:rPr>
        <w:t xml:space="preserve"> если иной порядок оформления акта не установлен Правительством Российской Федерации</w:t>
      </w:r>
      <w:r w:rsidR="001D2D41" w:rsidRPr="00A92039">
        <w:rPr>
          <w:color w:val="000000"/>
          <w:szCs w:val="28"/>
        </w:rPr>
        <w:t>.</w:t>
      </w:r>
    </w:p>
    <w:p w14:paraId="17EB75EC" w14:textId="77777777" w:rsidR="001D2D41" w:rsidRPr="00A92039" w:rsidRDefault="001D2D41"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F17ACF6" w14:textId="77777777" w:rsidR="001D2D41" w:rsidRPr="00A92039" w:rsidRDefault="00F56EE8"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4.5.</w:t>
      </w:r>
      <w:r w:rsidR="001D2D41" w:rsidRPr="00A92039">
        <w:rPr>
          <w:rFonts w:ascii="Times New Roman" w:hAnsi="Times New Roman" w:cs="Times New Roman"/>
          <w:color w:val="000000"/>
          <w:sz w:val="28"/>
          <w:szCs w:val="28"/>
        </w:rPr>
        <w:t xml:space="preserve"> Информация о контрольных мероприятиях размещается в Едином реестре контрольных (надзорных) мероприятий.</w:t>
      </w:r>
    </w:p>
    <w:p w14:paraId="0A532520" w14:textId="5B98E1CE" w:rsidR="001D2D41"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4.6.</w:t>
      </w:r>
      <w:r w:rsidR="001D2D41" w:rsidRPr="00A92039">
        <w:rPr>
          <w:rFonts w:ascii="Times New Roman" w:hAnsi="Times New Roman" w:cs="Times New Roman"/>
          <w:color w:val="000000"/>
          <w:sz w:val="28"/>
          <w:szCs w:val="28"/>
        </w:rPr>
        <w:t xml:space="preserve"> Информирование контролируемых лиц о совершаемых должностными лицами</w:t>
      </w:r>
      <w:r w:rsidR="00A37F64" w:rsidRPr="00A92039">
        <w:rPr>
          <w:rFonts w:ascii="Times New Roman" w:hAnsi="Times New Roman" w:cs="Times New Roman"/>
          <w:color w:val="000000"/>
          <w:sz w:val="28"/>
          <w:szCs w:val="28"/>
        </w:rPr>
        <w:t xml:space="preserve"> органа муниципального контроля</w:t>
      </w:r>
      <w:r w:rsidR="001D2D41" w:rsidRPr="00A92039">
        <w:rPr>
          <w:rFonts w:ascii="Times New Roman" w:hAnsi="Times New Roman" w:cs="Times New Roman"/>
          <w:color w:val="000000"/>
          <w:sz w:val="28"/>
          <w:szCs w:val="28"/>
        </w:rPr>
        <w:t xml:space="preserve"> действиях </w:t>
      </w:r>
      <w:r w:rsidR="00242357">
        <w:rPr>
          <w:rFonts w:ascii="Times New Roman" w:hAnsi="Times New Roman" w:cs="Times New Roman"/>
          <w:color w:val="000000"/>
          <w:sz w:val="28"/>
          <w:szCs w:val="28"/>
        </w:rPr>
        <w:br/>
      </w:r>
      <w:r w:rsidR="001D2D41" w:rsidRPr="00A92039">
        <w:rPr>
          <w:rFonts w:ascii="Times New Roman" w:hAnsi="Times New Roman" w:cs="Times New Roman"/>
          <w:color w:val="000000"/>
          <w:sz w:val="28"/>
          <w:szCs w:val="28"/>
        </w:rPr>
        <w:t xml:space="preserve">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D2D41" w:rsidRPr="00A9203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2D41" w:rsidRPr="00A92039">
        <w:rPr>
          <w:rFonts w:ascii="Times New Roman" w:hAnsi="Times New Roman" w:cs="Times New Roman"/>
          <w:color w:val="000000"/>
          <w:sz w:val="28"/>
          <w:szCs w:val="28"/>
        </w:rPr>
        <w:t>Единый портал</w:t>
      </w:r>
      <w:r w:rsidR="001D2D41" w:rsidRPr="00A9203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2C3E23D" w14:textId="05A388DE" w:rsidR="00CF6C91" w:rsidRPr="00A92039" w:rsidRDefault="001D2D41" w:rsidP="008D6B95">
      <w:pPr>
        <w:ind w:firstLine="709"/>
        <w:jc w:val="both"/>
        <w:rPr>
          <w:szCs w:val="28"/>
        </w:rPr>
      </w:pPr>
      <w:r w:rsidRPr="00A92039">
        <w:rPr>
          <w:color w:val="000000"/>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A37F64" w:rsidRPr="00A92039">
        <w:rPr>
          <w:color w:val="000000"/>
          <w:szCs w:val="28"/>
        </w:rPr>
        <w:t xml:space="preserve"> органа муниципального контроля</w:t>
      </w:r>
      <w:r w:rsidRPr="00A92039">
        <w:rPr>
          <w:color w:val="000000"/>
          <w:szCs w:val="28"/>
        </w:rPr>
        <w:t xml:space="preserve"> действиях </w:t>
      </w:r>
      <w:r w:rsidR="00242357">
        <w:rPr>
          <w:color w:val="000000"/>
          <w:szCs w:val="28"/>
        </w:rPr>
        <w:br/>
      </w:r>
      <w:r w:rsidRPr="00A92039">
        <w:rPr>
          <w:color w:val="000000"/>
          <w:szCs w:val="28"/>
        </w:rPr>
        <w:t xml:space="preserve">и принимаемых решениях путем направления ему документов на бумажном носителе в случае направления им в адрес администрации уведомления </w:t>
      </w:r>
      <w:r w:rsidR="00242357">
        <w:rPr>
          <w:color w:val="000000"/>
          <w:szCs w:val="28"/>
        </w:rPr>
        <w:br/>
      </w:r>
      <w:r w:rsidRPr="00A92039">
        <w:rPr>
          <w:color w:val="000000"/>
          <w:szCs w:val="28"/>
        </w:rPr>
        <w:t>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2039">
        <w:rPr>
          <w:color w:val="000000"/>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w:t>
      </w:r>
      <w:r w:rsidR="00242357">
        <w:rPr>
          <w:color w:val="000000"/>
          <w:szCs w:val="28"/>
          <w:shd w:val="clear" w:color="auto" w:fill="FFFFFF"/>
        </w:rPr>
        <w:br/>
      </w:r>
      <w:r w:rsidRPr="00A92039">
        <w:rPr>
          <w:color w:val="000000"/>
          <w:szCs w:val="28"/>
          <w:shd w:val="clear" w:color="auto" w:fill="FFFFFF"/>
        </w:rPr>
        <w:t>и аутентификации либо если оно не завершило прохождение процедуры регистрации в единой системе идентификации и аутентификации).</w:t>
      </w:r>
      <w:r w:rsidRPr="00A92039">
        <w:rPr>
          <w:color w:val="000000"/>
          <w:szCs w:val="28"/>
        </w:rPr>
        <w:t xml:space="preserve"> </w:t>
      </w:r>
      <w:r w:rsidR="00ED25F1" w:rsidRPr="00A92039">
        <w:rPr>
          <w:color w:val="000000"/>
          <w:szCs w:val="28"/>
        </w:rPr>
        <w:t>Орган муниципального контроля</w:t>
      </w:r>
      <w:r w:rsidR="00CF6C91" w:rsidRPr="00A92039">
        <w:rPr>
          <w:szCs w:val="28"/>
        </w:rPr>
        <w:t xml:space="preserve"> в срок, не превышающий десяти рабочих дней со дня поступления такого уведомления, направляет контролируемому лицу указанные документы и (или) сведения.</w:t>
      </w:r>
    </w:p>
    <w:p w14:paraId="1FCB1F0B" w14:textId="77777777" w:rsidR="001D2D41" w:rsidRPr="00A92039" w:rsidRDefault="001D2D41"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Указанный гражданин вправе направлять администрации документы </w:t>
      </w:r>
      <w:r w:rsidR="00091990" w:rsidRP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бумажном носителе.</w:t>
      </w:r>
    </w:p>
    <w:p w14:paraId="4E72BD84" w14:textId="77777777" w:rsidR="00251B20" w:rsidRPr="00A92039" w:rsidRDefault="00A37F64" w:rsidP="008D6B95">
      <w:pPr>
        <w:ind w:firstLine="709"/>
        <w:contextualSpacing/>
        <w:jc w:val="both"/>
        <w:rPr>
          <w:szCs w:val="28"/>
        </w:rPr>
      </w:pPr>
      <w:r w:rsidRPr="00A92039">
        <w:rPr>
          <w:color w:val="000000"/>
          <w:szCs w:val="28"/>
        </w:rPr>
        <w:t>4</w:t>
      </w:r>
      <w:r w:rsidR="001D2D41" w:rsidRPr="00A92039">
        <w:rPr>
          <w:color w:val="000000"/>
          <w:szCs w:val="28"/>
        </w:rPr>
        <w:t xml:space="preserve">.7. </w:t>
      </w:r>
      <w:r w:rsidR="00251B20" w:rsidRPr="00A92039">
        <w:rPr>
          <w:color w:val="000000"/>
          <w:szCs w:val="28"/>
        </w:rPr>
        <w:t xml:space="preserve">До 31 декабря 2023 года информирование контролируемого лица </w:t>
      </w:r>
      <w:r w:rsidR="00805B6F" w:rsidRPr="00A92039">
        <w:rPr>
          <w:color w:val="000000"/>
          <w:szCs w:val="28"/>
        </w:rPr>
        <w:br/>
      </w:r>
      <w:r w:rsidR="00251B20" w:rsidRPr="00A92039">
        <w:rPr>
          <w:color w:val="000000"/>
          <w:szCs w:val="28"/>
        </w:rPr>
        <w:t xml:space="preserve">о совершаемых должностным лицом органа муниципального контроля действиях и принимаемых решениях, направление документов и сведений </w:t>
      </w:r>
      <w:r w:rsidR="00251B20" w:rsidRPr="00A92039">
        <w:rPr>
          <w:color w:val="000000"/>
          <w:szCs w:val="28"/>
        </w:rPr>
        <w:lastRenderedPageBreak/>
        <w:t>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2DD4699" w14:textId="77777777" w:rsidR="00A0643A"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4.8</w:t>
      </w:r>
      <w:r w:rsidR="00F31206" w:rsidRPr="00A92039">
        <w:rPr>
          <w:rFonts w:ascii="Times New Roman" w:hAnsi="Times New Roman" w:cs="Times New Roman"/>
          <w:sz w:val="28"/>
          <w:szCs w:val="28"/>
        </w:rPr>
        <w:t xml:space="preserve">. </w:t>
      </w:r>
      <w:r w:rsidR="00A0643A" w:rsidRPr="00A92039">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Pr="00A92039">
        <w:rPr>
          <w:rFonts w:ascii="Times New Roman" w:hAnsi="Times New Roman" w:cs="Times New Roman"/>
          <w:color w:val="000000"/>
          <w:sz w:val="28"/>
          <w:szCs w:val="28"/>
        </w:rPr>
        <w:t xml:space="preserve"> органа муниципального контроля </w:t>
      </w:r>
      <w:r w:rsidR="00A0643A" w:rsidRPr="00A92039">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DEA26AA" w14:textId="77777777" w:rsidR="00A37F64" w:rsidRPr="00A92039" w:rsidRDefault="00A37F64" w:rsidP="008D6B95">
      <w:pPr>
        <w:pStyle w:val="Standard"/>
        <w:tabs>
          <w:tab w:val="left" w:pos="1189"/>
        </w:tabs>
        <w:ind w:firstLine="709"/>
        <w:jc w:val="both"/>
        <w:rPr>
          <w:rFonts w:ascii="Times New Roman" w:hAnsi="Times New Roman" w:cs="Times New Roman"/>
          <w:color w:val="000000" w:themeColor="text1"/>
          <w:sz w:val="28"/>
          <w:szCs w:val="28"/>
          <w:lang w:val="ru-RU"/>
        </w:rPr>
      </w:pPr>
      <w:r w:rsidRPr="00A92039">
        <w:rPr>
          <w:rFonts w:ascii="Times New Roman" w:hAnsi="Times New Roman" w:cs="Times New Roman"/>
          <w:sz w:val="28"/>
          <w:szCs w:val="28"/>
          <w:lang w:val="ru-RU"/>
        </w:rPr>
        <w:t>4.9</w:t>
      </w:r>
      <w:r w:rsidR="00A0643A" w:rsidRPr="00A92039">
        <w:rPr>
          <w:rFonts w:ascii="Times New Roman" w:hAnsi="Times New Roman" w:cs="Times New Roman"/>
          <w:sz w:val="28"/>
          <w:szCs w:val="28"/>
          <w:lang w:val="ru-RU"/>
        </w:rPr>
        <w:t xml:space="preserve">. </w:t>
      </w:r>
      <w:r w:rsidR="00F31206" w:rsidRPr="00A92039">
        <w:rPr>
          <w:rFonts w:ascii="Times New Roman" w:hAnsi="Times New Roman" w:cs="Times New Roman"/>
          <w:color w:val="000000" w:themeColor="text1"/>
          <w:sz w:val="28"/>
          <w:szCs w:val="28"/>
          <w:lang w:val="ru-RU"/>
        </w:rPr>
        <w:t xml:space="preserve">В случае выявления при проведении контрольного мероприятия нарушений обязательных требований </w:t>
      </w:r>
      <w:r w:rsidR="00CE5A1E" w:rsidRPr="00A92039">
        <w:rPr>
          <w:rFonts w:ascii="Times New Roman" w:hAnsi="Times New Roman" w:cs="Times New Roman"/>
          <w:color w:val="000000" w:themeColor="text1"/>
          <w:sz w:val="28"/>
          <w:szCs w:val="28"/>
          <w:lang w:val="ru-RU"/>
        </w:rPr>
        <w:t>администрация</w:t>
      </w:r>
      <w:r w:rsidR="00E07B47" w:rsidRPr="00A92039">
        <w:rPr>
          <w:rFonts w:ascii="Times New Roman" w:hAnsi="Times New Roman" w:cs="Times New Roman"/>
          <w:color w:val="000000" w:themeColor="text1"/>
          <w:sz w:val="28"/>
          <w:szCs w:val="28"/>
          <w:lang w:val="ru-RU"/>
        </w:rPr>
        <w:t xml:space="preserve"> (</w:t>
      </w:r>
      <w:r w:rsidR="00F31206" w:rsidRPr="00A92039">
        <w:rPr>
          <w:rFonts w:ascii="Times New Roman" w:hAnsi="Times New Roman" w:cs="Times New Roman"/>
          <w:sz w:val="28"/>
          <w:szCs w:val="28"/>
          <w:lang w:val="ru-RU"/>
        </w:rPr>
        <w:t>должностное лицо органа муниципального контроля</w:t>
      </w:r>
      <w:r w:rsidR="00E07B47" w:rsidRPr="00A92039">
        <w:rPr>
          <w:rFonts w:ascii="Times New Roman" w:hAnsi="Times New Roman" w:cs="Times New Roman"/>
          <w:sz w:val="28"/>
          <w:szCs w:val="28"/>
          <w:lang w:val="ru-RU"/>
        </w:rPr>
        <w:t>)</w:t>
      </w:r>
      <w:r w:rsidR="00F31206" w:rsidRPr="00A92039">
        <w:rPr>
          <w:rFonts w:ascii="Times New Roman" w:hAnsi="Times New Roman" w:cs="Times New Roman"/>
          <w:sz w:val="28"/>
          <w:szCs w:val="28"/>
          <w:lang w:val="ru-RU"/>
        </w:rPr>
        <w:t xml:space="preserve"> </w:t>
      </w:r>
      <w:r w:rsidR="00F31206" w:rsidRPr="00A92039">
        <w:rPr>
          <w:rFonts w:ascii="Times New Roman" w:hAnsi="Times New Roman" w:cs="Times New Roman"/>
          <w:color w:val="000000" w:themeColor="text1"/>
          <w:sz w:val="28"/>
          <w:szCs w:val="28"/>
          <w:lang w:val="ru-RU"/>
        </w:rPr>
        <w:t xml:space="preserve">после оформления акта контрольного мероприятия </w:t>
      </w:r>
      <w:r w:rsidRPr="00A92039">
        <w:rPr>
          <w:rFonts w:ascii="Times New Roman" w:hAnsi="Times New Roman" w:cs="Times New Roman"/>
          <w:color w:val="000000" w:themeColor="text1"/>
          <w:sz w:val="28"/>
          <w:szCs w:val="28"/>
          <w:lang w:val="ru-RU"/>
        </w:rPr>
        <w:t>обязан</w:t>
      </w:r>
      <w:r w:rsidR="00C45209" w:rsidRPr="00A92039">
        <w:rPr>
          <w:rFonts w:ascii="Times New Roman" w:hAnsi="Times New Roman" w:cs="Times New Roman"/>
          <w:color w:val="000000" w:themeColor="text1"/>
          <w:sz w:val="28"/>
          <w:szCs w:val="28"/>
          <w:lang w:val="ru-RU"/>
        </w:rPr>
        <w:t>а</w:t>
      </w:r>
      <w:r w:rsidRPr="00A92039">
        <w:rPr>
          <w:rFonts w:ascii="Times New Roman" w:hAnsi="Times New Roman" w:cs="Times New Roman"/>
          <w:color w:val="000000" w:themeColor="text1"/>
          <w:sz w:val="28"/>
          <w:szCs w:val="28"/>
          <w:lang w:val="ru-RU"/>
        </w:rPr>
        <w:t>:</w:t>
      </w:r>
    </w:p>
    <w:p w14:paraId="3AD9FB62" w14:textId="6DC65149" w:rsidR="00F31206" w:rsidRPr="00A92039" w:rsidRDefault="00A37F64"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color w:val="000000" w:themeColor="text1"/>
          <w:sz w:val="28"/>
          <w:szCs w:val="28"/>
          <w:lang w:val="ru-RU"/>
        </w:rPr>
        <w:t xml:space="preserve">4.9.1 </w:t>
      </w:r>
      <w:r w:rsidR="00F31206" w:rsidRPr="00A92039">
        <w:rPr>
          <w:rFonts w:ascii="Times New Roman" w:hAnsi="Times New Roman" w:cs="Times New Roman"/>
          <w:color w:val="000000" w:themeColor="text1"/>
          <w:sz w:val="28"/>
          <w:szCs w:val="28"/>
          <w:lang w:val="ru-RU"/>
        </w:rPr>
        <w:t>выда</w:t>
      </w:r>
      <w:r w:rsidRPr="00A92039">
        <w:rPr>
          <w:rFonts w:ascii="Times New Roman" w:hAnsi="Times New Roman" w:cs="Times New Roman"/>
          <w:color w:val="000000" w:themeColor="text1"/>
          <w:sz w:val="28"/>
          <w:szCs w:val="28"/>
          <w:lang w:val="ru-RU"/>
        </w:rPr>
        <w:t>ть</w:t>
      </w:r>
      <w:r w:rsidR="00F31206" w:rsidRPr="00A92039">
        <w:rPr>
          <w:rFonts w:ascii="Times New Roman" w:hAnsi="Times New Roman" w:cs="Times New Roman"/>
          <w:color w:val="000000" w:themeColor="text1"/>
          <w:sz w:val="28"/>
          <w:szCs w:val="28"/>
          <w:lang w:val="ru-RU"/>
        </w:rPr>
        <w:t xml:space="preserve"> контролируемому лицу предписание об устранении выявленных нарушений с указанием разумных сроков их устранения и (или) </w:t>
      </w:r>
      <w:r w:rsidR="00242357">
        <w:rPr>
          <w:rFonts w:ascii="Times New Roman" w:hAnsi="Times New Roman" w:cs="Times New Roman"/>
          <w:color w:val="000000" w:themeColor="text1"/>
          <w:sz w:val="28"/>
          <w:szCs w:val="28"/>
          <w:lang w:val="ru-RU"/>
        </w:rPr>
        <w:br/>
      </w:r>
      <w:r w:rsidR="00F31206" w:rsidRPr="00A92039">
        <w:rPr>
          <w:rFonts w:ascii="Times New Roman" w:hAnsi="Times New Roman" w:cs="Times New Roman"/>
          <w:color w:val="000000" w:themeColor="text1"/>
          <w:sz w:val="28"/>
          <w:szCs w:val="28"/>
          <w:lang w:val="ru-RU"/>
        </w:rPr>
        <w:t>о проведении мероприятий по предотвращению причинения вреда (ущерба) охраняемым законом ценностям.</w:t>
      </w:r>
    </w:p>
    <w:p w14:paraId="578DBE35" w14:textId="08F7BFA7" w:rsidR="00A37F64" w:rsidRPr="00A92039" w:rsidRDefault="00A37F64" w:rsidP="008D6B95">
      <w:pPr>
        <w:pStyle w:val="Standard"/>
        <w:tabs>
          <w:tab w:val="left" w:pos="709"/>
        </w:tabs>
        <w:ind w:firstLine="709"/>
        <w:jc w:val="both"/>
        <w:rPr>
          <w:rFonts w:ascii="Times New Roman" w:hAnsi="Times New Roman" w:cs="Times New Roman"/>
          <w:color w:val="000000"/>
          <w:sz w:val="28"/>
          <w:szCs w:val="28"/>
          <w:lang w:val="ru-RU"/>
        </w:rPr>
      </w:pPr>
      <w:r w:rsidRPr="00A92039">
        <w:rPr>
          <w:rFonts w:ascii="Times New Roman" w:hAnsi="Times New Roman" w:cs="Times New Roman"/>
          <w:sz w:val="28"/>
          <w:szCs w:val="28"/>
          <w:lang w:val="ru-RU"/>
        </w:rPr>
        <w:tab/>
      </w:r>
      <w:r w:rsidRPr="00A92039">
        <w:rPr>
          <w:rFonts w:ascii="Times New Roman" w:hAnsi="Times New Roman" w:cs="Times New Roman"/>
          <w:color w:val="000000"/>
          <w:sz w:val="28"/>
          <w:szCs w:val="28"/>
          <w:lang w:val="ru-RU"/>
        </w:rPr>
        <w:t xml:space="preserve">4.9.2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242357">
        <w:rPr>
          <w:rFonts w:ascii="Times New Roman" w:hAnsi="Times New Roman" w:cs="Times New Roman"/>
          <w:color w:val="000000"/>
          <w:sz w:val="28"/>
          <w:szCs w:val="28"/>
          <w:lang w:val="ru-RU"/>
        </w:rPr>
        <w:br/>
      </w:r>
      <w:r w:rsidRPr="00A92039">
        <w:rPr>
          <w:rFonts w:ascii="Times New Roman" w:hAnsi="Times New Roman" w:cs="Times New Roman"/>
          <w:color w:val="000000"/>
          <w:sz w:val="28"/>
          <w:szCs w:val="28"/>
          <w:lang w:val="ru-RU"/>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w:t>
      </w:r>
      <w:r w:rsidR="00242357">
        <w:rPr>
          <w:rFonts w:ascii="Times New Roman" w:hAnsi="Times New Roman" w:cs="Times New Roman"/>
          <w:color w:val="000000"/>
          <w:sz w:val="28"/>
          <w:szCs w:val="28"/>
          <w:lang w:val="ru-RU"/>
        </w:rPr>
        <w:br/>
      </w:r>
      <w:r w:rsidRPr="00A92039">
        <w:rPr>
          <w:rFonts w:ascii="Times New Roman" w:hAnsi="Times New Roman" w:cs="Times New Roman"/>
          <w:color w:val="000000"/>
          <w:sz w:val="28"/>
          <w:szCs w:val="28"/>
          <w:lang w:val="ru-RU"/>
        </w:rPr>
        <w:t>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3C6EEC3" w14:textId="23801428" w:rsidR="00A37F64"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4.9.3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C2A42E" w14:textId="77777777" w:rsidR="00A37F64" w:rsidRPr="00A92039" w:rsidRDefault="00A37F64" w:rsidP="008D6B95">
      <w:pPr>
        <w:ind w:firstLine="709"/>
        <w:jc w:val="both"/>
        <w:rPr>
          <w:color w:val="000000"/>
          <w:szCs w:val="28"/>
        </w:rPr>
      </w:pPr>
      <w:r w:rsidRPr="00A92039">
        <w:rPr>
          <w:color w:val="000000"/>
          <w:szCs w:val="28"/>
        </w:rPr>
        <w:t xml:space="preserve">4.9.4 </w:t>
      </w:r>
      <w:r w:rsidRPr="00A92039">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A92039">
        <w:rPr>
          <w:color w:val="000000"/>
          <w:szCs w:val="28"/>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2039">
        <w:rPr>
          <w:color w:val="000000"/>
          <w:szCs w:val="28"/>
        </w:rPr>
        <w:t>;</w:t>
      </w:r>
    </w:p>
    <w:p w14:paraId="13213D93" w14:textId="0391F5A3" w:rsidR="00A37F64"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4.9.</w:t>
      </w:r>
      <w:r w:rsidR="00B761C5" w:rsidRPr="00A92039">
        <w:rPr>
          <w:rFonts w:ascii="Times New Roman" w:hAnsi="Times New Roman" w:cs="Times New Roman"/>
          <w:color w:val="000000"/>
          <w:sz w:val="28"/>
          <w:szCs w:val="28"/>
        </w:rPr>
        <w:t>5</w:t>
      </w:r>
      <w:r w:rsidRPr="00A92039">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профилактику рисков причинения вреда (ущерба) охраняемым законом ценностям.</w:t>
      </w:r>
    </w:p>
    <w:p w14:paraId="7D43E11A" w14:textId="1FCC7AFA" w:rsidR="00A0643A" w:rsidRPr="00A92039" w:rsidRDefault="00A37F64" w:rsidP="008D6B95">
      <w:pPr>
        <w:pStyle w:val="Standard"/>
        <w:ind w:firstLine="709"/>
        <w:jc w:val="both"/>
        <w:rPr>
          <w:rFonts w:ascii="Times New Roman" w:hAnsi="Times New Roman" w:cs="Times New Roman"/>
          <w:color w:val="000000"/>
          <w:sz w:val="28"/>
          <w:szCs w:val="28"/>
          <w:lang w:val="ru-RU"/>
        </w:rPr>
      </w:pPr>
      <w:r w:rsidRPr="00A92039">
        <w:rPr>
          <w:rFonts w:ascii="Times New Roman" w:hAnsi="Times New Roman" w:cs="Times New Roman"/>
          <w:sz w:val="28"/>
          <w:szCs w:val="28"/>
          <w:lang w:val="ru-RU"/>
        </w:rPr>
        <w:t>4.10.</w:t>
      </w:r>
      <w:r w:rsidR="00A0643A" w:rsidRPr="00A92039">
        <w:rPr>
          <w:rFonts w:ascii="Times New Roman" w:hAnsi="Times New Roman" w:cs="Times New Roman"/>
          <w:sz w:val="28"/>
          <w:szCs w:val="28"/>
          <w:lang w:val="ru-RU"/>
        </w:rPr>
        <w:t xml:space="preserve"> </w:t>
      </w:r>
      <w:r w:rsidR="00A0643A" w:rsidRPr="00A92039">
        <w:rPr>
          <w:rFonts w:ascii="Times New Roman" w:hAnsi="Times New Roman" w:cs="Times New Roman"/>
          <w:color w:val="000000"/>
          <w:sz w:val="28"/>
          <w:szCs w:val="28"/>
          <w:lang w:val="ru-RU"/>
        </w:rPr>
        <w:t>Должностные лица</w:t>
      </w:r>
      <w:r w:rsidRPr="00A92039">
        <w:rPr>
          <w:rFonts w:ascii="Times New Roman" w:hAnsi="Times New Roman" w:cs="Times New Roman"/>
          <w:color w:val="000000"/>
          <w:sz w:val="28"/>
          <w:szCs w:val="28"/>
          <w:lang w:val="ru-RU"/>
        </w:rPr>
        <w:t xml:space="preserve"> органа муниципального контроля</w:t>
      </w:r>
      <w:r w:rsidR="00A0643A" w:rsidRPr="00A92039">
        <w:rPr>
          <w:rFonts w:ascii="Times New Roman" w:hAnsi="Times New Roman" w:cs="Times New Roman"/>
          <w:color w:val="000000"/>
          <w:sz w:val="28"/>
          <w:szCs w:val="28"/>
          <w:lang w:val="ru-RU"/>
        </w:rPr>
        <w:t xml:space="preserve"> </w:t>
      </w:r>
      <w:r w:rsidR="006D7CCC" w:rsidRPr="00A92039">
        <w:rPr>
          <w:rFonts w:ascii="Times New Roman" w:hAnsi="Times New Roman" w:cs="Times New Roman"/>
          <w:color w:val="000000"/>
          <w:sz w:val="28"/>
          <w:szCs w:val="28"/>
          <w:lang w:val="ru-RU"/>
        </w:rPr>
        <w:t>в</w:t>
      </w:r>
      <w:r w:rsidR="00A0643A" w:rsidRPr="00A92039">
        <w:rPr>
          <w:rFonts w:ascii="Times New Roman" w:hAnsi="Times New Roman" w:cs="Times New Roman"/>
          <w:color w:val="000000"/>
          <w:sz w:val="28"/>
          <w:szCs w:val="28"/>
          <w:lang w:val="ru-RU"/>
        </w:rPr>
        <w:t xml:space="preserve">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92039">
        <w:rPr>
          <w:rFonts w:ascii="Times New Roman" w:hAnsi="Times New Roman" w:cs="Times New Roman"/>
          <w:color w:val="000000"/>
          <w:sz w:val="28"/>
          <w:szCs w:val="28"/>
          <w:lang w:val="ru-RU"/>
        </w:rPr>
        <w:t>Пермского края</w:t>
      </w:r>
      <w:r w:rsidR="00A0643A" w:rsidRPr="00A92039">
        <w:rPr>
          <w:rFonts w:ascii="Times New Roman" w:hAnsi="Times New Roman" w:cs="Times New Roman"/>
          <w:color w:val="000000"/>
          <w:sz w:val="28"/>
          <w:szCs w:val="28"/>
          <w:lang w:val="ru-RU"/>
        </w:rPr>
        <w:t>, органами местного самоуправления, правоохранительными органами, организациями и гражданами.</w:t>
      </w:r>
    </w:p>
    <w:p w14:paraId="301FA532" w14:textId="542C1CFD" w:rsidR="00A0643A" w:rsidRPr="00A92039" w:rsidRDefault="00A0643A"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выявления в ходе проведения контрольного мероприятия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31643"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направляют копию указанного акта в орган власти, уполномоченный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привлечение к соответствующей ответственности.</w:t>
      </w:r>
    </w:p>
    <w:p w14:paraId="491147A7" w14:textId="77777777" w:rsidR="00A0643A" w:rsidRPr="00A92039" w:rsidRDefault="00A0643A" w:rsidP="008D6B95">
      <w:pPr>
        <w:pStyle w:val="Standard"/>
        <w:ind w:firstLine="709"/>
        <w:jc w:val="both"/>
        <w:rPr>
          <w:rFonts w:ascii="Times New Roman" w:hAnsi="Times New Roman" w:cs="Times New Roman"/>
          <w:sz w:val="28"/>
          <w:szCs w:val="28"/>
          <w:lang w:val="ru-RU"/>
        </w:rPr>
      </w:pPr>
    </w:p>
    <w:p w14:paraId="36F6BF5D" w14:textId="4A99A0AC" w:rsidR="00C45C05" w:rsidRPr="00A92039" w:rsidRDefault="00C45C05" w:rsidP="008D6B95">
      <w:pPr>
        <w:pStyle w:val="pt-a-000030"/>
        <w:spacing w:before="0" w:after="0"/>
        <w:ind w:firstLine="709"/>
        <w:jc w:val="center"/>
        <w:rPr>
          <w:rStyle w:val="pt-a0"/>
          <w:b/>
          <w:sz w:val="28"/>
          <w:szCs w:val="28"/>
        </w:rPr>
      </w:pPr>
      <w:r w:rsidRPr="00A92039">
        <w:rPr>
          <w:b/>
          <w:sz w:val="28"/>
          <w:szCs w:val="28"/>
        </w:rPr>
        <w:t xml:space="preserve">V. </w:t>
      </w:r>
      <w:r w:rsidRPr="00A92039">
        <w:rPr>
          <w:rStyle w:val="pt-a0"/>
          <w:b/>
          <w:sz w:val="28"/>
          <w:szCs w:val="28"/>
        </w:rPr>
        <w:t>Обжалование решений</w:t>
      </w:r>
      <w:r w:rsidR="00E345BC" w:rsidRPr="00A92039">
        <w:rPr>
          <w:rStyle w:val="pt-a0"/>
          <w:b/>
          <w:sz w:val="28"/>
          <w:szCs w:val="28"/>
        </w:rPr>
        <w:t xml:space="preserve"> </w:t>
      </w:r>
      <w:r w:rsidR="00CE5A1E" w:rsidRPr="00A92039">
        <w:rPr>
          <w:rStyle w:val="pt-a0"/>
          <w:b/>
          <w:sz w:val="28"/>
          <w:szCs w:val="28"/>
        </w:rPr>
        <w:t>администрации</w:t>
      </w:r>
      <w:r w:rsidRPr="00A92039">
        <w:rPr>
          <w:rStyle w:val="pt-a0"/>
          <w:b/>
          <w:sz w:val="28"/>
          <w:szCs w:val="28"/>
        </w:rPr>
        <w:t xml:space="preserve">, действий (бездействия) должностных лиц, </w:t>
      </w:r>
      <w:r w:rsidR="004D719B" w:rsidRPr="00A92039">
        <w:rPr>
          <w:rStyle w:val="pt-a0"/>
          <w:b/>
          <w:sz w:val="28"/>
          <w:szCs w:val="28"/>
        </w:rPr>
        <w:t xml:space="preserve">уполномоченных на </w:t>
      </w:r>
      <w:r w:rsidRPr="00A92039">
        <w:rPr>
          <w:rStyle w:val="pt-a0"/>
          <w:b/>
          <w:sz w:val="28"/>
          <w:szCs w:val="28"/>
        </w:rPr>
        <w:t>осуществл</w:t>
      </w:r>
      <w:r w:rsidR="004D719B" w:rsidRPr="00A92039">
        <w:rPr>
          <w:rStyle w:val="pt-a0"/>
          <w:b/>
          <w:sz w:val="28"/>
          <w:szCs w:val="28"/>
        </w:rPr>
        <w:t xml:space="preserve">ение </w:t>
      </w:r>
      <w:r w:rsidRPr="00A92039">
        <w:rPr>
          <w:rStyle w:val="pt-a0"/>
          <w:b/>
          <w:sz w:val="28"/>
          <w:szCs w:val="28"/>
        </w:rPr>
        <w:t>муниципальн</w:t>
      </w:r>
      <w:r w:rsidR="004D719B" w:rsidRPr="00A92039">
        <w:rPr>
          <w:rStyle w:val="pt-a0"/>
          <w:b/>
          <w:sz w:val="28"/>
          <w:szCs w:val="28"/>
        </w:rPr>
        <w:t>ого</w:t>
      </w:r>
      <w:r w:rsidRPr="00A92039">
        <w:rPr>
          <w:rStyle w:val="pt-a0"/>
          <w:b/>
          <w:sz w:val="28"/>
          <w:szCs w:val="28"/>
        </w:rPr>
        <w:t xml:space="preserve"> </w:t>
      </w:r>
      <w:r w:rsidR="00435863" w:rsidRPr="00A92039">
        <w:rPr>
          <w:b/>
          <w:iCs/>
          <w:sz w:val="28"/>
          <w:szCs w:val="28"/>
        </w:rPr>
        <w:t>жилищн</w:t>
      </w:r>
      <w:r w:rsidR="004D719B" w:rsidRPr="00A92039">
        <w:rPr>
          <w:b/>
          <w:iCs/>
          <w:sz w:val="28"/>
          <w:szCs w:val="28"/>
        </w:rPr>
        <w:t>ого</w:t>
      </w:r>
      <w:r w:rsidR="00435863" w:rsidRPr="00A92039">
        <w:rPr>
          <w:rStyle w:val="pt-a0"/>
          <w:b/>
          <w:sz w:val="28"/>
          <w:szCs w:val="28"/>
        </w:rPr>
        <w:t xml:space="preserve"> </w:t>
      </w:r>
      <w:r w:rsidRPr="00A92039">
        <w:rPr>
          <w:rStyle w:val="pt-a0"/>
          <w:b/>
          <w:sz w:val="28"/>
          <w:szCs w:val="28"/>
        </w:rPr>
        <w:t>контрол</w:t>
      </w:r>
      <w:r w:rsidR="0046311A">
        <w:rPr>
          <w:rStyle w:val="pt-a0"/>
          <w:b/>
          <w:sz w:val="28"/>
          <w:szCs w:val="28"/>
        </w:rPr>
        <w:t>я</w:t>
      </w:r>
    </w:p>
    <w:p w14:paraId="331829A1" w14:textId="77777777"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5.1. Решения </w:t>
      </w:r>
      <w:r w:rsidR="00CE5A1E" w:rsidRPr="00A92039">
        <w:rPr>
          <w:rFonts w:ascii="Times New Roman" w:hAnsi="Times New Roman" w:cs="Times New Roman"/>
          <w:color w:val="000000"/>
          <w:sz w:val="28"/>
          <w:szCs w:val="28"/>
        </w:rPr>
        <w:t>администрации</w:t>
      </w:r>
      <w:r w:rsidR="00E345BC" w:rsidRPr="00A92039">
        <w:rPr>
          <w:rFonts w:ascii="Times New Roman" w:hAnsi="Times New Roman" w:cs="Times New Roman"/>
          <w:color w:val="000000"/>
          <w:sz w:val="28"/>
          <w:szCs w:val="28"/>
        </w:rPr>
        <w:t xml:space="preserve">, </w:t>
      </w:r>
      <w:r w:rsidRPr="00A92039">
        <w:rPr>
          <w:rFonts w:ascii="Times New Roman" w:hAnsi="Times New Roman" w:cs="Times New Roman"/>
          <w:color w:val="000000"/>
          <w:sz w:val="28"/>
          <w:szCs w:val="28"/>
        </w:rPr>
        <w:t>действия (бездействие) должностных лиц органа муниципального контроля могут быть обжалованы в порядке, установленном главой 9 Закона № 248-ФЗ.</w:t>
      </w:r>
    </w:p>
    <w:p w14:paraId="4101CCF8" w14:textId="77777777" w:rsidR="000F58D0" w:rsidRPr="00A92039" w:rsidRDefault="000F58D0" w:rsidP="000F58D0">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D212ADE" w14:textId="77777777"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решений о проведении контрольных мероприятий;</w:t>
      </w:r>
    </w:p>
    <w:p w14:paraId="7C76929C" w14:textId="77777777"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6BE37690" w14:textId="77777777" w:rsidR="000F58D0" w:rsidRPr="00A92039" w:rsidRDefault="000F58D0" w:rsidP="000F58D0">
      <w:pPr>
        <w:ind w:firstLine="709"/>
        <w:contextualSpacing/>
        <w:jc w:val="both"/>
        <w:rPr>
          <w:color w:val="000000"/>
          <w:szCs w:val="28"/>
        </w:rPr>
      </w:pPr>
      <w:r w:rsidRPr="00A92039">
        <w:rPr>
          <w:color w:val="000000"/>
          <w:szCs w:val="28"/>
        </w:rPr>
        <w:t>действий (бездействия) должностных лиц органа муниципального жилищного контроля в рамках контрольных мероприятий.</w:t>
      </w:r>
    </w:p>
    <w:p w14:paraId="104850F3" w14:textId="3B6108A0"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5.3. Жалоба подается контролируемым лицом в уполномоченный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рассмотрение жалобы орган в электронном виде с использованием единого портала государственных и муниципальных услуг</w:t>
      </w:r>
      <w:r w:rsidRPr="00A9203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14:paraId="41563DA3" w14:textId="1494BF7D" w:rsidR="000F58D0" w:rsidRPr="00A92039" w:rsidRDefault="000F58D0" w:rsidP="000F58D0">
      <w:pPr>
        <w:pStyle w:val="s1"/>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A92039">
        <w:rPr>
          <w:rFonts w:ascii="Times New Roman" w:hAnsi="Times New Roman" w:cs="Times New Roman"/>
          <w:color w:val="000000"/>
          <w:sz w:val="28"/>
          <w:szCs w:val="28"/>
        </w:rPr>
        <w:lastRenderedPageBreak/>
        <w:t xml:space="preserve">контролируемым лицом на личном приеме главы </w:t>
      </w:r>
      <w:r w:rsidR="00987C6D" w:rsidRPr="00A92039">
        <w:rPr>
          <w:rFonts w:ascii="Times New Roman" w:hAnsi="Times New Roman" w:cs="Times New Roman"/>
          <w:color w:val="000000"/>
          <w:sz w:val="28"/>
          <w:szCs w:val="28"/>
        </w:rPr>
        <w:t>городского округа – главы администрации Добрянского городского округа с</w:t>
      </w:r>
      <w:r w:rsidRPr="00A92039">
        <w:rPr>
          <w:rFonts w:ascii="Times New Roman" w:hAnsi="Times New Roman" w:cs="Times New Roman"/>
          <w:color w:val="000000"/>
          <w:sz w:val="28"/>
          <w:szCs w:val="28"/>
        </w:rPr>
        <w:t xml:space="preserve"> предварительным информированием </w:t>
      </w:r>
      <w:r w:rsidR="00987C6D" w:rsidRPr="00A92039">
        <w:rPr>
          <w:rFonts w:ascii="Times New Roman" w:hAnsi="Times New Roman" w:cs="Times New Roman"/>
          <w:color w:val="000000"/>
          <w:sz w:val="28"/>
          <w:szCs w:val="28"/>
        </w:rPr>
        <w:t>главы городского округа – главы администрации Добрянского городского округа</w:t>
      </w:r>
      <w:r w:rsidRPr="00A92039">
        <w:rPr>
          <w:rFonts w:ascii="Times New Roman" w:hAnsi="Times New Roman" w:cs="Times New Roman"/>
          <w:color w:val="000000"/>
          <w:sz w:val="28"/>
          <w:szCs w:val="28"/>
        </w:rPr>
        <w:t xml:space="preserve"> о наличии в</w:t>
      </w:r>
      <w:r w:rsidRPr="00A92039">
        <w:rPr>
          <w:rFonts w:ascii="Times New Roman" w:hAnsi="Times New Roman" w:cs="Times New Roman"/>
          <w:i/>
          <w:iCs/>
          <w:color w:val="000000"/>
          <w:sz w:val="28"/>
          <w:szCs w:val="28"/>
        </w:rPr>
        <w:t xml:space="preserve"> </w:t>
      </w:r>
      <w:r w:rsidRPr="00A9203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4877B5F" w14:textId="77777777" w:rsidR="000F58D0" w:rsidRPr="00A92039" w:rsidRDefault="00987C6D"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.4. Жалоба на решение</w:t>
      </w:r>
      <w:r w:rsidR="006001AC" w:rsidRPr="00A92039">
        <w:rPr>
          <w:rFonts w:ascii="Times New Roman" w:hAnsi="Times New Roman" w:cs="Times New Roman"/>
          <w:color w:val="000000"/>
          <w:sz w:val="28"/>
          <w:szCs w:val="28"/>
        </w:rPr>
        <w:t>,</w:t>
      </w:r>
      <w:r w:rsidRPr="00A92039">
        <w:rPr>
          <w:rFonts w:ascii="Times New Roman" w:hAnsi="Times New Roman" w:cs="Times New Roman"/>
          <w:color w:val="000000"/>
          <w:sz w:val="28"/>
          <w:szCs w:val="28"/>
        </w:rPr>
        <w:t xml:space="preserve"> </w:t>
      </w:r>
      <w:r w:rsidR="000F58D0" w:rsidRPr="00A92039">
        <w:rPr>
          <w:rFonts w:ascii="Times New Roman" w:hAnsi="Times New Roman" w:cs="Times New Roman"/>
          <w:color w:val="000000"/>
          <w:sz w:val="28"/>
          <w:szCs w:val="28"/>
        </w:rPr>
        <w:t xml:space="preserve">действия (бездействие) </w:t>
      </w:r>
      <w:r w:rsidRPr="00A92039">
        <w:rPr>
          <w:rFonts w:ascii="Times New Roman" w:hAnsi="Times New Roman" w:cs="Times New Roman"/>
          <w:color w:val="000000"/>
          <w:sz w:val="28"/>
          <w:szCs w:val="28"/>
        </w:rPr>
        <w:t>до</w:t>
      </w:r>
      <w:r w:rsidR="000F58D0" w:rsidRPr="00A92039">
        <w:rPr>
          <w:rFonts w:ascii="Times New Roman" w:hAnsi="Times New Roman" w:cs="Times New Roman"/>
          <w:color w:val="000000"/>
          <w:sz w:val="28"/>
          <w:szCs w:val="28"/>
        </w:rPr>
        <w:t xml:space="preserve">лжностных лиц </w:t>
      </w:r>
      <w:r w:rsidRPr="00A92039">
        <w:rPr>
          <w:rFonts w:ascii="Times New Roman" w:hAnsi="Times New Roman" w:cs="Times New Roman"/>
          <w:color w:val="000000"/>
          <w:sz w:val="28"/>
          <w:szCs w:val="28"/>
        </w:rPr>
        <w:t xml:space="preserve">органа муниципального контроля </w:t>
      </w:r>
      <w:r w:rsidR="000F58D0" w:rsidRPr="00A92039">
        <w:rPr>
          <w:rFonts w:ascii="Times New Roman" w:hAnsi="Times New Roman" w:cs="Times New Roman"/>
          <w:color w:val="000000"/>
          <w:sz w:val="28"/>
          <w:szCs w:val="28"/>
        </w:rPr>
        <w:t>рассматривается заместителем главы</w:t>
      </w:r>
      <w:r w:rsidRPr="00A92039">
        <w:rPr>
          <w:rFonts w:ascii="Times New Roman" w:hAnsi="Times New Roman" w:cs="Times New Roman"/>
          <w:color w:val="000000"/>
          <w:sz w:val="28"/>
          <w:szCs w:val="28"/>
        </w:rPr>
        <w:t xml:space="preserve"> администрации Добрянского городского округа</w:t>
      </w:r>
      <w:r w:rsidR="006001AC" w:rsidRPr="00A92039">
        <w:rPr>
          <w:rFonts w:ascii="Times New Roman" w:hAnsi="Times New Roman" w:cs="Times New Roman"/>
          <w:color w:val="000000"/>
          <w:sz w:val="28"/>
          <w:szCs w:val="28"/>
        </w:rPr>
        <w:t>, курирующим деятельность органа муниципального контроля</w:t>
      </w:r>
      <w:r w:rsidR="000F58D0" w:rsidRPr="00A92039">
        <w:rPr>
          <w:rFonts w:ascii="Times New Roman" w:hAnsi="Times New Roman" w:cs="Times New Roman"/>
          <w:color w:val="000000"/>
          <w:sz w:val="28"/>
          <w:szCs w:val="28"/>
        </w:rPr>
        <w:t>.</w:t>
      </w:r>
    </w:p>
    <w:p w14:paraId="7C94A73A" w14:textId="4FB3DF22" w:rsidR="000F58D0" w:rsidRPr="00A92039" w:rsidRDefault="00987C6D"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 xml:space="preserve">.5. Жалоба на решение, действия (бездействие) должностных лиц </w:t>
      </w:r>
      <w:r w:rsidRPr="00A92039">
        <w:rPr>
          <w:rFonts w:ascii="Times New Roman" w:hAnsi="Times New Roman" w:cs="Times New Roman"/>
          <w:color w:val="000000"/>
          <w:sz w:val="28"/>
          <w:szCs w:val="28"/>
        </w:rPr>
        <w:t xml:space="preserve">органа муниципального контроля </w:t>
      </w:r>
      <w:r w:rsidR="000F58D0" w:rsidRPr="00A92039">
        <w:rPr>
          <w:rFonts w:ascii="Times New Roman" w:hAnsi="Times New Roman" w:cs="Times New Roman"/>
          <w:color w:val="000000"/>
          <w:sz w:val="28"/>
          <w:szCs w:val="28"/>
        </w:rPr>
        <w:t xml:space="preserve">может быть подана в течение </w:t>
      </w:r>
      <w:r w:rsidR="003F76C7">
        <w:rPr>
          <w:rFonts w:ascii="Times New Roman" w:hAnsi="Times New Roman" w:cs="Times New Roman"/>
          <w:color w:val="000000"/>
          <w:sz w:val="28"/>
          <w:szCs w:val="28"/>
        </w:rPr>
        <w:t>тридцати</w:t>
      </w:r>
      <w:r w:rsidR="000F58D0" w:rsidRPr="00A92039">
        <w:rPr>
          <w:rFonts w:ascii="Times New Roman" w:hAnsi="Times New Roman" w:cs="Times New Roman"/>
          <w:color w:val="000000"/>
          <w:sz w:val="28"/>
          <w:szCs w:val="28"/>
        </w:rPr>
        <w:t xml:space="preserve"> календарных дней со дня, когда контролируемое лицо узнало или должно было узнать </w:t>
      </w:r>
      <w:r w:rsidR="00242357">
        <w:rPr>
          <w:rFonts w:ascii="Times New Roman" w:hAnsi="Times New Roman" w:cs="Times New Roman"/>
          <w:color w:val="000000"/>
          <w:sz w:val="28"/>
          <w:szCs w:val="28"/>
        </w:rPr>
        <w:br/>
      </w:r>
      <w:r w:rsidR="000F58D0" w:rsidRPr="00A92039">
        <w:rPr>
          <w:rFonts w:ascii="Times New Roman" w:hAnsi="Times New Roman" w:cs="Times New Roman"/>
          <w:color w:val="000000"/>
          <w:sz w:val="28"/>
          <w:szCs w:val="28"/>
        </w:rPr>
        <w:t>о нарушении своих прав.</w:t>
      </w:r>
    </w:p>
    <w:p w14:paraId="6DE0535B" w14:textId="7C4DA105" w:rsidR="000F58D0" w:rsidRPr="00A92039" w:rsidRDefault="000F58D0" w:rsidP="0015292E">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Жалоба на предписание может быть подана в течение </w:t>
      </w:r>
      <w:r w:rsidR="003F76C7">
        <w:rPr>
          <w:rFonts w:ascii="Times New Roman" w:hAnsi="Times New Roman" w:cs="Times New Roman"/>
          <w:color w:val="000000"/>
          <w:sz w:val="28"/>
          <w:szCs w:val="28"/>
        </w:rPr>
        <w:t>десяти</w:t>
      </w:r>
      <w:r w:rsidRPr="00A92039">
        <w:rPr>
          <w:rFonts w:ascii="Times New Roman" w:hAnsi="Times New Roman" w:cs="Times New Roman"/>
          <w:color w:val="000000"/>
          <w:sz w:val="28"/>
          <w:szCs w:val="28"/>
        </w:rPr>
        <w:t xml:space="preserve"> рабочих дней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с момента получения контролируемым лицом предписания.</w:t>
      </w:r>
    </w:p>
    <w:p w14:paraId="51EAAA7E" w14:textId="77777777" w:rsidR="006001AC" w:rsidRPr="00A92039" w:rsidRDefault="000F58D0" w:rsidP="006001AC">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6001AC" w:rsidRPr="00A92039">
        <w:rPr>
          <w:rFonts w:ascii="Times New Roman" w:hAnsi="Times New Roman" w:cs="Times New Roman"/>
          <w:color w:val="000000"/>
          <w:sz w:val="28"/>
          <w:szCs w:val="28"/>
        </w:rPr>
        <w:t>заместителем главы администрации Добрянского городского округа, курирующим деятельность органа муниципального контроля.</w:t>
      </w:r>
    </w:p>
    <w:p w14:paraId="329B74EC" w14:textId="77777777" w:rsidR="000F58D0" w:rsidRPr="00A92039" w:rsidRDefault="000F58D0" w:rsidP="0015292E">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0E150B6" w14:textId="73C37E4C" w:rsidR="000F58D0" w:rsidRPr="00A92039" w:rsidRDefault="00A46E38" w:rsidP="00A46E38">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.6. Жалоба на решение</w:t>
      </w:r>
      <w:r w:rsidR="006001AC" w:rsidRPr="00A92039">
        <w:rPr>
          <w:rFonts w:ascii="Times New Roman" w:hAnsi="Times New Roman" w:cs="Times New Roman"/>
          <w:color w:val="000000"/>
          <w:sz w:val="28"/>
          <w:szCs w:val="28"/>
        </w:rPr>
        <w:t xml:space="preserve">, </w:t>
      </w:r>
      <w:r w:rsidRPr="00A92039">
        <w:rPr>
          <w:rFonts w:ascii="Times New Roman" w:hAnsi="Times New Roman" w:cs="Times New Roman"/>
          <w:color w:val="000000"/>
          <w:sz w:val="28"/>
          <w:szCs w:val="28"/>
        </w:rPr>
        <w:t>действия (бездействие) должностных лиц органа муниципального контроля п</w:t>
      </w:r>
      <w:r w:rsidR="000F58D0" w:rsidRPr="00A92039">
        <w:rPr>
          <w:rFonts w:ascii="Times New Roman" w:hAnsi="Times New Roman" w:cs="Times New Roman"/>
          <w:color w:val="000000"/>
          <w:sz w:val="28"/>
          <w:szCs w:val="28"/>
        </w:rPr>
        <w:t xml:space="preserve">одлежит рассмотрению в течение </w:t>
      </w:r>
      <w:r w:rsidR="003F76C7">
        <w:rPr>
          <w:rFonts w:ascii="Times New Roman" w:hAnsi="Times New Roman" w:cs="Times New Roman"/>
          <w:color w:val="000000"/>
          <w:sz w:val="28"/>
          <w:szCs w:val="28"/>
        </w:rPr>
        <w:t>двадцати</w:t>
      </w:r>
      <w:r w:rsidR="000F58D0" w:rsidRPr="00A92039">
        <w:rPr>
          <w:rFonts w:ascii="Times New Roman" w:hAnsi="Times New Roman" w:cs="Times New Roman"/>
          <w:color w:val="000000"/>
          <w:sz w:val="28"/>
          <w:szCs w:val="28"/>
        </w:rPr>
        <w:t xml:space="preserve"> рабочих дней со дня ее регистрации. </w:t>
      </w:r>
    </w:p>
    <w:p w14:paraId="2EE21AD4" w14:textId="20D0B8D0" w:rsidR="000F58D0" w:rsidRPr="00A92039" w:rsidRDefault="000F58D0" w:rsidP="006001AC">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3F76C7" w:rsidRPr="00A92039">
        <w:rPr>
          <w:rFonts w:ascii="Times New Roman" w:hAnsi="Times New Roman" w:cs="Times New Roman"/>
          <w:color w:val="000000"/>
          <w:sz w:val="28"/>
          <w:szCs w:val="28"/>
        </w:rPr>
        <w:t>продлен заместителем</w:t>
      </w:r>
      <w:r w:rsidR="006001AC" w:rsidRPr="00A92039">
        <w:rPr>
          <w:rFonts w:ascii="Times New Roman" w:hAnsi="Times New Roman" w:cs="Times New Roman"/>
          <w:color w:val="000000"/>
          <w:sz w:val="28"/>
          <w:szCs w:val="28"/>
        </w:rPr>
        <w:t xml:space="preserve"> главы администрации Добрянского городского округа, курирующим деятельность органа муниципального контроля </w:t>
      </w:r>
      <w:r w:rsidRPr="00A92039">
        <w:rPr>
          <w:rFonts w:ascii="Times New Roman" w:hAnsi="Times New Roman" w:cs="Times New Roman"/>
          <w:color w:val="000000"/>
          <w:sz w:val="28"/>
          <w:szCs w:val="28"/>
        </w:rPr>
        <w:t xml:space="preserve">не более чем на </w:t>
      </w:r>
      <w:r w:rsidR="003F76C7">
        <w:rPr>
          <w:rFonts w:ascii="Times New Roman" w:hAnsi="Times New Roman" w:cs="Times New Roman"/>
          <w:color w:val="000000"/>
          <w:sz w:val="28"/>
          <w:szCs w:val="28"/>
        </w:rPr>
        <w:t>двадцать</w:t>
      </w:r>
      <w:r w:rsidRPr="00A92039">
        <w:rPr>
          <w:rFonts w:ascii="Times New Roman" w:hAnsi="Times New Roman" w:cs="Times New Roman"/>
          <w:color w:val="000000"/>
          <w:sz w:val="28"/>
          <w:szCs w:val="28"/>
        </w:rPr>
        <w:t xml:space="preserve"> рабочих дней.</w:t>
      </w:r>
    </w:p>
    <w:p w14:paraId="332C0026" w14:textId="77777777" w:rsidR="000F58D0" w:rsidRPr="00A92039" w:rsidRDefault="000F58D0" w:rsidP="0015292E">
      <w:pPr>
        <w:ind w:firstLine="709"/>
        <w:contextualSpacing/>
        <w:jc w:val="both"/>
        <w:rPr>
          <w:szCs w:val="28"/>
        </w:rPr>
      </w:pPr>
    </w:p>
    <w:p w14:paraId="3A0E7012" w14:textId="77777777" w:rsidR="003729E7" w:rsidRPr="00A92039" w:rsidRDefault="003729E7" w:rsidP="008D6B95">
      <w:pPr>
        <w:pStyle w:val="Standard"/>
        <w:ind w:firstLine="709"/>
        <w:jc w:val="center"/>
        <w:rPr>
          <w:rFonts w:ascii="Times New Roman" w:hAnsi="Times New Roman" w:cs="Times New Roman"/>
          <w:b/>
          <w:bCs/>
          <w:iCs/>
          <w:sz w:val="28"/>
          <w:szCs w:val="28"/>
          <w:lang w:val="ru-RU"/>
        </w:rPr>
      </w:pPr>
      <w:r w:rsidRPr="00A92039">
        <w:rPr>
          <w:rFonts w:ascii="Times New Roman" w:hAnsi="Times New Roman" w:cs="Times New Roman"/>
          <w:b/>
          <w:bCs/>
          <w:sz w:val="28"/>
          <w:szCs w:val="28"/>
        </w:rPr>
        <w:t>VI</w:t>
      </w:r>
      <w:r w:rsidRPr="00A92039">
        <w:rPr>
          <w:rFonts w:ascii="Times New Roman" w:hAnsi="Times New Roman" w:cs="Times New Roman"/>
          <w:b/>
          <w:bCs/>
          <w:sz w:val="28"/>
          <w:szCs w:val="28"/>
          <w:lang w:val="ru-RU"/>
        </w:rPr>
        <w:t xml:space="preserve">. </w:t>
      </w:r>
      <w:r w:rsidRPr="00A92039">
        <w:rPr>
          <w:rFonts w:ascii="Times New Roman" w:hAnsi="Times New Roman" w:cs="Times New Roman"/>
          <w:b/>
          <w:bCs/>
          <w:iCs/>
          <w:sz w:val="28"/>
          <w:szCs w:val="28"/>
          <w:lang w:val="ru-RU"/>
        </w:rPr>
        <w:t xml:space="preserve">Оценка результативности и эффективности </w:t>
      </w:r>
      <w:r w:rsidR="004D719B" w:rsidRPr="00A92039">
        <w:rPr>
          <w:rFonts w:ascii="Times New Roman" w:hAnsi="Times New Roman" w:cs="Times New Roman"/>
          <w:b/>
          <w:bCs/>
          <w:iCs/>
          <w:sz w:val="28"/>
          <w:szCs w:val="28"/>
          <w:lang w:val="ru-RU"/>
        </w:rPr>
        <w:t>осуществления муниципального жилищного контроля</w:t>
      </w:r>
    </w:p>
    <w:p w14:paraId="56EE3A34" w14:textId="23A80B96" w:rsidR="00D674CE" w:rsidRPr="00A92039" w:rsidRDefault="00D674CE" w:rsidP="008D6B95">
      <w:pPr>
        <w:pStyle w:val="Standard"/>
        <w:tabs>
          <w:tab w:val="left" w:pos="709"/>
        </w:tabs>
        <w:ind w:firstLine="709"/>
        <w:jc w:val="both"/>
        <w:rPr>
          <w:rFonts w:ascii="Times New Roman" w:hAnsi="Times New Roman" w:cs="Times New Roman"/>
          <w:iCs/>
          <w:sz w:val="28"/>
          <w:szCs w:val="28"/>
          <w:lang w:val="ru-RU"/>
        </w:rPr>
      </w:pPr>
      <w:r w:rsidRPr="00A92039">
        <w:rPr>
          <w:rFonts w:ascii="Times New Roman" w:hAnsi="Times New Roman" w:cs="Times New Roman"/>
          <w:color w:val="000000"/>
          <w:sz w:val="28"/>
          <w:szCs w:val="28"/>
          <w:lang w:val="ru-RU"/>
        </w:rPr>
        <w:t xml:space="preserve">6.1. Оценка результативности и эффективности осуществления муниципального жилищного контроля осуществляется на </w:t>
      </w:r>
      <w:r w:rsidRPr="00A92039">
        <w:rPr>
          <w:rFonts w:ascii="Times New Roman" w:hAnsi="Times New Roman" w:cs="Times New Roman"/>
          <w:iCs/>
          <w:sz w:val="28"/>
          <w:szCs w:val="28"/>
          <w:lang w:val="ru-RU"/>
        </w:rPr>
        <w:t xml:space="preserve">основе системы показателей результативности </w:t>
      </w:r>
      <w:r w:rsidR="003F76C7" w:rsidRPr="00A92039">
        <w:rPr>
          <w:rFonts w:ascii="Times New Roman" w:hAnsi="Times New Roman" w:cs="Times New Roman"/>
          <w:iCs/>
          <w:sz w:val="28"/>
          <w:szCs w:val="28"/>
          <w:lang w:val="ru-RU"/>
        </w:rPr>
        <w:t>и эффективности</w:t>
      </w:r>
      <w:r w:rsidRPr="00A92039">
        <w:rPr>
          <w:rFonts w:ascii="Times New Roman" w:hAnsi="Times New Roman" w:cs="Times New Roman"/>
          <w:iCs/>
          <w:sz w:val="28"/>
          <w:szCs w:val="28"/>
          <w:lang w:val="ru-RU"/>
        </w:rPr>
        <w:t xml:space="preserve"> муниципального жилищного контроля в соответствии с Законом № 248-ФЗ.</w:t>
      </w:r>
    </w:p>
    <w:p w14:paraId="0C3BCAAA" w14:textId="0B8598F5" w:rsidR="00D674CE" w:rsidRPr="00A92039" w:rsidRDefault="00D674CE" w:rsidP="008D6B95">
      <w:pPr>
        <w:pStyle w:val="10"/>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6.2. Ключевые показатели </w:t>
      </w:r>
      <w:r w:rsidRPr="00A92039">
        <w:rPr>
          <w:rFonts w:ascii="Times New Roman" w:hAnsi="Times New Roman" w:cs="Times New Roman"/>
          <w:sz w:val="28"/>
          <w:szCs w:val="28"/>
        </w:rPr>
        <w:t>муниципального жилищного</w:t>
      </w:r>
      <w:r w:rsidRPr="00A92039">
        <w:rPr>
          <w:rFonts w:ascii="Times New Roman" w:hAnsi="Times New Roman" w:cs="Times New Roman"/>
          <w:iCs/>
          <w:sz w:val="28"/>
          <w:szCs w:val="28"/>
        </w:rPr>
        <w:t xml:space="preserve"> контроля </w:t>
      </w:r>
      <w:r w:rsidR="00242357">
        <w:rPr>
          <w:rFonts w:ascii="Times New Roman" w:hAnsi="Times New Roman" w:cs="Times New Roman"/>
          <w:iCs/>
          <w:sz w:val="28"/>
          <w:szCs w:val="28"/>
        </w:rPr>
        <w:br/>
      </w:r>
      <w:r w:rsidRPr="00A92039">
        <w:rPr>
          <w:rFonts w:ascii="Times New Roman" w:hAnsi="Times New Roman" w:cs="Times New Roman"/>
          <w:color w:val="000000"/>
          <w:sz w:val="28"/>
          <w:szCs w:val="28"/>
        </w:rPr>
        <w:t>и их целевые значения, индикативные показатели муниципального жилищного контроля утверждаются Думой Добрянского городского округа.</w:t>
      </w:r>
    </w:p>
    <w:p w14:paraId="184E1B9E" w14:textId="77777777" w:rsidR="00D674CE" w:rsidRPr="00A92039" w:rsidRDefault="00D674CE" w:rsidP="00306262">
      <w:pPr>
        <w:pStyle w:val="Standard"/>
        <w:ind w:left="5670"/>
        <w:jc w:val="right"/>
        <w:rPr>
          <w:rFonts w:ascii="Times New Roman" w:hAnsi="Times New Roman" w:cs="Times New Roman"/>
          <w:sz w:val="28"/>
          <w:szCs w:val="28"/>
          <w:lang w:val="ru-RU"/>
        </w:rPr>
      </w:pPr>
    </w:p>
    <w:p w14:paraId="07863B44" w14:textId="77777777" w:rsidR="00563B73" w:rsidRPr="00A92039" w:rsidRDefault="00563B73" w:rsidP="00306262">
      <w:pPr>
        <w:rPr>
          <w:rFonts w:eastAsia="SimSun"/>
          <w:kern w:val="3"/>
          <w:szCs w:val="28"/>
          <w:lang w:eastAsia="zh-CN" w:bidi="hi-IN"/>
        </w:rPr>
      </w:pPr>
      <w:r w:rsidRPr="00A92039">
        <w:rPr>
          <w:szCs w:val="28"/>
        </w:rPr>
        <w:br w:type="page"/>
      </w:r>
    </w:p>
    <w:p w14:paraId="439C6264" w14:textId="77777777" w:rsidR="004D719B" w:rsidRPr="00A92039" w:rsidRDefault="004D719B" w:rsidP="00306262">
      <w:pPr>
        <w:pStyle w:val="Standard"/>
        <w:ind w:left="5670"/>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lastRenderedPageBreak/>
        <w:t>Приложение</w:t>
      </w:r>
    </w:p>
    <w:p w14:paraId="61776321" w14:textId="77777777" w:rsidR="004D719B" w:rsidRPr="00A92039" w:rsidRDefault="004D719B" w:rsidP="00306262">
      <w:pPr>
        <w:pStyle w:val="Standard"/>
        <w:ind w:left="5670"/>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t>к Положению</w:t>
      </w:r>
      <w:r w:rsidR="006554FF" w:rsidRPr="00A92039">
        <w:rPr>
          <w:rFonts w:ascii="Times New Roman" w:hAnsi="Times New Roman" w:cs="Times New Roman"/>
          <w:sz w:val="28"/>
          <w:szCs w:val="28"/>
          <w:lang w:val="ru-RU"/>
        </w:rPr>
        <w:t xml:space="preserve"> о муниципальном жилищном контроле в Добрянском городском округе</w:t>
      </w:r>
    </w:p>
    <w:p w14:paraId="1DA464AA" w14:textId="77777777" w:rsidR="004D719B" w:rsidRPr="00A92039" w:rsidRDefault="004D719B" w:rsidP="00306262">
      <w:pPr>
        <w:pStyle w:val="Standard"/>
        <w:jc w:val="center"/>
        <w:rPr>
          <w:rFonts w:ascii="Times New Roman" w:hAnsi="Times New Roman" w:cs="Times New Roman"/>
          <w:sz w:val="28"/>
          <w:szCs w:val="28"/>
          <w:lang w:val="ru-RU"/>
        </w:rPr>
      </w:pPr>
    </w:p>
    <w:p w14:paraId="46B68129" w14:textId="77777777" w:rsidR="004D719B" w:rsidRPr="00A92039" w:rsidRDefault="004D719B" w:rsidP="00306262">
      <w:pPr>
        <w:pStyle w:val="Standard"/>
        <w:jc w:val="center"/>
        <w:rPr>
          <w:rFonts w:ascii="Times New Roman" w:hAnsi="Times New Roman" w:cs="Times New Roman"/>
          <w:sz w:val="28"/>
          <w:szCs w:val="28"/>
          <w:lang w:val="ru-RU"/>
        </w:rPr>
      </w:pPr>
    </w:p>
    <w:p w14:paraId="6285CC99" w14:textId="77777777" w:rsidR="004D719B" w:rsidRPr="00A92039" w:rsidRDefault="004D719B" w:rsidP="00306262">
      <w:pPr>
        <w:pStyle w:val="Standard"/>
        <w:jc w:val="center"/>
        <w:rPr>
          <w:rFonts w:ascii="Times New Roman" w:hAnsi="Times New Roman" w:cs="Times New Roman"/>
          <w:b/>
          <w:bCs/>
          <w:sz w:val="28"/>
          <w:szCs w:val="28"/>
          <w:lang w:val="ru-RU"/>
        </w:rPr>
      </w:pPr>
      <w:r w:rsidRPr="00A92039">
        <w:rPr>
          <w:rFonts w:ascii="Times New Roman" w:hAnsi="Times New Roman" w:cs="Times New Roman"/>
          <w:b/>
          <w:bCs/>
          <w:sz w:val="28"/>
          <w:szCs w:val="28"/>
          <w:lang w:val="ru-RU"/>
        </w:rPr>
        <w:t xml:space="preserve">ПЕРЕЧЕНЬ </w:t>
      </w:r>
    </w:p>
    <w:p w14:paraId="4206E718" w14:textId="77777777" w:rsidR="004D719B" w:rsidRPr="00A92039" w:rsidRDefault="004D719B" w:rsidP="00306262">
      <w:pPr>
        <w:pStyle w:val="Standard"/>
        <w:jc w:val="center"/>
        <w:rPr>
          <w:rFonts w:ascii="Times New Roman" w:hAnsi="Times New Roman" w:cs="Times New Roman"/>
          <w:b/>
          <w:bCs/>
          <w:sz w:val="28"/>
          <w:szCs w:val="28"/>
          <w:lang w:val="ru-RU"/>
        </w:rPr>
      </w:pPr>
      <w:r w:rsidRPr="00A92039">
        <w:rPr>
          <w:rFonts w:ascii="Times New Roman" w:hAnsi="Times New Roman" w:cs="Times New Roman"/>
          <w:b/>
          <w:bCs/>
          <w:sz w:val="28"/>
          <w:szCs w:val="28"/>
          <w:lang w:val="ru-RU"/>
        </w:rPr>
        <w:t>индикаторов риска нарушения обязательных требований</w:t>
      </w:r>
      <w:r w:rsidR="00563B73" w:rsidRPr="00A92039">
        <w:rPr>
          <w:rFonts w:ascii="Times New Roman" w:hAnsi="Times New Roman" w:cs="Times New Roman"/>
          <w:b/>
          <w:bCs/>
          <w:sz w:val="28"/>
          <w:szCs w:val="28"/>
          <w:lang w:val="ru-RU"/>
        </w:rPr>
        <w:t xml:space="preserve"> </w:t>
      </w:r>
      <w:r w:rsidR="00563B73" w:rsidRPr="00A92039">
        <w:rPr>
          <w:rFonts w:ascii="Times New Roman" w:hAnsi="Times New Roman" w:cs="Times New Roman"/>
          <w:b/>
          <w:bCs/>
          <w:sz w:val="28"/>
          <w:szCs w:val="28"/>
          <w:lang w:val="ru-RU"/>
        </w:rPr>
        <w:br/>
      </w:r>
      <w:r w:rsidRPr="00A92039">
        <w:rPr>
          <w:rFonts w:ascii="Times New Roman" w:hAnsi="Times New Roman" w:cs="Times New Roman"/>
          <w:b/>
          <w:bCs/>
          <w:sz w:val="28"/>
          <w:szCs w:val="28"/>
          <w:lang w:val="ru-RU"/>
        </w:rPr>
        <w:t xml:space="preserve">при осуществлении муниципального жилищного контроля </w:t>
      </w:r>
      <w:r w:rsidR="00563B73" w:rsidRPr="00A92039">
        <w:rPr>
          <w:rFonts w:ascii="Times New Roman" w:hAnsi="Times New Roman" w:cs="Times New Roman"/>
          <w:b/>
          <w:bCs/>
          <w:sz w:val="28"/>
          <w:szCs w:val="28"/>
          <w:lang w:val="ru-RU"/>
        </w:rPr>
        <w:br/>
      </w:r>
      <w:r w:rsidRPr="00A92039">
        <w:rPr>
          <w:rFonts w:ascii="Times New Roman" w:hAnsi="Times New Roman" w:cs="Times New Roman"/>
          <w:b/>
          <w:bCs/>
          <w:sz w:val="28"/>
          <w:szCs w:val="28"/>
          <w:lang w:val="ru-RU"/>
        </w:rPr>
        <w:t>в Добрянском городском округе</w:t>
      </w:r>
    </w:p>
    <w:p w14:paraId="1DDC5192" w14:textId="77777777" w:rsidR="004D719B" w:rsidRPr="00A92039" w:rsidRDefault="004D719B" w:rsidP="00306262">
      <w:pPr>
        <w:pStyle w:val="ConsPlusNormal"/>
        <w:jc w:val="both"/>
        <w:rPr>
          <w:rFonts w:ascii="Times New Roman" w:hAnsi="Times New Roman" w:cs="Times New Roman"/>
          <w:color w:val="000000"/>
          <w:sz w:val="28"/>
          <w:szCs w:val="28"/>
        </w:rPr>
      </w:pPr>
    </w:p>
    <w:p w14:paraId="28321D51" w14:textId="7F926584"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 Поступление в орган муниципального контроля обращений гражданина или организаци</w:t>
      </w:r>
      <w:r w:rsidR="00F924A7" w:rsidRPr="00A92039">
        <w:rPr>
          <w:rFonts w:ascii="Times New Roman" w:hAnsi="Times New Roman" w:cs="Times New Roman"/>
          <w:color w:val="000000"/>
          <w:sz w:val="28"/>
          <w:szCs w:val="28"/>
        </w:rPr>
        <w:t>й</w:t>
      </w:r>
      <w:r w:rsidRPr="00A92039">
        <w:rPr>
          <w:rFonts w:ascii="Times New Roman" w:hAnsi="Times New Roman" w:cs="Times New Roman"/>
          <w:color w:val="000000"/>
          <w:sz w:val="28"/>
          <w:szCs w:val="28"/>
        </w:rPr>
        <w:t>,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59B66A6" w14:textId="77777777"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55BDA6F3" w14:textId="77777777"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67BA9E67" w14:textId="68BFA546"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в) предоставлению коммунальных услуг пользователям жилых помещений муниципального жилищного фонда в многоквартирных домах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 жилых домов;</w:t>
      </w:r>
    </w:p>
    <w:p w14:paraId="7D5BC55B" w14:textId="77777777"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44AF427F" w14:textId="77777777"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296E785" w14:textId="1B345AA1"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2. Поступление в орган муниципального контроля обращения гражданина или организаци</w:t>
      </w:r>
      <w:r w:rsidR="00714D73" w:rsidRPr="00A92039">
        <w:rPr>
          <w:rFonts w:ascii="Times New Roman" w:hAnsi="Times New Roman" w:cs="Times New Roman"/>
          <w:color w:val="000000"/>
          <w:sz w:val="28"/>
          <w:szCs w:val="28"/>
        </w:rPr>
        <w:t>й</w:t>
      </w:r>
      <w:r w:rsidRPr="00A92039">
        <w:rPr>
          <w:rFonts w:ascii="Times New Roman" w:hAnsi="Times New Roman" w:cs="Times New Roman"/>
          <w:color w:val="000000"/>
          <w:sz w:val="28"/>
          <w:szCs w:val="28"/>
        </w:rPr>
        <w:t xml:space="preserve">,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Закона № 248-ФЗ, в случае если в течение года до поступления данного обращения, информации контролируемому лицу органом государственного жилищного надзора, </w:t>
      </w:r>
      <w:r w:rsidRPr="00A92039">
        <w:rPr>
          <w:rFonts w:ascii="Times New Roman" w:hAnsi="Times New Roman" w:cs="Times New Roman"/>
          <w:color w:val="000000"/>
          <w:sz w:val="28"/>
          <w:szCs w:val="28"/>
        </w:rPr>
        <w:lastRenderedPageBreak/>
        <w:t xml:space="preserve">органом муниципального жилищного контроля объявлялись предостережения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о недопустимости нарушения аналогичных обязательных требований.</w:t>
      </w:r>
    </w:p>
    <w:p w14:paraId="423C8393" w14:textId="5F9990F6"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от граждан или организаций, являющихся собственниками помещений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т органов государственной власти, органов местного самоуправления,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6908954" w14:textId="215B0CD4"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 Поступление в орган муниципального контроля в течение трёх месяцев подряд двух и более протоколов общего собрания собственников помещений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11F116B6" w14:textId="3D07E43A"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w:t>
      </w:r>
      <w:r w:rsidR="00EE7196" w:rsidRPr="00A92039">
        <w:rPr>
          <w:rFonts w:ascii="Times New Roman" w:hAnsi="Times New Roman" w:cs="Times New Roman"/>
          <w:color w:val="000000"/>
          <w:sz w:val="28"/>
          <w:szCs w:val="28"/>
        </w:rPr>
        <w:t>й</w:t>
      </w:r>
      <w:r w:rsidRPr="00A92039">
        <w:rPr>
          <w:rFonts w:ascii="Times New Roman" w:hAnsi="Times New Roman" w:cs="Times New Roman"/>
          <w:color w:val="000000"/>
          <w:sz w:val="28"/>
          <w:szCs w:val="28"/>
        </w:rPr>
        <w:t>, являющихся собственниками помещений в многоквартирном доме</w:t>
      </w:r>
      <w:bookmarkStart w:id="1" w:name="_Hlk79571629"/>
      <w:r w:rsidRPr="00A9203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
      <w:r w:rsidRPr="00A92039">
        <w:rPr>
          <w:rFonts w:ascii="Times New Roman" w:hAnsi="Times New Roman" w:cs="Times New Roman"/>
          <w:color w:val="000000"/>
          <w:sz w:val="28"/>
          <w:szCs w:val="28"/>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 информации, размещённой контролируемым лицом в государственной информационной системе жилищно-коммунального хозяйства.</w:t>
      </w:r>
    </w:p>
    <w:p w14:paraId="69010A9F" w14:textId="72CB5C49"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6. Неоднократные (два и более) случаи аварий, произошедшие на одном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 том же объекте муниципального жилищного контроля в течение трех месяцев подряд.</w:t>
      </w:r>
    </w:p>
    <w:sectPr w:rsidR="004D719B" w:rsidRPr="00A92039" w:rsidSect="00242357">
      <w:pgSz w:w="11907" w:h="16840" w:code="9"/>
      <w:pgMar w:top="567" w:right="567" w:bottom="851" w:left="170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5736" w14:textId="77777777" w:rsidR="003059E2" w:rsidRDefault="003059E2">
      <w:r>
        <w:separator/>
      </w:r>
    </w:p>
  </w:endnote>
  <w:endnote w:type="continuationSeparator" w:id="0">
    <w:p w14:paraId="7D85D4C0" w14:textId="77777777" w:rsidR="003059E2" w:rsidRDefault="0030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3846" w14:textId="77777777" w:rsidR="003059E2" w:rsidRDefault="003059E2">
      <w:r>
        <w:separator/>
      </w:r>
    </w:p>
  </w:footnote>
  <w:footnote w:type="continuationSeparator" w:id="0">
    <w:p w14:paraId="7210B461" w14:textId="77777777" w:rsidR="003059E2" w:rsidRDefault="0030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56B" w14:textId="77777777" w:rsidR="004D719B" w:rsidRDefault="005758B6">
    <w:pPr>
      <w:pStyle w:val="a4"/>
      <w:framePr w:wrap="around" w:vAnchor="text" w:hAnchor="margin" w:xAlign="center" w:y="1"/>
      <w:rPr>
        <w:rStyle w:val="af"/>
      </w:rPr>
    </w:pPr>
    <w:r>
      <w:rPr>
        <w:rStyle w:val="af"/>
      </w:rPr>
      <w:fldChar w:fldCharType="begin"/>
    </w:r>
    <w:r w:rsidR="004D719B">
      <w:rPr>
        <w:rStyle w:val="af"/>
      </w:rPr>
      <w:instrText xml:space="preserve">PAGE  </w:instrText>
    </w:r>
    <w:r>
      <w:rPr>
        <w:rStyle w:val="af"/>
      </w:rPr>
      <w:fldChar w:fldCharType="end"/>
    </w:r>
  </w:p>
  <w:p w14:paraId="41F1806A" w14:textId="77777777" w:rsidR="004D719B" w:rsidRDefault="004D719B">
    <w:pPr>
      <w:pStyle w:val="a4"/>
    </w:pPr>
  </w:p>
  <w:p w14:paraId="68D8347A" w14:textId="77777777" w:rsidR="004D719B" w:rsidRDefault="004D71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353B" w14:textId="77777777" w:rsidR="004D719B" w:rsidRPr="00242357" w:rsidRDefault="005758B6">
    <w:pPr>
      <w:pStyle w:val="a4"/>
      <w:framePr w:wrap="around" w:vAnchor="text" w:hAnchor="margin" w:xAlign="center" w:y="1"/>
      <w:rPr>
        <w:rStyle w:val="af"/>
        <w:sz w:val="24"/>
        <w:szCs w:val="24"/>
      </w:rPr>
    </w:pPr>
    <w:r w:rsidRPr="00242357">
      <w:rPr>
        <w:rStyle w:val="af"/>
        <w:sz w:val="24"/>
        <w:szCs w:val="24"/>
      </w:rPr>
      <w:fldChar w:fldCharType="begin"/>
    </w:r>
    <w:r w:rsidR="004D719B" w:rsidRPr="00242357">
      <w:rPr>
        <w:rStyle w:val="af"/>
        <w:sz w:val="24"/>
        <w:szCs w:val="24"/>
      </w:rPr>
      <w:instrText xml:space="preserve">PAGE  </w:instrText>
    </w:r>
    <w:r w:rsidRPr="00242357">
      <w:rPr>
        <w:rStyle w:val="af"/>
        <w:sz w:val="24"/>
        <w:szCs w:val="24"/>
      </w:rPr>
      <w:fldChar w:fldCharType="separate"/>
    </w:r>
    <w:r w:rsidR="00F97BAD" w:rsidRPr="00242357">
      <w:rPr>
        <w:rStyle w:val="af"/>
        <w:noProof/>
        <w:sz w:val="24"/>
        <w:szCs w:val="24"/>
      </w:rPr>
      <w:t>6</w:t>
    </w:r>
    <w:r w:rsidRPr="00242357">
      <w:rPr>
        <w:rStyle w:val="af"/>
        <w:sz w:val="24"/>
        <w:szCs w:val="24"/>
      </w:rPr>
      <w:fldChar w:fldCharType="end"/>
    </w:r>
  </w:p>
  <w:p w14:paraId="609A0C0C" w14:textId="77777777" w:rsidR="004D719B" w:rsidRDefault="004D719B">
    <w:pPr>
      <w:pStyle w:val="a4"/>
    </w:pPr>
  </w:p>
  <w:p w14:paraId="10CD0C9E" w14:textId="77777777" w:rsidR="004D719B" w:rsidRDefault="004D71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2E89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725E9"/>
    <w:multiLevelType w:val="multilevel"/>
    <w:tmpl w:val="0E227A8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7F61A5A"/>
    <w:multiLevelType w:val="multilevel"/>
    <w:tmpl w:val="29B8EAE0"/>
    <w:lvl w:ilvl="0">
      <w:start w:val="1"/>
      <w:numFmt w:val="decimal"/>
      <w:lvlText w:val="%1."/>
      <w:lvlJc w:val="left"/>
      <w:pPr>
        <w:ind w:left="450" w:hanging="450"/>
      </w:pPr>
      <w:rPr>
        <w:rFonts w:cs="Times New Roman" w:hint="default"/>
        <w:sz w:val="28"/>
      </w:rPr>
    </w:lvl>
    <w:lvl w:ilvl="1">
      <w:start w:val="8"/>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4" w15:restartNumberingAfterBreak="0">
    <w:nsid w:val="16E9121F"/>
    <w:multiLevelType w:val="multilevel"/>
    <w:tmpl w:val="B03A41E6"/>
    <w:lvl w:ilvl="0">
      <w:start w:val="5"/>
      <w:numFmt w:val="decimal"/>
      <w:lvlText w:val="%1."/>
      <w:lvlJc w:val="left"/>
      <w:pPr>
        <w:ind w:left="675" w:hanging="675"/>
      </w:pPr>
      <w:rPr>
        <w:rFonts w:cs="Times New Roman" w:hint="default"/>
        <w:sz w:val="28"/>
      </w:rPr>
    </w:lvl>
    <w:lvl w:ilvl="1">
      <w:start w:val="6"/>
      <w:numFmt w:val="decimal"/>
      <w:lvlText w:val="%1.%2."/>
      <w:lvlJc w:val="left"/>
      <w:pPr>
        <w:ind w:left="1029" w:hanging="675"/>
      </w:pPr>
      <w:rPr>
        <w:rFonts w:cs="Times New Roman" w:hint="default"/>
        <w:sz w:val="28"/>
      </w:rPr>
    </w:lvl>
    <w:lvl w:ilvl="2">
      <w:start w:val="4"/>
      <w:numFmt w:val="decimal"/>
      <w:lvlText w:val="%1.%2.%3."/>
      <w:lvlJc w:val="left"/>
      <w:pPr>
        <w:ind w:left="1428" w:hanging="720"/>
      </w:pPr>
      <w:rPr>
        <w:rFonts w:cs="Times New Roman" w:hint="default"/>
        <w:sz w:val="28"/>
      </w:rPr>
    </w:lvl>
    <w:lvl w:ilvl="3">
      <w:start w:val="1"/>
      <w:numFmt w:val="decimal"/>
      <w:lvlText w:val="%1.%2.%3.%4."/>
      <w:lvlJc w:val="left"/>
      <w:pPr>
        <w:ind w:left="1782" w:hanging="720"/>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5" w15:restartNumberingAfterBreak="0">
    <w:nsid w:val="17B232B7"/>
    <w:multiLevelType w:val="multilevel"/>
    <w:tmpl w:val="AD0AF9E4"/>
    <w:lvl w:ilvl="0">
      <w:start w:val="2"/>
      <w:numFmt w:val="decimal"/>
      <w:lvlText w:val="%1."/>
      <w:lvlJc w:val="left"/>
      <w:pPr>
        <w:ind w:left="450" w:hanging="450"/>
      </w:pPr>
      <w:rPr>
        <w:rFonts w:cs="Times New Roman" w:hint="default"/>
        <w:sz w:val="28"/>
      </w:rPr>
    </w:lvl>
    <w:lvl w:ilvl="1">
      <w:start w:val="1"/>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15:restartNumberingAfterBreak="0">
    <w:nsid w:val="18150CC2"/>
    <w:multiLevelType w:val="hybridMultilevel"/>
    <w:tmpl w:val="C388BAEE"/>
    <w:lvl w:ilvl="0" w:tplc="7B62BD24">
      <w:start w:val="5"/>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D215E"/>
    <w:multiLevelType w:val="multilevel"/>
    <w:tmpl w:val="84A2D81C"/>
    <w:lvl w:ilvl="0">
      <w:start w:val="5"/>
      <w:numFmt w:val="decimal"/>
      <w:lvlText w:val="%1"/>
      <w:lvlJc w:val="left"/>
      <w:pPr>
        <w:ind w:left="375" w:hanging="375"/>
      </w:pPr>
      <w:rPr>
        <w:rFonts w:cs="Times New Roman" w:hint="default"/>
        <w:sz w:val="28"/>
      </w:rPr>
    </w:lvl>
    <w:lvl w:ilvl="1">
      <w:start w:val="2"/>
      <w:numFmt w:val="decimal"/>
      <w:lvlText w:val="%1.%2"/>
      <w:lvlJc w:val="left"/>
      <w:pPr>
        <w:ind w:left="1084" w:hanging="375"/>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8" w15:restartNumberingAfterBreak="0">
    <w:nsid w:val="2658399A"/>
    <w:multiLevelType w:val="multilevel"/>
    <w:tmpl w:val="2438FC04"/>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773242D"/>
    <w:multiLevelType w:val="multilevel"/>
    <w:tmpl w:val="1B9A2A8E"/>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D815F8E"/>
    <w:multiLevelType w:val="multilevel"/>
    <w:tmpl w:val="50E869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2E411E73"/>
    <w:multiLevelType w:val="multilevel"/>
    <w:tmpl w:val="B4244F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320F379D"/>
    <w:multiLevelType w:val="multilevel"/>
    <w:tmpl w:val="89BC5B2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3D355C9A"/>
    <w:multiLevelType w:val="multilevel"/>
    <w:tmpl w:val="44D04368"/>
    <w:styleLink w:val="WWNum4"/>
    <w:lvl w:ilvl="0">
      <w:start w:val="1"/>
      <w:numFmt w:val="decimal"/>
      <w:lvlText w:val="%1)"/>
      <w:lvlJc w:val="left"/>
      <w:pPr>
        <w:ind w:left="992" w:hanging="283"/>
      </w:pPr>
      <w:rPr>
        <w:rFonts w:ascii="Liberation Serif" w:hAnsi="Liberation Serif" w:cs="Times New Roman"/>
        <w:b w:val="0"/>
        <w:bCs w:val="0"/>
        <w:sz w:val="26"/>
        <w:szCs w:val="26"/>
      </w:rPr>
    </w:lvl>
    <w:lvl w:ilvl="1">
      <w:start w:val="1"/>
      <w:numFmt w:val="decimal"/>
      <w:lvlText w:val="%2)"/>
      <w:lvlJc w:val="left"/>
      <w:pPr>
        <w:ind w:left="1275" w:hanging="283"/>
      </w:pPr>
      <w:rPr>
        <w:rFonts w:cs="Times New Roman"/>
      </w:rPr>
    </w:lvl>
    <w:lvl w:ilvl="2">
      <w:start w:val="1"/>
      <w:numFmt w:val="decimal"/>
      <w:lvlText w:val="%3)"/>
      <w:lvlJc w:val="left"/>
      <w:pPr>
        <w:ind w:left="1558"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4574450F"/>
    <w:multiLevelType w:val="multilevel"/>
    <w:tmpl w:val="1AD823D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B1D4DF9"/>
    <w:multiLevelType w:val="hybridMultilevel"/>
    <w:tmpl w:val="D81E7F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377B3"/>
    <w:multiLevelType w:val="multilevel"/>
    <w:tmpl w:val="A422582C"/>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6DC0EBD"/>
    <w:multiLevelType w:val="multilevel"/>
    <w:tmpl w:val="4DFAD30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57FB6F12"/>
    <w:multiLevelType w:val="multilevel"/>
    <w:tmpl w:val="A7B8EFB8"/>
    <w:lvl w:ilvl="0">
      <w:start w:val="8"/>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15:restartNumberingAfterBreak="0">
    <w:nsid w:val="5C962DF1"/>
    <w:multiLevelType w:val="multilevel"/>
    <w:tmpl w:val="BBDEB560"/>
    <w:lvl w:ilvl="0">
      <w:start w:val="1"/>
      <w:numFmt w:val="decimal"/>
      <w:lvlText w:val="%1."/>
      <w:lvlJc w:val="left"/>
      <w:pPr>
        <w:ind w:left="4471" w:hanging="360"/>
      </w:pPr>
      <w:rPr>
        <w:rFonts w:hint="default"/>
      </w:rPr>
    </w:lvl>
    <w:lvl w:ilvl="1">
      <w:start w:val="2"/>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20" w15:restartNumberingAfterBreak="0">
    <w:nsid w:val="65D268F7"/>
    <w:multiLevelType w:val="multilevel"/>
    <w:tmpl w:val="261A143E"/>
    <w:lvl w:ilvl="0">
      <w:start w:val="3"/>
      <w:numFmt w:val="decimal"/>
      <w:lvlText w:val="%1."/>
      <w:lvlJc w:val="left"/>
      <w:pPr>
        <w:ind w:left="1429" w:hanging="360"/>
      </w:pPr>
      <w:rPr>
        <w:rFonts w:hint="default"/>
        <w:b/>
      </w:rPr>
    </w:lvl>
    <w:lvl w:ilvl="1">
      <w:start w:val="4"/>
      <w:numFmt w:val="decimal"/>
      <w:isLgl/>
      <w:lvlText w:val="%1.%2."/>
      <w:lvlJc w:val="left"/>
      <w:pPr>
        <w:ind w:left="1789" w:hanging="720"/>
      </w:pPr>
      <w:rPr>
        <w:rFonts w:hint="default"/>
        <w:b w:val="0"/>
        <w:i/>
      </w:rPr>
    </w:lvl>
    <w:lvl w:ilvl="2">
      <w:start w:val="1"/>
      <w:numFmt w:val="decimal"/>
      <w:isLgl/>
      <w:lvlText w:val="%1.%2.%3."/>
      <w:lvlJc w:val="left"/>
      <w:pPr>
        <w:ind w:left="1789" w:hanging="720"/>
      </w:pPr>
      <w:rPr>
        <w:rFonts w:hint="default"/>
        <w:b w:val="0"/>
        <w:i/>
      </w:rPr>
    </w:lvl>
    <w:lvl w:ilvl="3">
      <w:start w:val="1"/>
      <w:numFmt w:val="decimal"/>
      <w:isLgl/>
      <w:lvlText w:val="%1.%2.%3.%4."/>
      <w:lvlJc w:val="left"/>
      <w:pPr>
        <w:ind w:left="2149" w:hanging="1080"/>
      </w:pPr>
      <w:rPr>
        <w:rFonts w:hint="default"/>
        <w:b w:val="0"/>
        <w:i/>
      </w:rPr>
    </w:lvl>
    <w:lvl w:ilvl="4">
      <w:start w:val="1"/>
      <w:numFmt w:val="decimal"/>
      <w:isLgl/>
      <w:lvlText w:val="%1.%2.%3.%4.%5."/>
      <w:lvlJc w:val="left"/>
      <w:pPr>
        <w:ind w:left="2149" w:hanging="1080"/>
      </w:pPr>
      <w:rPr>
        <w:rFonts w:hint="default"/>
        <w:b w:val="0"/>
        <w:i/>
      </w:rPr>
    </w:lvl>
    <w:lvl w:ilvl="5">
      <w:start w:val="1"/>
      <w:numFmt w:val="decimal"/>
      <w:isLgl/>
      <w:lvlText w:val="%1.%2.%3.%4.%5.%6."/>
      <w:lvlJc w:val="left"/>
      <w:pPr>
        <w:ind w:left="2509" w:hanging="1440"/>
      </w:pPr>
      <w:rPr>
        <w:rFonts w:hint="default"/>
        <w:b w:val="0"/>
        <w:i/>
      </w:rPr>
    </w:lvl>
    <w:lvl w:ilvl="6">
      <w:start w:val="1"/>
      <w:numFmt w:val="decimal"/>
      <w:isLgl/>
      <w:lvlText w:val="%1.%2.%3.%4.%5.%6.%7."/>
      <w:lvlJc w:val="left"/>
      <w:pPr>
        <w:ind w:left="2869" w:hanging="1800"/>
      </w:pPr>
      <w:rPr>
        <w:rFonts w:hint="default"/>
        <w:b w:val="0"/>
        <w:i/>
      </w:rPr>
    </w:lvl>
    <w:lvl w:ilvl="7">
      <w:start w:val="1"/>
      <w:numFmt w:val="decimal"/>
      <w:isLgl/>
      <w:lvlText w:val="%1.%2.%3.%4.%5.%6.%7.%8."/>
      <w:lvlJc w:val="left"/>
      <w:pPr>
        <w:ind w:left="2869" w:hanging="1800"/>
      </w:pPr>
      <w:rPr>
        <w:rFonts w:hint="default"/>
        <w:b w:val="0"/>
        <w:i/>
      </w:rPr>
    </w:lvl>
    <w:lvl w:ilvl="8">
      <w:start w:val="1"/>
      <w:numFmt w:val="decimal"/>
      <w:isLgl/>
      <w:lvlText w:val="%1.%2.%3.%4.%5.%6.%7.%8.%9."/>
      <w:lvlJc w:val="left"/>
      <w:pPr>
        <w:ind w:left="3229" w:hanging="2160"/>
      </w:pPr>
      <w:rPr>
        <w:rFonts w:hint="default"/>
        <w:b w:val="0"/>
        <w:i/>
      </w:rPr>
    </w:lvl>
  </w:abstractNum>
  <w:abstractNum w:abstractNumId="21" w15:restartNumberingAfterBreak="0">
    <w:nsid w:val="6A3679E3"/>
    <w:multiLevelType w:val="hybridMultilevel"/>
    <w:tmpl w:val="F31ACFB0"/>
    <w:lvl w:ilvl="0" w:tplc="0C70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A811D7"/>
    <w:multiLevelType w:val="multilevel"/>
    <w:tmpl w:val="0E227A88"/>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15"/>
  </w:num>
  <w:num w:numId="3">
    <w:abstractNumId w:val="0"/>
  </w:num>
  <w:num w:numId="4">
    <w:abstractNumId w:val="19"/>
  </w:num>
  <w:num w:numId="5">
    <w:abstractNumId w:val="20"/>
  </w:num>
  <w:num w:numId="6">
    <w:abstractNumId w:val="2"/>
  </w:num>
  <w:num w:numId="7">
    <w:abstractNumId w:val="13"/>
  </w:num>
  <w:num w:numId="8">
    <w:abstractNumId w:val="2"/>
    <w:lvlOverride w:ilvl="0">
      <w:startOverride w:val="1"/>
    </w:lvlOverride>
  </w:num>
  <w:num w:numId="9">
    <w:abstractNumId w:val="13"/>
    <w:lvlOverride w:ilvl="0">
      <w:startOverride w:val="1"/>
      <w:lvl w:ilvl="0">
        <w:start w:val="1"/>
        <w:numFmt w:val="decimal"/>
        <w:lvlText w:val="%1)"/>
        <w:lvlJc w:val="left"/>
        <w:pPr>
          <w:ind w:left="992" w:hanging="283"/>
        </w:pPr>
        <w:rPr>
          <w:rFonts w:ascii="Liberation Serif" w:hAnsi="Liberation Serif" w:cs="Times New Roman"/>
          <w:b w:val="0"/>
          <w:bCs w:val="0"/>
          <w:sz w:val="26"/>
          <w:szCs w:val="26"/>
          <w:lang w:val="ru-RU"/>
        </w:rPr>
      </w:lvl>
    </w:lvlOverride>
  </w:num>
  <w:num w:numId="10">
    <w:abstractNumId w:val="3"/>
  </w:num>
  <w:num w:numId="11">
    <w:abstractNumId w:val="5"/>
  </w:num>
  <w:num w:numId="12">
    <w:abstractNumId w:val="7"/>
  </w:num>
  <w:num w:numId="13">
    <w:abstractNumId w:val="6"/>
  </w:num>
  <w:num w:numId="14">
    <w:abstractNumId w:val="10"/>
  </w:num>
  <w:num w:numId="15">
    <w:abstractNumId w:val="9"/>
  </w:num>
  <w:num w:numId="16">
    <w:abstractNumId w:val="10"/>
    <w:lvlOverride w:ilvl="0">
      <w:startOverride w:val="1"/>
    </w:lvlOverride>
  </w:num>
  <w:num w:numId="17">
    <w:abstractNumId w:val="8"/>
  </w:num>
  <w:num w:numId="18">
    <w:abstractNumId w:val="17"/>
  </w:num>
  <w:num w:numId="19">
    <w:abstractNumId w:val="17"/>
    <w:lvlOverride w:ilvl="0">
      <w:startOverride w:val="1"/>
    </w:lvlOverride>
  </w:num>
  <w:num w:numId="20">
    <w:abstractNumId w:val="16"/>
  </w:num>
  <w:num w:numId="21">
    <w:abstractNumId w:val="12"/>
  </w:num>
  <w:num w:numId="22">
    <w:abstractNumId w:val="12"/>
    <w:lvlOverride w:ilvl="0">
      <w:startOverride w:val="1"/>
    </w:lvlOverride>
  </w:num>
  <w:num w:numId="23">
    <w:abstractNumId w:val="22"/>
  </w:num>
  <w:num w:numId="24">
    <w:abstractNumId w:val="4"/>
  </w:num>
  <w:num w:numId="25">
    <w:abstractNumId w:val="14"/>
  </w:num>
  <w:num w:numId="26">
    <w:abstractNumId w:val="11"/>
  </w:num>
  <w:num w:numId="27">
    <w:abstractNumId w:val="18"/>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3B2"/>
    <w:rsid w:val="00000A04"/>
    <w:rsid w:val="00006475"/>
    <w:rsid w:val="00006597"/>
    <w:rsid w:val="00015953"/>
    <w:rsid w:val="00016147"/>
    <w:rsid w:val="000163E0"/>
    <w:rsid w:val="000174CD"/>
    <w:rsid w:val="000260A4"/>
    <w:rsid w:val="000274F8"/>
    <w:rsid w:val="00030BE8"/>
    <w:rsid w:val="00031EB5"/>
    <w:rsid w:val="000320E4"/>
    <w:rsid w:val="00032148"/>
    <w:rsid w:val="000354D1"/>
    <w:rsid w:val="00035FE1"/>
    <w:rsid w:val="00036C67"/>
    <w:rsid w:val="00037428"/>
    <w:rsid w:val="0004004F"/>
    <w:rsid w:val="00044093"/>
    <w:rsid w:val="00046CA8"/>
    <w:rsid w:val="000575DA"/>
    <w:rsid w:val="00060748"/>
    <w:rsid w:val="00062DC7"/>
    <w:rsid w:val="00063B5D"/>
    <w:rsid w:val="000656B9"/>
    <w:rsid w:val="0006738C"/>
    <w:rsid w:val="0007316E"/>
    <w:rsid w:val="0007358C"/>
    <w:rsid w:val="00074874"/>
    <w:rsid w:val="000765CF"/>
    <w:rsid w:val="00080A23"/>
    <w:rsid w:val="000815FB"/>
    <w:rsid w:val="0008498E"/>
    <w:rsid w:val="00086298"/>
    <w:rsid w:val="00091990"/>
    <w:rsid w:val="00093020"/>
    <w:rsid w:val="000940B0"/>
    <w:rsid w:val="000A1018"/>
    <w:rsid w:val="000A1249"/>
    <w:rsid w:val="000B07FA"/>
    <w:rsid w:val="000B3E9D"/>
    <w:rsid w:val="000B5A15"/>
    <w:rsid w:val="000B79C4"/>
    <w:rsid w:val="000C0788"/>
    <w:rsid w:val="000C6023"/>
    <w:rsid w:val="000C6AEA"/>
    <w:rsid w:val="000C75AA"/>
    <w:rsid w:val="000D0F83"/>
    <w:rsid w:val="000D1ADC"/>
    <w:rsid w:val="000D3FD2"/>
    <w:rsid w:val="000E39B3"/>
    <w:rsid w:val="000E4A40"/>
    <w:rsid w:val="000F277E"/>
    <w:rsid w:val="000F2BB3"/>
    <w:rsid w:val="000F529A"/>
    <w:rsid w:val="000F58D0"/>
    <w:rsid w:val="000F6E57"/>
    <w:rsid w:val="00101086"/>
    <w:rsid w:val="00101B74"/>
    <w:rsid w:val="00104FDD"/>
    <w:rsid w:val="00107448"/>
    <w:rsid w:val="0011450A"/>
    <w:rsid w:val="00120D27"/>
    <w:rsid w:val="001230A1"/>
    <w:rsid w:val="00124F8D"/>
    <w:rsid w:val="00127C7C"/>
    <w:rsid w:val="00127C9B"/>
    <w:rsid w:val="00130D03"/>
    <w:rsid w:val="00134EE7"/>
    <w:rsid w:val="00136C19"/>
    <w:rsid w:val="0014012F"/>
    <w:rsid w:val="00141C6F"/>
    <w:rsid w:val="00141DC0"/>
    <w:rsid w:val="001450B8"/>
    <w:rsid w:val="00146FAA"/>
    <w:rsid w:val="00150663"/>
    <w:rsid w:val="0015292E"/>
    <w:rsid w:val="00161486"/>
    <w:rsid w:val="001617A8"/>
    <w:rsid w:val="00163165"/>
    <w:rsid w:val="00170360"/>
    <w:rsid w:val="0017442B"/>
    <w:rsid w:val="00180322"/>
    <w:rsid w:val="00181B90"/>
    <w:rsid w:val="00182DDD"/>
    <w:rsid w:val="001838E4"/>
    <w:rsid w:val="00184164"/>
    <w:rsid w:val="001870DE"/>
    <w:rsid w:val="00187959"/>
    <w:rsid w:val="001911F1"/>
    <w:rsid w:val="00191FB7"/>
    <w:rsid w:val="0019461E"/>
    <w:rsid w:val="001A0E8E"/>
    <w:rsid w:val="001A29B4"/>
    <w:rsid w:val="001A4960"/>
    <w:rsid w:val="001A5AD1"/>
    <w:rsid w:val="001A5FBF"/>
    <w:rsid w:val="001A7122"/>
    <w:rsid w:val="001A7249"/>
    <w:rsid w:val="001B1C01"/>
    <w:rsid w:val="001B4650"/>
    <w:rsid w:val="001B46BB"/>
    <w:rsid w:val="001C2918"/>
    <w:rsid w:val="001C65A1"/>
    <w:rsid w:val="001D1569"/>
    <w:rsid w:val="001D2D41"/>
    <w:rsid w:val="001E10BF"/>
    <w:rsid w:val="001E1269"/>
    <w:rsid w:val="001F0AA3"/>
    <w:rsid w:val="001F17B8"/>
    <w:rsid w:val="001F357A"/>
    <w:rsid w:val="001F4BC3"/>
    <w:rsid w:val="001F4E6D"/>
    <w:rsid w:val="001F6AB0"/>
    <w:rsid w:val="002026F8"/>
    <w:rsid w:val="00203A43"/>
    <w:rsid w:val="00207F16"/>
    <w:rsid w:val="002126BC"/>
    <w:rsid w:val="002165FE"/>
    <w:rsid w:val="002178EB"/>
    <w:rsid w:val="00223E73"/>
    <w:rsid w:val="00224B55"/>
    <w:rsid w:val="00224D42"/>
    <w:rsid w:val="002268F4"/>
    <w:rsid w:val="00230ABE"/>
    <w:rsid w:val="002321EA"/>
    <w:rsid w:val="002333D7"/>
    <w:rsid w:val="002340A6"/>
    <w:rsid w:val="0024097E"/>
    <w:rsid w:val="00242357"/>
    <w:rsid w:val="00242722"/>
    <w:rsid w:val="00245A42"/>
    <w:rsid w:val="0024612D"/>
    <w:rsid w:val="00251A64"/>
    <w:rsid w:val="00251B20"/>
    <w:rsid w:val="0025393C"/>
    <w:rsid w:val="0025428C"/>
    <w:rsid w:val="00255754"/>
    <w:rsid w:val="00261E60"/>
    <w:rsid w:val="002631BF"/>
    <w:rsid w:val="00263A06"/>
    <w:rsid w:val="00264C3A"/>
    <w:rsid w:val="00265FC9"/>
    <w:rsid w:val="00267E1A"/>
    <w:rsid w:val="00267F05"/>
    <w:rsid w:val="0027156B"/>
    <w:rsid w:val="00273B0C"/>
    <w:rsid w:val="002755FD"/>
    <w:rsid w:val="00275E5C"/>
    <w:rsid w:val="00276B88"/>
    <w:rsid w:val="0028108D"/>
    <w:rsid w:val="002828CB"/>
    <w:rsid w:val="00282E2F"/>
    <w:rsid w:val="00285908"/>
    <w:rsid w:val="0028655A"/>
    <w:rsid w:val="002872FF"/>
    <w:rsid w:val="002879DB"/>
    <w:rsid w:val="00290178"/>
    <w:rsid w:val="002929AD"/>
    <w:rsid w:val="0029366A"/>
    <w:rsid w:val="0029441D"/>
    <w:rsid w:val="002A1714"/>
    <w:rsid w:val="002A72CD"/>
    <w:rsid w:val="002A7764"/>
    <w:rsid w:val="002B0F21"/>
    <w:rsid w:val="002B2B74"/>
    <w:rsid w:val="002B49D6"/>
    <w:rsid w:val="002B7B0E"/>
    <w:rsid w:val="002C2F0E"/>
    <w:rsid w:val="002C749B"/>
    <w:rsid w:val="002D3682"/>
    <w:rsid w:val="002D6B64"/>
    <w:rsid w:val="002E0EAA"/>
    <w:rsid w:val="002E36B2"/>
    <w:rsid w:val="002E4FEE"/>
    <w:rsid w:val="002E6047"/>
    <w:rsid w:val="002E7718"/>
    <w:rsid w:val="002F0357"/>
    <w:rsid w:val="002F18AA"/>
    <w:rsid w:val="002F40EB"/>
    <w:rsid w:val="002F57DF"/>
    <w:rsid w:val="003028C9"/>
    <w:rsid w:val="00303083"/>
    <w:rsid w:val="003038DB"/>
    <w:rsid w:val="003059E2"/>
    <w:rsid w:val="00306262"/>
    <w:rsid w:val="00311C72"/>
    <w:rsid w:val="00312FB0"/>
    <w:rsid w:val="003155DA"/>
    <w:rsid w:val="003164E3"/>
    <w:rsid w:val="00321A36"/>
    <w:rsid w:val="003237DF"/>
    <w:rsid w:val="00324D80"/>
    <w:rsid w:val="00326011"/>
    <w:rsid w:val="00327112"/>
    <w:rsid w:val="00327776"/>
    <w:rsid w:val="00333FEB"/>
    <w:rsid w:val="0033708C"/>
    <w:rsid w:val="003411D6"/>
    <w:rsid w:val="00345665"/>
    <w:rsid w:val="003505B8"/>
    <w:rsid w:val="00352756"/>
    <w:rsid w:val="00352C05"/>
    <w:rsid w:val="00353DEB"/>
    <w:rsid w:val="00356763"/>
    <w:rsid w:val="0036165F"/>
    <w:rsid w:val="00361B7E"/>
    <w:rsid w:val="00361CF0"/>
    <w:rsid w:val="00363947"/>
    <w:rsid w:val="00364A75"/>
    <w:rsid w:val="00371C4C"/>
    <w:rsid w:val="0037278B"/>
    <w:rsid w:val="003729E7"/>
    <w:rsid w:val="0037540A"/>
    <w:rsid w:val="003755BB"/>
    <w:rsid w:val="003807C0"/>
    <w:rsid w:val="00380901"/>
    <w:rsid w:val="00383388"/>
    <w:rsid w:val="0039153D"/>
    <w:rsid w:val="00394074"/>
    <w:rsid w:val="003947D7"/>
    <w:rsid w:val="00395115"/>
    <w:rsid w:val="003956EA"/>
    <w:rsid w:val="003964D8"/>
    <w:rsid w:val="003A04B1"/>
    <w:rsid w:val="003A4ABC"/>
    <w:rsid w:val="003A500C"/>
    <w:rsid w:val="003A718D"/>
    <w:rsid w:val="003B3570"/>
    <w:rsid w:val="003B406C"/>
    <w:rsid w:val="003B43ED"/>
    <w:rsid w:val="003C2E3B"/>
    <w:rsid w:val="003C6305"/>
    <w:rsid w:val="003C66DE"/>
    <w:rsid w:val="003C6D64"/>
    <w:rsid w:val="003D3930"/>
    <w:rsid w:val="003D6E14"/>
    <w:rsid w:val="003E5046"/>
    <w:rsid w:val="003E51BD"/>
    <w:rsid w:val="003E6CD4"/>
    <w:rsid w:val="003E77E1"/>
    <w:rsid w:val="003F0954"/>
    <w:rsid w:val="003F2DAE"/>
    <w:rsid w:val="003F5598"/>
    <w:rsid w:val="003F6771"/>
    <w:rsid w:val="003F76C7"/>
    <w:rsid w:val="00400584"/>
    <w:rsid w:val="00406CA3"/>
    <w:rsid w:val="00414FFB"/>
    <w:rsid w:val="004229D5"/>
    <w:rsid w:val="004256D2"/>
    <w:rsid w:val="00431F3F"/>
    <w:rsid w:val="004338E2"/>
    <w:rsid w:val="00435639"/>
    <w:rsid w:val="00435863"/>
    <w:rsid w:val="00437543"/>
    <w:rsid w:val="00444641"/>
    <w:rsid w:val="004448E6"/>
    <w:rsid w:val="0045698C"/>
    <w:rsid w:val="00460C81"/>
    <w:rsid w:val="004616A0"/>
    <w:rsid w:val="00462AA4"/>
    <w:rsid w:val="00462C0A"/>
    <w:rsid w:val="0046311A"/>
    <w:rsid w:val="004662D5"/>
    <w:rsid w:val="0047229F"/>
    <w:rsid w:val="00472591"/>
    <w:rsid w:val="004735EA"/>
    <w:rsid w:val="00480EE7"/>
    <w:rsid w:val="00481914"/>
    <w:rsid w:val="00482187"/>
    <w:rsid w:val="00482A64"/>
    <w:rsid w:val="00486196"/>
    <w:rsid w:val="004911FC"/>
    <w:rsid w:val="00493F89"/>
    <w:rsid w:val="004941A6"/>
    <w:rsid w:val="00495BB8"/>
    <w:rsid w:val="00496F6C"/>
    <w:rsid w:val="004A29D1"/>
    <w:rsid w:val="004A7743"/>
    <w:rsid w:val="004B25A9"/>
    <w:rsid w:val="004C1042"/>
    <w:rsid w:val="004C1A9C"/>
    <w:rsid w:val="004C3EC7"/>
    <w:rsid w:val="004C7155"/>
    <w:rsid w:val="004D114F"/>
    <w:rsid w:val="004D719B"/>
    <w:rsid w:val="004F2FC7"/>
    <w:rsid w:val="004F4212"/>
    <w:rsid w:val="004F46CD"/>
    <w:rsid w:val="004F68BF"/>
    <w:rsid w:val="004F7606"/>
    <w:rsid w:val="00501949"/>
    <w:rsid w:val="005119AC"/>
    <w:rsid w:val="00513B6C"/>
    <w:rsid w:val="005150C6"/>
    <w:rsid w:val="00515CB7"/>
    <w:rsid w:val="00520060"/>
    <w:rsid w:val="00520FB2"/>
    <w:rsid w:val="00525E8F"/>
    <w:rsid w:val="005260C1"/>
    <w:rsid w:val="0053299D"/>
    <w:rsid w:val="00534011"/>
    <w:rsid w:val="00534155"/>
    <w:rsid w:val="005359B7"/>
    <w:rsid w:val="0053612B"/>
    <w:rsid w:val="00536440"/>
    <w:rsid w:val="00536848"/>
    <w:rsid w:val="005438E0"/>
    <w:rsid w:val="00546543"/>
    <w:rsid w:val="00546912"/>
    <w:rsid w:val="00550359"/>
    <w:rsid w:val="005505FE"/>
    <w:rsid w:val="00552259"/>
    <w:rsid w:val="00552ADF"/>
    <w:rsid w:val="005604A7"/>
    <w:rsid w:val="00563B73"/>
    <w:rsid w:val="00566285"/>
    <w:rsid w:val="00574BBB"/>
    <w:rsid w:val="005758B6"/>
    <w:rsid w:val="005809AA"/>
    <w:rsid w:val="00585691"/>
    <w:rsid w:val="00590020"/>
    <w:rsid w:val="0059094B"/>
    <w:rsid w:val="00591B07"/>
    <w:rsid w:val="005A10F4"/>
    <w:rsid w:val="005A5F6C"/>
    <w:rsid w:val="005A6D0A"/>
    <w:rsid w:val="005A7C19"/>
    <w:rsid w:val="005A7D4E"/>
    <w:rsid w:val="005B07AC"/>
    <w:rsid w:val="005B228B"/>
    <w:rsid w:val="005B3A05"/>
    <w:rsid w:val="005B6A31"/>
    <w:rsid w:val="005C5C8B"/>
    <w:rsid w:val="005C71EA"/>
    <w:rsid w:val="005D1F30"/>
    <w:rsid w:val="005E043A"/>
    <w:rsid w:val="005F0EEE"/>
    <w:rsid w:val="005F5CD6"/>
    <w:rsid w:val="005F5FE1"/>
    <w:rsid w:val="006001AC"/>
    <w:rsid w:val="00601DDE"/>
    <w:rsid w:val="00612638"/>
    <w:rsid w:val="00614766"/>
    <w:rsid w:val="006151AE"/>
    <w:rsid w:val="006202A2"/>
    <w:rsid w:val="00625872"/>
    <w:rsid w:val="00627B57"/>
    <w:rsid w:val="006333E0"/>
    <w:rsid w:val="00634D00"/>
    <w:rsid w:val="00651929"/>
    <w:rsid w:val="00651C82"/>
    <w:rsid w:val="006554FF"/>
    <w:rsid w:val="00657FBD"/>
    <w:rsid w:val="00662BCA"/>
    <w:rsid w:val="00663C50"/>
    <w:rsid w:val="00666D4F"/>
    <w:rsid w:val="0067000E"/>
    <w:rsid w:val="0067527A"/>
    <w:rsid w:val="00677A4A"/>
    <w:rsid w:val="006835F3"/>
    <w:rsid w:val="006845CE"/>
    <w:rsid w:val="006903BC"/>
    <w:rsid w:val="00692684"/>
    <w:rsid w:val="006A11F5"/>
    <w:rsid w:val="006A1655"/>
    <w:rsid w:val="006A494A"/>
    <w:rsid w:val="006A4B62"/>
    <w:rsid w:val="006A5D55"/>
    <w:rsid w:val="006B140A"/>
    <w:rsid w:val="006B1B08"/>
    <w:rsid w:val="006B2182"/>
    <w:rsid w:val="006B4A6F"/>
    <w:rsid w:val="006B5D1D"/>
    <w:rsid w:val="006C01BE"/>
    <w:rsid w:val="006C037B"/>
    <w:rsid w:val="006C1822"/>
    <w:rsid w:val="006C22CE"/>
    <w:rsid w:val="006C5997"/>
    <w:rsid w:val="006C7C0F"/>
    <w:rsid w:val="006C7CFC"/>
    <w:rsid w:val="006D3EAE"/>
    <w:rsid w:val="006D443E"/>
    <w:rsid w:val="006D5B17"/>
    <w:rsid w:val="006D6DEA"/>
    <w:rsid w:val="006D6FB8"/>
    <w:rsid w:val="006D7280"/>
    <w:rsid w:val="006D7CCC"/>
    <w:rsid w:val="006D7D9D"/>
    <w:rsid w:val="006E4FB8"/>
    <w:rsid w:val="006E548D"/>
    <w:rsid w:val="006F1A10"/>
    <w:rsid w:val="006F2402"/>
    <w:rsid w:val="006F308A"/>
    <w:rsid w:val="006F4989"/>
    <w:rsid w:val="006F78D6"/>
    <w:rsid w:val="00703B40"/>
    <w:rsid w:val="0071173C"/>
    <w:rsid w:val="00714D73"/>
    <w:rsid w:val="0071681D"/>
    <w:rsid w:val="007171E6"/>
    <w:rsid w:val="00723112"/>
    <w:rsid w:val="00727B45"/>
    <w:rsid w:val="007329BC"/>
    <w:rsid w:val="00732BED"/>
    <w:rsid w:val="00733F51"/>
    <w:rsid w:val="0073542C"/>
    <w:rsid w:val="00736B92"/>
    <w:rsid w:val="007426AD"/>
    <w:rsid w:val="00744CFB"/>
    <w:rsid w:val="00746AF1"/>
    <w:rsid w:val="00753951"/>
    <w:rsid w:val="007550CD"/>
    <w:rsid w:val="007553BF"/>
    <w:rsid w:val="0075647A"/>
    <w:rsid w:val="00761D5E"/>
    <w:rsid w:val="00770211"/>
    <w:rsid w:val="00782BBF"/>
    <w:rsid w:val="00784817"/>
    <w:rsid w:val="007902D6"/>
    <w:rsid w:val="00794C2B"/>
    <w:rsid w:val="007953B2"/>
    <w:rsid w:val="007A41CB"/>
    <w:rsid w:val="007A5D49"/>
    <w:rsid w:val="007A724D"/>
    <w:rsid w:val="007B1AC6"/>
    <w:rsid w:val="007B387A"/>
    <w:rsid w:val="007C14F2"/>
    <w:rsid w:val="007C272B"/>
    <w:rsid w:val="007C7701"/>
    <w:rsid w:val="007D0FCE"/>
    <w:rsid w:val="007D34B7"/>
    <w:rsid w:val="007D40CF"/>
    <w:rsid w:val="007D6FE3"/>
    <w:rsid w:val="007E35BE"/>
    <w:rsid w:val="007E5F58"/>
    <w:rsid w:val="007E7997"/>
    <w:rsid w:val="007F3E82"/>
    <w:rsid w:val="007F5055"/>
    <w:rsid w:val="007F6CDF"/>
    <w:rsid w:val="007F7CFC"/>
    <w:rsid w:val="00804C90"/>
    <w:rsid w:val="008059DD"/>
    <w:rsid w:val="00805B6F"/>
    <w:rsid w:val="008150A9"/>
    <w:rsid w:val="008259CB"/>
    <w:rsid w:val="00831643"/>
    <w:rsid w:val="00852EFF"/>
    <w:rsid w:val="00855723"/>
    <w:rsid w:val="00861BE3"/>
    <w:rsid w:val="00861D67"/>
    <w:rsid w:val="00867343"/>
    <w:rsid w:val="00871109"/>
    <w:rsid w:val="00875736"/>
    <w:rsid w:val="0087653E"/>
    <w:rsid w:val="00883B0E"/>
    <w:rsid w:val="0088520E"/>
    <w:rsid w:val="00886E2E"/>
    <w:rsid w:val="00895756"/>
    <w:rsid w:val="008A21DF"/>
    <w:rsid w:val="008A300E"/>
    <w:rsid w:val="008A34BB"/>
    <w:rsid w:val="008A7C5A"/>
    <w:rsid w:val="008B17DC"/>
    <w:rsid w:val="008B1E22"/>
    <w:rsid w:val="008B41C8"/>
    <w:rsid w:val="008B537D"/>
    <w:rsid w:val="008B5B55"/>
    <w:rsid w:val="008B5FE9"/>
    <w:rsid w:val="008C290A"/>
    <w:rsid w:val="008C41D1"/>
    <w:rsid w:val="008C6364"/>
    <w:rsid w:val="008D4A97"/>
    <w:rsid w:val="008D4C42"/>
    <w:rsid w:val="008D6B95"/>
    <w:rsid w:val="008D7CA0"/>
    <w:rsid w:val="008E0D07"/>
    <w:rsid w:val="008E302E"/>
    <w:rsid w:val="008E350C"/>
    <w:rsid w:val="008E3BB4"/>
    <w:rsid w:val="008E5874"/>
    <w:rsid w:val="008E5DE6"/>
    <w:rsid w:val="008E6093"/>
    <w:rsid w:val="008F1281"/>
    <w:rsid w:val="008F57F2"/>
    <w:rsid w:val="0090439A"/>
    <w:rsid w:val="00905EAB"/>
    <w:rsid w:val="00906B82"/>
    <w:rsid w:val="00911C58"/>
    <w:rsid w:val="00911D7A"/>
    <w:rsid w:val="00912B06"/>
    <w:rsid w:val="00914E49"/>
    <w:rsid w:val="009252F4"/>
    <w:rsid w:val="00926796"/>
    <w:rsid w:val="00931F23"/>
    <w:rsid w:val="009352CD"/>
    <w:rsid w:val="00940AB0"/>
    <w:rsid w:val="00940E12"/>
    <w:rsid w:val="00943BC2"/>
    <w:rsid w:val="00946A6E"/>
    <w:rsid w:val="009475F2"/>
    <w:rsid w:val="00947FFE"/>
    <w:rsid w:val="009513F2"/>
    <w:rsid w:val="0095519B"/>
    <w:rsid w:val="00955202"/>
    <w:rsid w:val="009553A4"/>
    <w:rsid w:val="00956146"/>
    <w:rsid w:val="0096024F"/>
    <w:rsid w:val="00962335"/>
    <w:rsid w:val="00963DFC"/>
    <w:rsid w:val="00964E02"/>
    <w:rsid w:val="00966F4D"/>
    <w:rsid w:val="00967F67"/>
    <w:rsid w:val="00971362"/>
    <w:rsid w:val="009713CD"/>
    <w:rsid w:val="00973EE1"/>
    <w:rsid w:val="00975024"/>
    <w:rsid w:val="00975459"/>
    <w:rsid w:val="00975B62"/>
    <w:rsid w:val="009769A5"/>
    <w:rsid w:val="00980D02"/>
    <w:rsid w:val="00981176"/>
    <w:rsid w:val="00983927"/>
    <w:rsid w:val="00985987"/>
    <w:rsid w:val="0098770C"/>
    <w:rsid w:val="00987C6D"/>
    <w:rsid w:val="00990420"/>
    <w:rsid w:val="009914AA"/>
    <w:rsid w:val="00992495"/>
    <w:rsid w:val="009940DB"/>
    <w:rsid w:val="009A4E93"/>
    <w:rsid w:val="009A544B"/>
    <w:rsid w:val="009A6B7C"/>
    <w:rsid w:val="009A7EE4"/>
    <w:rsid w:val="009B67B1"/>
    <w:rsid w:val="009C4561"/>
    <w:rsid w:val="009C646B"/>
    <w:rsid w:val="009D34A4"/>
    <w:rsid w:val="009D4419"/>
    <w:rsid w:val="009D7D75"/>
    <w:rsid w:val="009E0032"/>
    <w:rsid w:val="009E48FD"/>
    <w:rsid w:val="009E5B73"/>
    <w:rsid w:val="009E71E4"/>
    <w:rsid w:val="009F6A17"/>
    <w:rsid w:val="009F6DE2"/>
    <w:rsid w:val="009F7078"/>
    <w:rsid w:val="009F714F"/>
    <w:rsid w:val="00A00983"/>
    <w:rsid w:val="00A04975"/>
    <w:rsid w:val="00A0537E"/>
    <w:rsid w:val="00A0643A"/>
    <w:rsid w:val="00A1521E"/>
    <w:rsid w:val="00A16B10"/>
    <w:rsid w:val="00A20CAB"/>
    <w:rsid w:val="00A20F83"/>
    <w:rsid w:val="00A2614A"/>
    <w:rsid w:val="00A27956"/>
    <w:rsid w:val="00A309DD"/>
    <w:rsid w:val="00A32F6F"/>
    <w:rsid w:val="00A374A4"/>
    <w:rsid w:val="00A37F64"/>
    <w:rsid w:val="00A43DEF"/>
    <w:rsid w:val="00A44ACB"/>
    <w:rsid w:val="00A46E38"/>
    <w:rsid w:val="00A53CD5"/>
    <w:rsid w:val="00A5512A"/>
    <w:rsid w:val="00A62926"/>
    <w:rsid w:val="00A65535"/>
    <w:rsid w:val="00A6775D"/>
    <w:rsid w:val="00A7019E"/>
    <w:rsid w:val="00A70467"/>
    <w:rsid w:val="00A70C8D"/>
    <w:rsid w:val="00A72A66"/>
    <w:rsid w:val="00A75BB1"/>
    <w:rsid w:val="00A76D4B"/>
    <w:rsid w:val="00A81691"/>
    <w:rsid w:val="00A84E1C"/>
    <w:rsid w:val="00A84E3A"/>
    <w:rsid w:val="00A87FC6"/>
    <w:rsid w:val="00A90EF6"/>
    <w:rsid w:val="00A92039"/>
    <w:rsid w:val="00A953B4"/>
    <w:rsid w:val="00A959DF"/>
    <w:rsid w:val="00AA0641"/>
    <w:rsid w:val="00AA1A18"/>
    <w:rsid w:val="00AA30FE"/>
    <w:rsid w:val="00AA457D"/>
    <w:rsid w:val="00AA634E"/>
    <w:rsid w:val="00AB0557"/>
    <w:rsid w:val="00AB12EE"/>
    <w:rsid w:val="00AB4978"/>
    <w:rsid w:val="00AB61AD"/>
    <w:rsid w:val="00AC2F3A"/>
    <w:rsid w:val="00AD0E59"/>
    <w:rsid w:val="00AD5B13"/>
    <w:rsid w:val="00AD74CD"/>
    <w:rsid w:val="00AE0036"/>
    <w:rsid w:val="00AE15E4"/>
    <w:rsid w:val="00AE7755"/>
    <w:rsid w:val="00AE7AF5"/>
    <w:rsid w:val="00AF3C65"/>
    <w:rsid w:val="00AF44D5"/>
    <w:rsid w:val="00AF709F"/>
    <w:rsid w:val="00AF7446"/>
    <w:rsid w:val="00B0103C"/>
    <w:rsid w:val="00B02383"/>
    <w:rsid w:val="00B02790"/>
    <w:rsid w:val="00B0355C"/>
    <w:rsid w:val="00B051BC"/>
    <w:rsid w:val="00B0733D"/>
    <w:rsid w:val="00B12253"/>
    <w:rsid w:val="00B15A12"/>
    <w:rsid w:val="00B15FBE"/>
    <w:rsid w:val="00B17C1C"/>
    <w:rsid w:val="00B17F20"/>
    <w:rsid w:val="00B30726"/>
    <w:rsid w:val="00B3245F"/>
    <w:rsid w:val="00B376FD"/>
    <w:rsid w:val="00B37B80"/>
    <w:rsid w:val="00B37D79"/>
    <w:rsid w:val="00B40997"/>
    <w:rsid w:val="00B42553"/>
    <w:rsid w:val="00B45ED5"/>
    <w:rsid w:val="00B460A6"/>
    <w:rsid w:val="00B50C0C"/>
    <w:rsid w:val="00B5390D"/>
    <w:rsid w:val="00B5420E"/>
    <w:rsid w:val="00B5443E"/>
    <w:rsid w:val="00B56CAC"/>
    <w:rsid w:val="00B57AE2"/>
    <w:rsid w:val="00B60B10"/>
    <w:rsid w:val="00B62636"/>
    <w:rsid w:val="00B72AF2"/>
    <w:rsid w:val="00B761C5"/>
    <w:rsid w:val="00B91B3E"/>
    <w:rsid w:val="00B95A84"/>
    <w:rsid w:val="00BA5E3F"/>
    <w:rsid w:val="00BA699A"/>
    <w:rsid w:val="00BB22DA"/>
    <w:rsid w:val="00BC133D"/>
    <w:rsid w:val="00BC2685"/>
    <w:rsid w:val="00BC3439"/>
    <w:rsid w:val="00BC6501"/>
    <w:rsid w:val="00BC70EC"/>
    <w:rsid w:val="00BD08BD"/>
    <w:rsid w:val="00BD1110"/>
    <w:rsid w:val="00BD419C"/>
    <w:rsid w:val="00BE0471"/>
    <w:rsid w:val="00BE4BEF"/>
    <w:rsid w:val="00BE582E"/>
    <w:rsid w:val="00BF0214"/>
    <w:rsid w:val="00C02061"/>
    <w:rsid w:val="00C07904"/>
    <w:rsid w:val="00C07D49"/>
    <w:rsid w:val="00C11CD6"/>
    <w:rsid w:val="00C136A9"/>
    <w:rsid w:val="00C160E0"/>
    <w:rsid w:val="00C2078B"/>
    <w:rsid w:val="00C23A39"/>
    <w:rsid w:val="00C32959"/>
    <w:rsid w:val="00C33B80"/>
    <w:rsid w:val="00C36790"/>
    <w:rsid w:val="00C36FAF"/>
    <w:rsid w:val="00C40245"/>
    <w:rsid w:val="00C41622"/>
    <w:rsid w:val="00C416DD"/>
    <w:rsid w:val="00C4253C"/>
    <w:rsid w:val="00C45209"/>
    <w:rsid w:val="00C4534D"/>
    <w:rsid w:val="00C45C05"/>
    <w:rsid w:val="00C45ED8"/>
    <w:rsid w:val="00C46EF8"/>
    <w:rsid w:val="00C4767A"/>
    <w:rsid w:val="00C556F6"/>
    <w:rsid w:val="00C653DA"/>
    <w:rsid w:val="00C76D98"/>
    <w:rsid w:val="00C814D7"/>
    <w:rsid w:val="00C85605"/>
    <w:rsid w:val="00C85C04"/>
    <w:rsid w:val="00C86A05"/>
    <w:rsid w:val="00C87B8B"/>
    <w:rsid w:val="00C92CF8"/>
    <w:rsid w:val="00C9360A"/>
    <w:rsid w:val="00C94F96"/>
    <w:rsid w:val="00C97BDE"/>
    <w:rsid w:val="00CA2423"/>
    <w:rsid w:val="00CA5AC9"/>
    <w:rsid w:val="00CB0649"/>
    <w:rsid w:val="00CB0CD4"/>
    <w:rsid w:val="00CB1633"/>
    <w:rsid w:val="00CB4C37"/>
    <w:rsid w:val="00CC106D"/>
    <w:rsid w:val="00CC2D01"/>
    <w:rsid w:val="00CC5C1F"/>
    <w:rsid w:val="00CC72DE"/>
    <w:rsid w:val="00CC7AC2"/>
    <w:rsid w:val="00CD1099"/>
    <w:rsid w:val="00CE01B7"/>
    <w:rsid w:val="00CE153D"/>
    <w:rsid w:val="00CE37EB"/>
    <w:rsid w:val="00CE5A1E"/>
    <w:rsid w:val="00CE682C"/>
    <w:rsid w:val="00CE7A5F"/>
    <w:rsid w:val="00CF52B2"/>
    <w:rsid w:val="00CF5D73"/>
    <w:rsid w:val="00CF6C91"/>
    <w:rsid w:val="00CF7386"/>
    <w:rsid w:val="00CF7844"/>
    <w:rsid w:val="00D06775"/>
    <w:rsid w:val="00D06FBB"/>
    <w:rsid w:val="00D076B4"/>
    <w:rsid w:val="00D11626"/>
    <w:rsid w:val="00D13E3E"/>
    <w:rsid w:val="00D157B1"/>
    <w:rsid w:val="00D17A49"/>
    <w:rsid w:val="00D24867"/>
    <w:rsid w:val="00D31602"/>
    <w:rsid w:val="00D46A01"/>
    <w:rsid w:val="00D51DC3"/>
    <w:rsid w:val="00D556B9"/>
    <w:rsid w:val="00D6096E"/>
    <w:rsid w:val="00D674CE"/>
    <w:rsid w:val="00D712A8"/>
    <w:rsid w:val="00D74076"/>
    <w:rsid w:val="00D74F81"/>
    <w:rsid w:val="00D7791B"/>
    <w:rsid w:val="00D8107C"/>
    <w:rsid w:val="00D867B0"/>
    <w:rsid w:val="00D9052C"/>
    <w:rsid w:val="00D91EF2"/>
    <w:rsid w:val="00D9225A"/>
    <w:rsid w:val="00D92C65"/>
    <w:rsid w:val="00D937CD"/>
    <w:rsid w:val="00D94347"/>
    <w:rsid w:val="00D945F6"/>
    <w:rsid w:val="00D95492"/>
    <w:rsid w:val="00D95C08"/>
    <w:rsid w:val="00DA0629"/>
    <w:rsid w:val="00DA24F6"/>
    <w:rsid w:val="00DB0635"/>
    <w:rsid w:val="00DB0FC1"/>
    <w:rsid w:val="00DB3748"/>
    <w:rsid w:val="00DB3F15"/>
    <w:rsid w:val="00DB5547"/>
    <w:rsid w:val="00DC10D0"/>
    <w:rsid w:val="00DC19AC"/>
    <w:rsid w:val="00DC7068"/>
    <w:rsid w:val="00DC7EF1"/>
    <w:rsid w:val="00DD7CED"/>
    <w:rsid w:val="00DE2752"/>
    <w:rsid w:val="00DF15C0"/>
    <w:rsid w:val="00DF4430"/>
    <w:rsid w:val="00DF4F09"/>
    <w:rsid w:val="00E07B47"/>
    <w:rsid w:val="00E109BB"/>
    <w:rsid w:val="00E13D5F"/>
    <w:rsid w:val="00E22033"/>
    <w:rsid w:val="00E246F5"/>
    <w:rsid w:val="00E251F5"/>
    <w:rsid w:val="00E25B94"/>
    <w:rsid w:val="00E26904"/>
    <w:rsid w:val="00E27917"/>
    <w:rsid w:val="00E300FF"/>
    <w:rsid w:val="00E30B4E"/>
    <w:rsid w:val="00E320FD"/>
    <w:rsid w:val="00E3279F"/>
    <w:rsid w:val="00E345BC"/>
    <w:rsid w:val="00E36083"/>
    <w:rsid w:val="00E40777"/>
    <w:rsid w:val="00E4290A"/>
    <w:rsid w:val="00E44041"/>
    <w:rsid w:val="00E45DAF"/>
    <w:rsid w:val="00E46511"/>
    <w:rsid w:val="00E53043"/>
    <w:rsid w:val="00E540A0"/>
    <w:rsid w:val="00E55B0E"/>
    <w:rsid w:val="00E561F7"/>
    <w:rsid w:val="00E57AB4"/>
    <w:rsid w:val="00E60FA3"/>
    <w:rsid w:val="00E614D0"/>
    <w:rsid w:val="00E6154A"/>
    <w:rsid w:val="00E61FEB"/>
    <w:rsid w:val="00E666B9"/>
    <w:rsid w:val="00E76987"/>
    <w:rsid w:val="00E8211E"/>
    <w:rsid w:val="00E82C24"/>
    <w:rsid w:val="00E85611"/>
    <w:rsid w:val="00E90619"/>
    <w:rsid w:val="00E95415"/>
    <w:rsid w:val="00E9621F"/>
    <w:rsid w:val="00E96557"/>
    <w:rsid w:val="00E96ECF"/>
    <w:rsid w:val="00EA7B4E"/>
    <w:rsid w:val="00EB02EB"/>
    <w:rsid w:val="00EB400D"/>
    <w:rsid w:val="00EB48E6"/>
    <w:rsid w:val="00EB503C"/>
    <w:rsid w:val="00EB7BB6"/>
    <w:rsid w:val="00EB7BC8"/>
    <w:rsid w:val="00EC2CF2"/>
    <w:rsid w:val="00EC3AE1"/>
    <w:rsid w:val="00EC6309"/>
    <w:rsid w:val="00EC6BCD"/>
    <w:rsid w:val="00EC6CBF"/>
    <w:rsid w:val="00ED016F"/>
    <w:rsid w:val="00ED25F1"/>
    <w:rsid w:val="00EE2056"/>
    <w:rsid w:val="00EE7196"/>
    <w:rsid w:val="00EF128A"/>
    <w:rsid w:val="00EF22FF"/>
    <w:rsid w:val="00F03D2B"/>
    <w:rsid w:val="00F04719"/>
    <w:rsid w:val="00F06B9D"/>
    <w:rsid w:val="00F10BDB"/>
    <w:rsid w:val="00F11613"/>
    <w:rsid w:val="00F117E9"/>
    <w:rsid w:val="00F11C93"/>
    <w:rsid w:val="00F17BEB"/>
    <w:rsid w:val="00F25302"/>
    <w:rsid w:val="00F26D22"/>
    <w:rsid w:val="00F31206"/>
    <w:rsid w:val="00F32AC7"/>
    <w:rsid w:val="00F34240"/>
    <w:rsid w:val="00F352BE"/>
    <w:rsid w:val="00F40AE3"/>
    <w:rsid w:val="00F4259D"/>
    <w:rsid w:val="00F46037"/>
    <w:rsid w:val="00F54759"/>
    <w:rsid w:val="00F54EA5"/>
    <w:rsid w:val="00F561A0"/>
    <w:rsid w:val="00F56EE8"/>
    <w:rsid w:val="00F57740"/>
    <w:rsid w:val="00F62513"/>
    <w:rsid w:val="00F63C86"/>
    <w:rsid w:val="00F67422"/>
    <w:rsid w:val="00F70AF6"/>
    <w:rsid w:val="00F74272"/>
    <w:rsid w:val="00F809E7"/>
    <w:rsid w:val="00F810D1"/>
    <w:rsid w:val="00F81203"/>
    <w:rsid w:val="00F8657F"/>
    <w:rsid w:val="00F919B8"/>
    <w:rsid w:val="00F91D94"/>
    <w:rsid w:val="00F920AB"/>
    <w:rsid w:val="00F924A7"/>
    <w:rsid w:val="00F92C02"/>
    <w:rsid w:val="00F947EF"/>
    <w:rsid w:val="00F9543C"/>
    <w:rsid w:val="00F97BAD"/>
    <w:rsid w:val="00FA0792"/>
    <w:rsid w:val="00FA09FC"/>
    <w:rsid w:val="00FA32B0"/>
    <w:rsid w:val="00FA381D"/>
    <w:rsid w:val="00FA45EB"/>
    <w:rsid w:val="00FA578D"/>
    <w:rsid w:val="00FB1F3E"/>
    <w:rsid w:val="00FB22EE"/>
    <w:rsid w:val="00FB5443"/>
    <w:rsid w:val="00FB69B6"/>
    <w:rsid w:val="00FB775D"/>
    <w:rsid w:val="00FC05E2"/>
    <w:rsid w:val="00FC0FB8"/>
    <w:rsid w:val="00FC0FBD"/>
    <w:rsid w:val="00FC31EF"/>
    <w:rsid w:val="00FC50FC"/>
    <w:rsid w:val="00FD415B"/>
    <w:rsid w:val="00FD67E9"/>
    <w:rsid w:val="00FD69C6"/>
    <w:rsid w:val="00FE11FF"/>
    <w:rsid w:val="00FE240A"/>
    <w:rsid w:val="00FE2E99"/>
    <w:rsid w:val="00FE3CCB"/>
    <w:rsid w:val="00FE5574"/>
    <w:rsid w:val="00FE6598"/>
    <w:rsid w:val="00FF0B07"/>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FFF479"/>
  <w15:docId w15:val="{8FB77004-7246-4912-8E3D-B1D004E1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4F6"/>
    <w:rPr>
      <w:sz w:val="28"/>
    </w:rPr>
  </w:style>
  <w:style w:type="paragraph" w:styleId="3">
    <w:name w:val="heading 3"/>
    <w:basedOn w:val="a0"/>
    <w:next w:val="a0"/>
    <w:link w:val="30"/>
    <w:qFormat/>
    <w:rsid w:val="003D6E14"/>
    <w:pPr>
      <w:keepNext/>
      <w:numPr>
        <w:ilvl w:val="2"/>
        <w:numId w:val="1"/>
      </w:numPr>
      <w:suppressAutoHyphens/>
      <w:ind w:left="709"/>
      <w:outlineLvl w:val="2"/>
    </w:pPr>
    <w:rPr>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A24F6"/>
    <w:pPr>
      <w:tabs>
        <w:tab w:val="center" w:pos="4153"/>
        <w:tab w:val="right" w:pos="8306"/>
      </w:tabs>
      <w:suppressAutoHyphens/>
      <w:jc w:val="center"/>
    </w:pPr>
  </w:style>
  <w:style w:type="paragraph" w:customStyle="1" w:styleId="a6">
    <w:name w:val="Заголовок к тексту"/>
    <w:basedOn w:val="a0"/>
    <w:next w:val="a7"/>
    <w:rsid w:val="00DA24F6"/>
    <w:pPr>
      <w:suppressAutoHyphens/>
      <w:spacing w:after="480" w:line="240" w:lineRule="exact"/>
    </w:pPr>
    <w:rPr>
      <w:b/>
    </w:rPr>
  </w:style>
  <w:style w:type="paragraph" w:styleId="a7">
    <w:name w:val="Body Text"/>
    <w:basedOn w:val="a0"/>
    <w:rsid w:val="00DA24F6"/>
    <w:pPr>
      <w:spacing w:line="360" w:lineRule="exact"/>
      <w:ind w:firstLine="720"/>
      <w:jc w:val="both"/>
    </w:pPr>
  </w:style>
  <w:style w:type="paragraph" w:customStyle="1" w:styleId="a8">
    <w:name w:val="Исполнитель"/>
    <w:basedOn w:val="a7"/>
    <w:rsid w:val="00DA24F6"/>
    <w:pPr>
      <w:suppressAutoHyphens/>
      <w:spacing w:after="120" w:line="240" w:lineRule="exact"/>
      <w:ind w:firstLine="0"/>
      <w:jc w:val="left"/>
    </w:pPr>
    <w:rPr>
      <w:sz w:val="24"/>
    </w:rPr>
  </w:style>
  <w:style w:type="paragraph" w:styleId="a9">
    <w:name w:val="footer"/>
    <w:basedOn w:val="a0"/>
    <w:link w:val="aa"/>
    <w:rsid w:val="00DA24F6"/>
    <w:pPr>
      <w:suppressAutoHyphens/>
    </w:pPr>
    <w:rPr>
      <w:sz w:val="20"/>
    </w:rPr>
  </w:style>
  <w:style w:type="paragraph" w:styleId="ab">
    <w:name w:val="Signature"/>
    <w:basedOn w:val="a0"/>
    <w:next w:val="a7"/>
    <w:rsid w:val="00DA24F6"/>
    <w:pPr>
      <w:tabs>
        <w:tab w:val="left" w:pos="5103"/>
        <w:tab w:val="right" w:pos="9639"/>
      </w:tabs>
      <w:suppressAutoHyphens/>
      <w:spacing w:before="480" w:line="240" w:lineRule="exact"/>
    </w:pPr>
  </w:style>
  <w:style w:type="paragraph" w:customStyle="1" w:styleId="ac">
    <w:name w:val="Приложение"/>
    <w:basedOn w:val="a7"/>
    <w:rsid w:val="00DA24F6"/>
    <w:pPr>
      <w:tabs>
        <w:tab w:val="left" w:pos="1673"/>
      </w:tabs>
      <w:spacing w:before="240" w:line="240" w:lineRule="exact"/>
      <w:ind w:left="1985" w:hanging="1985"/>
    </w:pPr>
  </w:style>
  <w:style w:type="paragraph" w:customStyle="1" w:styleId="ad">
    <w:name w:val="Адресат"/>
    <w:basedOn w:val="a0"/>
    <w:rsid w:val="00DA24F6"/>
    <w:pPr>
      <w:suppressAutoHyphens/>
      <w:spacing w:line="240" w:lineRule="exact"/>
    </w:pPr>
  </w:style>
  <w:style w:type="paragraph" w:customStyle="1" w:styleId="ae">
    <w:name w:val="Подпись на  бланке должностного лица"/>
    <w:basedOn w:val="a0"/>
    <w:next w:val="a7"/>
    <w:rsid w:val="00DA24F6"/>
    <w:pPr>
      <w:spacing w:before="480" w:line="240" w:lineRule="exact"/>
      <w:ind w:left="7088"/>
    </w:pPr>
  </w:style>
  <w:style w:type="character" w:styleId="af">
    <w:name w:val="page number"/>
    <w:basedOn w:val="a1"/>
    <w:rsid w:val="00DA24F6"/>
  </w:style>
  <w:style w:type="paragraph" w:styleId="af0">
    <w:name w:val="Balloon Text"/>
    <w:basedOn w:val="a0"/>
    <w:semiHidden/>
    <w:rsid w:val="007E5F58"/>
    <w:rPr>
      <w:rFonts w:ascii="Tahoma" w:hAnsi="Tahoma" w:cs="Tahoma"/>
      <w:sz w:val="16"/>
      <w:szCs w:val="16"/>
    </w:rPr>
  </w:style>
  <w:style w:type="character" w:customStyle="1" w:styleId="a5">
    <w:name w:val="Верхний колонтитул Знак"/>
    <w:basedOn w:val="a1"/>
    <w:link w:val="a4"/>
    <w:rsid w:val="003F6771"/>
    <w:rPr>
      <w:sz w:val="28"/>
    </w:rPr>
  </w:style>
  <w:style w:type="character" w:customStyle="1" w:styleId="aa">
    <w:name w:val="Нижний колонтитул Знак"/>
    <w:basedOn w:val="a1"/>
    <w:link w:val="a9"/>
    <w:rsid w:val="003F6771"/>
  </w:style>
  <w:style w:type="table" w:styleId="af1">
    <w:name w:val="Table Grid"/>
    <w:basedOn w:val="a2"/>
    <w:rsid w:val="003F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3F6771"/>
    <w:pPr>
      <w:widowControl w:val="0"/>
      <w:autoSpaceDE w:val="0"/>
      <w:autoSpaceDN w:val="0"/>
    </w:pPr>
    <w:rPr>
      <w:rFonts w:ascii="Calibri" w:hAnsi="Calibri" w:cs="Calibri"/>
      <w:sz w:val="22"/>
    </w:rPr>
  </w:style>
  <w:style w:type="paragraph" w:customStyle="1" w:styleId="ConsPlusTitle">
    <w:name w:val="ConsPlusTitle"/>
    <w:rsid w:val="003F6771"/>
    <w:pPr>
      <w:widowControl w:val="0"/>
      <w:autoSpaceDE w:val="0"/>
      <w:autoSpaceDN w:val="0"/>
    </w:pPr>
    <w:rPr>
      <w:rFonts w:ascii="Calibri" w:hAnsi="Calibri" w:cs="Calibri"/>
      <w:b/>
      <w:sz w:val="22"/>
    </w:rPr>
  </w:style>
  <w:style w:type="paragraph" w:styleId="HTML">
    <w:name w:val="HTML Preformatted"/>
    <w:basedOn w:val="a0"/>
    <w:link w:val="HTML0"/>
    <w:uiPriority w:val="99"/>
    <w:unhideWhenUsed/>
    <w:rsid w:val="003F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3F6771"/>
    <w:rPr>
      <w:rFonts w:ascii="Courier New" w:hAnsi="Courier New" w:cs="Courier New"/>
    </w:rPr>
  </w:style>
  <w:style w:type="character" w:styleId="af2">
    <w:name w:val="Hyperlink"/>
    <w:basedOn w:val="a1"/>
    <w:unhideWhenUsed/>
    <w:rsid w:val="006B4A6F"/>
    <w:rPr>
      <w:color w:val="0000FF"/>
      <w:u w:val="single"/>
    </w:rPr>
  </w:style>
  <w:style w:type="paragraph" w:styleId="af3">
    <w:name w:val="endnote text"/>
    <w:basedOn w:val="a0"/>
    <w:link w:val="af4"/>
    <w:semiHidden/>
    <w:unhideWhenUsed/>
    <w:rsid w:val="008C290A"/>
    <w:rPr>
      <w:sz w:val="20"/>
    </w:rPr>
  </w:style>
  <w:style w:type="character" w:customStyle="1" w:styleId="af4">
    <w:name w:val="Текст концевой сноски Знак"/>
    <w:basedOn w:val="a1"/>
    <w:link w:val="af3"/>
    <w:semiHidden/>
    <w:rsid w:val="008C290A"/>
  </w:style>
  <w:style w:type="character" w:styleId="af5">
    <w:name w:val="endnote reference"/>
    <w:basedOn w:val="a1"/>
    <w:semiHidden/>
    <w:unhideWhenUsed/>
    <w:rsid w:val="008C290A"/>
    <w:rPr>
      <w:vertAlign w:val="superscript"/>
    </w:rPr>
  </w:style>
  <w:style w:type="character" w:customStyle="1" w:styleId="30">
    <w:name w:val="Заголовок 3 Знак"/>
    <w:basedOn w:val="a1"/>
    <w:link w:val="3"/>
    <w:rsid w:val="003D6E14"/>
    <w:rPr>
      <w:kern w:val="1"/>
      <w:sz w:val="24"/>
      <w:lang w:eastAsia="ar-SA"/>
    </w:rPr>
  </w:style>
  <w:style w:type="character" w:customStyle="1" w:styleId="defaultlabelstyle1">
    <w:name w:val="defaultlabelstyle1"/>
    <w:rsid w:val="003D6E14"/>
    <w:rPr>
      <w:rFonts w:ascii="Trebuchet MS" w:hAnsi="Trebuchet MS" w:hint="default"/>
      <w:color w:val="333333"/>
    </w:rPr>
  </w:style>
  <w:style w:type="paragraph" w:customStyle="1" w:styleId="31">
    <w:name w:val="Основной текст с отступом 3*"/>
    <w:basedOn w:val="a0"/>
    <w:rsid w:val="003D6E14"/>
    <w:pPr>
      <w:suppressAutoHyphens/>
      <w:ind w:left="-709"/>
      <w:jc w:val="both"/>
    </w:pPr>
    <w:rPr>
      <w:color w:val="000000"/>
      <w:kern w:val="1"/>
      <w:sz w:val="24"/>
      <w:lang w:eastAsia="ar-SA"/>
    </w:rPr>
  </w:style>
  <w:style w:type="paragraph" w:customStyle="1" w:styleId="21">
    <w:name w:val="Основной текст 21"/>
    <w:basedOn w:val="a0"/>
    <w:rsid w:val="0087653E"/>
    <w:pPr>
      <w:suppressAutoHyphens/>
      <w:jc w:val="both"/>
    </w:pPr>
    <w:rPr>
      <w:kern w:val="1"/>
      <w:sz w:val="24"/>
      <w:lang w:eastAsia="ar-SA"/>
    </w:rPr>
  </w:style>
  <w:style w:type="paragraph" w:styleId="af6">
    <w:name w:val="Body Text Indent"/>
    <w:basedOn w:val="a0"/>
    <w:link w:val="af7"/>
    <w:rsid w:val="0087653E"/>
    <w:pPr>
      <w:spacing w:after="120"/>
      <w:ind w:left="283"/>
    </w:pPr>
  </w:style>
  <w:style w:type="character" w:customStyle="1" w:styleId="af7">
    <w:name w:val="Основной текст с отступом Знак"/>
    <w:basedOn w:val="a1"/>
    <w:link w:val="af6"/>
    <w:rsid w:val="0087653E"/>
    <w:rPr>
      <w:sz w:val="28"/>
    </w:rPr>
  </w:style>
  <w:style w:type="paragraph" w:styleId="a">
    <w:name w:val="List Bullet"/>
    <w:basedOn w:val="a0"/>
    <w:unhideWhenUsed/>
    <w:rsid w:val="00A27956"/>
    <w:pPr>
      <w:numPr>
        <w:numId w:val="3"/>
      </w:numPr>
      <w:contextualSpacing/>
    </w:pPr>
  </w:style>
  <w:style w:type="paragraph" w:styleId="af8">
    <w:name w:val="No Spacing"/>
    <w:uiPriority w:val="1"/>
    <w:qFormat/>
    <w:rsid w:val="001B4650"/>
    <w:rPr>
      <w:rFonts w:asciiTheme="minorHAnsi" w:eastAsiaTheme="minorHAnsi" w:hAnsiTheme="minorHAnsi" w:cstheme="minorBidi"/>
      <w:sz w:val="22"/>
      <w:szCs w:val="22"/>
      <w:lang w:eastAsia="en-US"/>
    </w:rPr>
  </w:style>
  <w:style w:type="character" w:customStyle="1" w:styleId="fontstyle01">
    <w:name w:val="fontstyle01"/>
    <w:basedOn w:val="a1"/>
    <w:rsid w:val="001B4650"/>
    <w:rPr>
      <w:rFonts w:ascii="TimesNewRomanPSMT" w:hAnsi="TimesNewRomanPSMT" w:hint="default"/>
      <w:b w:val="0"/>
      <w:bCs w:val="0"/>
      <w:i w:val="0"/>
      <w:iCs w:val="0"/>
      <w:color w:val="000000"/>
      <w:sz w:val="30"/>
      <w:szCs w:val="30"/>
    </w:rPr>
  </w:style>
  <w:style w:type="paragraph" w:styleId="af9">
    <w:name w:val="List Paragraph"/>
    <w:basedOn w:val="a0"/>
    <w:qFormat/>
    <w:rsid w:val="00A20F83"/>
    <w:pPr>
      <w:ind w:left="720"/>
      <w:contextualSpacing/>
    </w:pPr>
  </w:style>
  <w:style w:type="paragraph" w:customStyle="1" w:styleId="Standard">
    <w:name w:val="Standard"/>
    <w:rsid w:val="003F2DAE"/>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3"/>
    <w:rsid w:val="002D6B64"/>
    <w:pPr>
      <w:numPr>
        <w:numId w:val="6"/>
      </w:numPr>
    </w:pPr>
  </w:style>
  <w:style w:type="numbering" w:customStyle="1" w:styleId="WWNum4">
    <w:name w:val="WWNum4"/>
    <w:basedOn w:val="a3"/>
    <w:rsid w:val="002D6B64"/>
    <w:pPr>
      <w:numPr>
        <w:numId w:val="7"/>
      </w:numPr>
    </w:pPr>
  </w:style>
  <w:style w:type="numbering" w:customStyle="1" w:styleId="WWNum10">
    <w:name w:val="WWNum10"/>
    <w:basedOn w:val="a3"/>
    <w:rsid w:val="00D11626"/>
    <w:pPr>
      <w:numPr>
        <w:numId w:val="14"/>
      </w:numPr>
    </w:pPr>
  </w:style>
  <w:style w:type="numbering" w:customStyle="1" w:styleId="WWNum11">
    <w:name w:val="WWNum11"/>
    <w:basedOn w:val="a3"/>
    <w:rsid w:val="003947D7"/>
    <w:pPr>
      <w:numPr>
        <w:numId w:val="18"/>
      </w:numPr>
    </w:pPr>
  </w:style>
  <w:style w:type="numbering" w:customStyle="1" w:styleId="WWNum12">
    <w:name w:val="WWNum12"/>
    <w:basedOn w:val="a3"/>
    <w:rsid w:val="003947D7"/>
    <w:pPr>
      <w:numPr>
        <w:numId w:val="21"/>
      </w:numPr>
    </w:pPr>
  </w:style>
  <w:style w:type="paragraph" w:customStyle="1" w:styleId="pt-a-000027">
    <w:name w:val="pt-a-000027"/>
    <w:basedOn w:val="a0"/>
    <w:rsid w:val="00C45C05"/>
    <w:pPr>
      <w:suppressAutoHyphens/>
      <w:autoSpaceDN w:val="0"/>
      <w:spacing w:before="100" w:after="100"/>
      <w:textAlignment w:val="baseline"/>
    </w:pPr>
    <w:rPr>
      <w:sz w:val="24"/>
      <w:szCs w:val="24"/>
    </w:rPr>
  </w:style>
  <w:style w:type="paragraph" w:customStyle="1" w:styleId="pt-a-000030">
    <w:name w:val="pt-a-000030"/>
    <w:basedOn w:val="a0"/>
    <w:rsid w:val="00C45C05"/>
    <w:pPr>
      <w:suppressAutoHyphens/>
      <w:autoSpaceDN w:val="0"/>
      <w:spacing w:before="100" w:after="100"/>
      <w:textAlignment w:val="baseline"/>
    </w:pPr>
    <w:rPr>
      <w:sz w:val="24"/>
      <w:szCs w:val="24"/>
    </w:rPr>
  </w:style>
  <w:style w:type="character" w:customStyle="1" w:styleId="pt-a0">
    <w:name w:val="pt-a0"/>
    <w:basedOn w:val="a1"/>
    <w:rsid w:val="00C45C05"/>
  </w:style>
  <w:style w:type="paragraph" w:customStyle="1" w:styleId="TableContents">
    <w:name w:val="Table Contents"/>
    <w:basedOn w:val="Standard"/>
    <w:rsid w:val="003729E7"/>
    <w:pPr>
      <w:suppressLineNumbers/>
    </w:pPr>
  </w:style>
  <w:style w:type="paragraph" w:styleId="afa">
    <w:name w:val="footnote text"/>
    <w:basedOn w:val="a0"/>
    <w:link w:val="1"/>
    <w:rsid w:val="00A0643A"/>
    <w:rPr>
      <w:sz w:val="20"/>
    </w:rPr>
  </w:style>
  <w:style w:type="character" w:customStyle="1" w:styleId="afb">
    <w:name w:val="Текст сноски Знак"/>
    <w:basedOn w:val="a1"/>
    <w:semiHidden/>
    <w:rsid w:val="00A0643A"/>
  </w:style>
  <w:style w:type="character" w:customStyle="1" w:styleId="1">
    <w:name w:val="Текст сноски Знак1"/>
    <w:basedOn w:val="a1"/>
    <w:link w:val="afa"/>
    <w:rsid w:val="00A0643A"/>
  </w:style>
  <w:style w:type="character" w:styleId="afc">
    <w:name w:val="footnote reference"/>
    <w:uiPriority w:val="99"/>
    <w:semiHidden/>
    <w:unhideWhenUsed/>
    <w:rsid w:val="00A44ACB"/>
    <w:rPr>
      <w:vertAlign w:val="superscript"/>
    </w:rPr>
  </w:style>
  <w:style w:type="paragraph" w:customStyle="1" w:styleId="10">
    <w:name w:val="Без интервала1"/>
    <w:rsid w:val="00D674CE"/>
    <w:pPr>
      <w:suppressAutoHyphens/>
    </w:pPr>
    <w:rPr>
      <w:rFonts w:ascii="Calibri" w:hAnsi="Calibri" w:cs="Calibri"/>
      <w:sz w:val="22"/>
      <w:szCs w:val="22"/>
      <w:lang w:eastAsia="zh-CN"/>
    </w:rPr>
  </w:style>
  <w:style w:type="paragraph" w:customStyle="1" w:styleId="s1">
    <w:name w:val="s_1"/>
    <w:basedOn w:val="a0"/>
    <w:rsid w:val="000F58D0"/>
    <w:pPr>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970">
      <w:bodyDiv w:val="1"/>
      <w:marLeft w:val="0"/>
      <w:marRight w:val="0"/>
      <w:marTop w:val="0"/>
      <w:marBottom w:val="0"/>
      <w:divBdr>
        <w:top w:val="none" w:sz="0" w:space="0" w:color="auto"/>
        <w:left w:val="none" w:sz="0" w:space="0" w:color="auto"/>
        <w:bottom w:val="none" w:sz="0" w:space="0" w:color="auto"/>
        <w:right w:val="none" w:sz="0" w:space="0" w:color="auto"/>
      </w:divBdr>
    </w:div>
    <w:div w:id="131145509">
      <w:bodyDiv w:val="1"/>
      <w:marLeft w:val="0"/>
      <w:marRight w:val="0"/>
      <w:marTop w:val="0"/>
      <w:marBottom w:val="0"/>
      <w:divBdr>
        <w:top w:val="none" w:sz="0" w:space="0" w:color="auto"/>
        <w:left w:val="none" w:sz="0" w:space="0" w:color="auto"/>
        <w:bottom w:val="none" w:sz="0" w:space="0" w:color="auto"/>
        <w:right w:val="none" w:sz="0" w:space="0" w:color="auto"/>
      </w:divBdr>
      <w:divsChild>
        <w:div w:id="409154079">
          <w:marLeft w:val="0"/>
          <w:marRight w:val="0"/>
          <w:marTop w:val="0"/>
          <w:marBottom w:val="0"/>
          <w:divBdr>
            <w:top w:val="none" w:sz="0" w:space="0" w:color="auto"/>
            <w:left w:val="none" w:sz="0" w:space="0" w:color="auto"/>
            <w:bottom w:val="none" w:sz="0" w:space="0" w:color="auto"/>
            <w:right w:val="none" w:sz="0" w:space="0" w:color="auto"/>
          </w:divBdr>
        </w:div>
        <w:div w:id="1122456919">
          <w:marLeft w:val="0"/>
          <w:marRight w:val="0"/>
          <w:marTop w:val="0"/>
          <w:marBottom w:val="0"/>
          <w:divBdr>
            <w:top w:val="none" w:sz="0" w:space="0" w:color="auto"/>
            <w:left w:val="none" w:sz="0" w:space="0" w:color="auto"/>
            <w:bottom w:val="none" w:sz="0" w:space="0" w:color="auto"/>
            <w:right w:val="none" w:sz="0" w:space="0" w:color="auto"/>
          </w:divBdr>
        </w:div>
        <w:div w:id="1321038624">
          <w:marLeft w:val="0"/>
          <w:marRight w:val="0"/>
          <w:marTop w:val="0"/>
          <w:marBottom w:val="0"/>
          <w:divBdr>
            <w:top w:val="none" w:sz="0" w:space="0" w:color="auto"/>
            <w:left w:val="none" w:sz="0" w:space="0" w:color="auto"/>
            <w:bottom w:val="none" w:sz="0" w:space="0" w:color="auto"/>
            <w:right w:val="none" w:sz="0" w:space="0" w:color="auto"/>
          </w:divBdr>
        </w:div>
        <w:div w:id="1899854949">
          <w:marLeft w:val="0"/>
          <w:marRight w:val="0"/>
          <w:marTop w:val="0"/>
          <w:marBottom w:val="0"/>
          <w:divBdr>
            <w:top w:val="none" w:sz="0" w:space="0" w:color="auto"/>
            <w:left w:val="none" w:sz="0" w:space="0" w:color="auto"/>
            <w:bottom w:val="none" w:sz="0" w:space="0" w:color="auto"/>
            <w:right w:val="none" w:sz="0" w:space="0" w:color="auto"/>
          </w:divBdr>
        </w:div>
      </w:divsChild>
    </w:div>
    <w:div w:id="218442794">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773088229">
      <w:bodyDiv w:val="1"/>
      <w:marLeft w:val="0"/>
      <w:marRight w:val="0"/>
      <w:marTop w:val="0"/>
      <w:marBottom w:val="0"/>
      <w:divBdr>
        <w:top w:val="none" w:sz="0" w:space="0" w:color="auto"/>
        <w:left w:val="none" w:sz="0" w:space="0" w:color="auto"/>
        <w:bottom w:val="none" w:sz="0" w:space="0" w:color="auto"/>
        <w:right w:val="none" w:sz="0" w:space="0" w:color="auto"/>
      </w:divBdr>
    </w:div>
    <w:div w:id="821387110">
      <w:bodyDiv w:val="1"/>
      <w:marLeft w:val="0"/>
      <w:marRight w:val="0"/>
      <w:marTop w:val="0"/>
      <w:marBottom w:val="0"/>
      <w:divBdr>
        <w:top w:val="none" w:sz="0" w:space="0" w:color="auto"/>
        <w:left w:val="none" w:sz="0" w:space="0" w:color="auto"/>
        <w:bottom w:val="none" w:sz="0" w:space="0" w:color="auto"/>
        <w:right w:val="none" w:sz="0" w:space="0" w:color="auto"/>
      </w:divBdr>
    </w:div>
    <w:div w:id="851918636">
      <w:bodyDiv w:val="1"/>
      <w:marLeft w:val="0"/>
      <w:marRight w:val="0"/>
      <w:marTop w:val="0"/>
      <w:marBottom w:val="0"/>
      <w:divBdr>
        <w:top w:val="none" w:sz="0" w:space="0" w:color="auto"/>
        <w:left w:val="none" w:sz="0" w:space="0" w:color="auto"/>
        <w:bottom w:val="none" w:sz="0" w:space="0" w:color="auto"/>
        <w:right w:val="none" w:sz="0" w:space="0" w:color="auto"/>
      </w:divBdr>
      <w:divsChild>
        <w:div w:id="1549144387">
          <w:marLeft w:val="0"/>
          <w:marRight w:val="0"/>
          <w:marTop w:val="0"/>
          <w:marBottom w:val="0"/>
          <w:divBdr>
            <w:top w:val="none" w:sz="0" w:space="0" w:color="auto"/>
            <w:left w:val="none" w:sz="0" w:space="0" w:color="auto"/>
            <w:bottom w:val="none" w:sz="0" w:space="0" w:color="auto"/>
            <w:right w:val="none" w:sz="0" w:space="0" w:color="auto"/>
          </w:divBdr>
        </w:div>
      </w:divsChild>
    </w:div>
    <w:div w:id="910119783">
      <w:bodyDiv w:val="1"/>
      <w:marLeft w:val="0"/>
      <w:marRight w:val="0"/>
      <w:marTop w:val="0"/>
      <w:marBottom w:val="0"/>
      <w:divBdr>
        <w:top w:val="none" w:sz="0" w:space="0" w:color="auto"/>
        <w:left w:val="none" w:sz="0" w:space="0" w:color="auto"/>
        <w:bottom w:val="none" w:sz="0" w:space="0" w:color="auto"/>
        <w:right w:val="none" w:sz="0" w:space="0" w:color="auto"/>
      </w:divBdr>
    </w:div>
    <w:div w:id="1027214009">
      <w:bodyDiv w:val="1"/>
      <w:marLeft w:val="0"/>
      <w:marRight w:val="0"/>
      <w:marTop w:val="0"/>
      <w:marBottom w:val="0"/>
      <w:divBdr>
        <w:top w:val="none" w:sz="0" w:space="0" w:color="auto"/>
        <w:left w:val="none" w:sz="0" w:space="0" w:color="auto"/>
        <w:bottom w:val="none" w:sz="0" w:space="0" w:color="auto"/>
        <w:right w:val="none" w:sz="0" w:space="0" w:color="auto"/>
      </w:divBdr>
    </w:div>
    <w:div w:id="1197081660">
      <w:bodyDiv w:val="1"/>
      <w:marLeft w:val="0"/>
      <w:marRight w:val="0"/>
      <w:marTop w:val="0"/>
      <w:marBottom w:val="0"/>
      <w:divBdr>
        <w:top w:val="none" w:sz="0" w:space="0" w:color="auto"/>
        <w:left w:val="none" w:sz="0" w:space="0" w:color="auto"/>
        <w:bottom w:val="none" w:sz="0" w:space="0" w:color="auto"/>
        <w:right w:val="none" w:sz="0" w:space="0" w:color="auto"/>
      </w:divBdr>
    </w:div>
    <w:div w:id="1201091024">
      <w:bodyDiv w:val="1"/>
      <w:marLeft w:val="0"/>
      <w:marRight w:val="0"/>
      <w:marTop w:val="0"/>
      <w:marBottom w:val="0"/>
      <w:divBdr>
        <w:top w:val="none" w:sz="0" w:space="0" w:color="auto"/>
        <w:left w:val="none" w:sz="0" w:space="0" w:color="auto"/>
        <w:bottom w:val="none" w:sz="0" w:space="0" w:color="auto"/>
        <w:right w:val="none" w:sz="0" w:space="0" w:color="auto"/>
      </w:divBdr>
    </w:div>
    <w:div w:id="1503543309">
      <w:bodyDiv w:val="1"/>
      <w:marLeft w:val="0"/>
      <w:marRight w:val="0"/>
      <w:marTop w:val="0"/>
      <w:marBottom w:val="0"/>
      <w:divBdr>
        <w:top w:val="none" w:sz="0" w:space="0" w:color="auto"/>
        <w:left w:val="none" w:sz="0" w:space="0" w:color="auto"/>
        <w:bottom w:val="none" w:sz="0" w:space="0" w:color="auto"/>
        <w:right w:val="none" w:sz="0" w:space="0" w:color="auto"/>
      </w:divBdr>
    </w:div>
    <w:div w:id="1546016595">
      <w:bodyDiv w:val="1"/>
      <w:marLeft w:val="0"/>
      <w:marRight w:val="0"/>
      <w:marTop w:val="0"/>
      <w:marBottom w:val="0"/>
      <w:divBdr>
        <w:top w:val="none" w:sz="0" w:space="0" w:color="auto"/>
        <w:left w:val="none" w:sz="0" w:space="0" w:color="auto"/>
        <w:bottom w:val="none" w:sz="0" w:space="0" w:color="auto"/>
        <w:right w:val="none" w:sz="0" w:space="0" w:color="auto"/>
      </w:divBdr>
    </w:div>
    <w:div w:id="1693148916">
      <w:bodyDiv w:val="1"/>
      <w:marLeft w:val="0"/>
      <w:marRight w:val="0"/>
      <w:marTop w:val="0"/>
      <w:marBottom w:val="0"/>
      <w:divBdr>
        <w:top w:val="none" w:sz="0" w:space="0" w:color="auto"/>
        <w:left w:val="none" w:sz="0" w:space="0" w:color="auto"/>
        <w:bottom w:val="none" w:sz="0" w:space="0" w:color="auto"/>
        <w:right w:val="none" w:sz="0" w:space="0" w:color="auto"/>
      </w:divBdr>
    </w:div>
    <w:div w:id="1826817820">
      <w:bodyDiv w:val="1"/>
      <w:marLeft w:val="0"/>
      <w:marRight w:val="0"/>
      <w:marTop w:val="0"/>
      <w:marBottom w:val="0"/>
      <w:divBdr>
        <w:top w:val="none" w:sz="0" w:space="0" w:color="auto"/>
        <w:left w:val="none" w:sz="0" w:space="0" w:color="auto"/>
        <w:bottom w:val="none" w:sz="0" w:space="0" w:color="auto"/>
        <w:right w:val="none" w:sz="0" w:space="0" w:color="auto"/>
      </w:divBdr>
    </w:div>
    <w:div w:id="1862013790">
      <w:bodyDiv w:val="1"/>
      <w:marLeft w:val="0"/>
      <w:marRight w:val="0"/>
      <w:marTop w:val="0"/>
      <w:marBottom w:val="0"/>
      <w:divBdr>
        <w:top w:val="none" w:sz="0" w:space="0" w:color="auto"/>
        <w:left w:val="none" w:sz="0" w:space="0" w:color="auto"/>
        <w:bottom w:val="none" w:sz="0" w:space="0" w:color="auto"/>
        <w:right w:val="none" w:sz="0" w:space="0" w:color="auto"/>
      </w:divBdr>
    </w:div>
    <w:div w:id="1882130828">
      <w:bodyDiv w:val="1"/>
      <w:marLeft w:val="0"/>
      <w:marRight w:val="0"/>
      <w:marTop w:val="0"/>
      <w:marBottom w:val="0"/>
      <w:divBdr>
        <w:top w:val="none" w:sz="0" w:space="0" w:color="auto"/>
        <w:left w:val="none" w:sz="0" w:space="0" w:color="auto"/>
        <w:bottom w:val="none" w:sz="0" w:space="0" w:color="auto"/>
        <w:right w:val="none" w:sz="0" w:space="0" w:color="auto"/>
      </w:divBdr>
    </w:div>
    <w:div w:id="1918399876">
      <w:bodyDiv w:val="1"/>
      <w:marLeft w:val="0"/>
      <w:marRight w:val="0"/>
      <w:marTop w:val="0"/>
      <w:marBottom w:val="0"/>
      <w:divBdr>
        <w:top w:val="none" w:sz="0" w:space="0" w:color="auto"/>
        <w:left w:val="none" w:sz="0" w:space="0" w:color="auto"/>
        <w:bottom w:val="none" w:sz="0" w:space="0" w:color="auto"/>
        <w:right w:val="none" w:sz="0" w:space="0" w:color="auto"/>
      </w:divBdr>
    </w:div>
    <w:div w:id="200141803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E127A2913E2DF33BA4932E9CA8997F96&amp;req=doc&amp;base=LAW&amp;n=383441&amp;dst=246&amp;fld=134&amp;REFFIELD=134&amp;REFDST=1005&amp;REFDOC=373476&amp;REFBASE=LAW&amp;stat=refcode%3D16610%3Bdstident%3D246%3Bindex%3D484&amp;date=27.07.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127A2913E2DF33BA4932E9CA8997F96&amp;req=doc&amp;base=LAW&amp;n=359152&amp;dst=100028&amp;fld=134&amp;REFFIELD=134&amp;REFDST=1004&amp;REFDOC=373476&amp;REFBASE=LAW&amp;stat=refcode%3D16610%3Bdstident%3D100028%3Bindex%3D483&amp;date=27.07.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43;&#1054;\&#1073;&#1083;&#1072;&#1085;&#1082;&#1080;\&#1096;&#1072;&#1073;&#1083;&#1086;&#1085;&#1099;\&#1073;&#1083;&#1072;&#1085;&#1082;%20&#1087;&#1080;&#1089;&#1100;&#1084;&#1072;%20&#1043;&#1051;&#1040;&#1042;&#1067;%20&#1044;&#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597B-C9E9-444D-8ED5-160E49BA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ГЛАВЫ ДГО</Template>
  <TotalTime>3419</TotalTime>
  <Pages>19</Pages>
  <Words>5303</Words>
  <Characters>42343</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171</cp:revision>
  <cp:lastPrinted>2021-10-18T11:08:00Z</cp:lastPrinted>
  <dcterms:created xsi:type="dcterms:W3CDTF">2021-04-19T11:53:00Z</dcterms:created>
  <dcterms:modified xsi:type="dcterms:W3CDTF">2021-10-29T12:04:00Z</dcterms:modified>
</cp:coreProperties>
</file>