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3359" w14:textId="77777777" w:rsidR="00831113" w:rsidRDefault="002B180B" w:rsidP="00831113">
      <w:pPr>
        <w:tabs>
          <w:tab w:val="left" w:pos="4111"/>
        </w:tabs>
        <w:jc w:val="center"/>
        <w:rPr>
          <w:noProof/>
          <w:szCs w:val="28"/>
        </w:rPr>
      </w:pPr>
      <w:r w:rsidRPr="00F913AA"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6F398A8A" wp14:editId="187BDCD5">
            <wp:simplePos x="0" y="0"/>
            <wp:positionH relativeFrom="column">
              <wp:posOffset>2825115</wp:posOffset>
            </wp:positionH>
            <wp:positionV relativeFrom="page">
              <wp:posOffset>257175</wp:posOffset>
            </wp:positionV>
            <wp:extent cx="476885" cy="725805"/>
            <wp:effectExtent l="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7665B" w14:textId="193BF323" w:rsidR="002B180B" w:rsidRPr="00F913AA" w:rsidRDefault="002B180B" w:rsidP="00831113">
      <w:pPr>
        <w:tabs>
          <w:tab w:val="left" w:pos="4111"/>
        </w:tabs>
        <w:jc w:val="center"/>
        <w:rPr>
          <w:noProof/>
          <w:szCs w:val="28"/>
        </w:rPr>
      </w:pPr>
      <w:r w:rsidRPr="00F913AA">
        <w:rPr>
          <w:noProof/>
          <w:szCs w:val="28"/>
        </w:rPr>
        <w:t>ДУМА ДОБРЯНСКОГО ГОРОДСКОГО ОКРУГА</w:t>
      </w:r>
    </w:p>
    <w:p w14:paraId="5C3E8D72" w14:textId="77777777" w:rsidR="002B180B" w:rsidRPr="00CE118F" w:rsidRDefault="002B180B" w:rsidP="002B180B">
      <w:pPr>
        <w:ind w:right="-1"/>
        <w:jc w:val="center"/>
        <w:outlineLvl w:val="0"/>
        <w:rPr>
          <w:spacing w:val="58"/>
        </w:rPr>
      </w:pPr>
    </w:p>
    <w:p w14:paraId="66C526D4" w14:textId="77777777" w:rsidR="002B180B" w:rsidRPr="00CE118F" w:rsidRDefault="002B180B" w:rsidP="002B180B">
      <w:pPr>
        <w:ind w:right="425" w:firstLine="284"/>
        <w:jc w:val="center"/>
        <w:rPr>
          <w:b/>
          <w:sz w:val="36"/>
        </w:rPr>
      </w:pPr>
      <w:r w:rsidRPr="00CE118F">
        <w:rPr>
          <w:b/>
          <w:sz w:val="36"/>
        </w:rPr>
        <w:t>РЕШЕНИЕ</w:t>
      </w:r>
    </w:p>
    <w:p w14:paraId="346F79BE" w14:textId="4EE68231" w:rsidR="00D556D2" w:rsidRDefault="00D556D2" w:rsidP="00D556D2">
      <w:pPr>
        <w:jc w:val="center"/>
        <w:rPr>
          <w:sz w:val="20"/>
        </w:rPr>
      </w:pPr>
    </w:p>
    <w:p w14:paraId="7C1D65B8" w14:textId="77777777" w:rsidR="00F913AA" w:rsidRPr="00D556D2" w:rsidRDefault="00F913AA" w:rsidP="00D556D2">
      <w:pPr>
        <w:jc w:val="center"/>
        <w:rPr>
          <w:sz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D556D2" w:rsidRPr="00D556D2" w14:paraId="4908FDF5" w14:textId="77777777" w:rsidTr="00F913AA">
        <w:tc>
          <w:tcPr>
            <w:tcW w:w="9640" w:type="dxa"/>
          </w:tcPr>
          <w:p w14:paraId="339E48FD" w14:textId="77777777" w:rsidR="00D556D2" w:rsidRPr="00D556D2" w:rsidRDefault="00D556D2" w:rsidP="001D18F7">
            <w:pPr>
              <w:ind w:left="5670"/>
              <w:rPr>
                <w:szCs w:val="28"/>
              </w:rPr>
            </w:pPr>
            <w:r w:rsidRPr="00D556D2">
              <w:rPr>
                <w:szCs w:val="28"/>
              </w:rPr>
              <w:t xml:space="preserve">Принято Думой Добрянского городского округа </w:t>
            </w:r>
          </w:p>
          <w:p w14:paraId="5A62D904" w14:textId="0ED42E78" w:rsidR="00D556D2" w:rsidRDefault="00D556D2" w:rsidP="001D18F7">
            <w:pPr>
              <w:rPr>
                <w:b/>
                <w:szCs w:val="28"/>
              </w:rPr>
            </w:pPr>
          </w:p>
          <w:p w14:paraId="7D077759" w14:textId="77777777" w:rsidR="00F913AA" w:rsidRDefault="00F913AA" w:rsidP="001D18F7">
            <w:pPr>
              <w:rPr>
                <w:b/>
                <w:szCs w:val="28"/>
              </w:rPr>
            </w:pPr>
          </w:p>
          <w:p w14:paraId="1D2C56C1" w14:textId="37F3A799" w:rsidR="00D556D2" w:rsidRPr="00D556D2" w:rsidRDefault="00F913AA" w:rsidP="004015C3">
            <w:pPr>
              <w:rPr>
                <w:b/>
                <w:sz w:val="20"/>
              </w:rPr>
            </w:pPr>
            <w:r>
              <w:rPr>
                <w:b/>
                <w:szCs w:val="28"/>
              </w:rPr>
              <w:t>24.02.2022</w:t>
            </w:r>
            <w:r w:rsidR="00D556D2" w:rsidRPr="00D556D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                                                                                                    № 609</w:t>
            </w:r>
          </w:p>
        </w:tc>
      </w:tr>
      <w:tr w:rsidR="00F913AA" w:rsidRPr="00D556D2" w14:paraId="3E4AE255" w14:textId="77777777" w:rsidTr="00F913AA">
        <w:tc>
          <w:tcPr>
            <w:tcW w:w="9640" w:type="dxa"/>
          </w:tcPr>
          <w:p w14:paraId="24D2992C" w14:textId="77777777" w:rsidR="00F913AA" w:rsidRPr="00D556D2" w:rsidRDefault="00F913AA" w:rsidP="001D18F7">
            <w:pPr>
              <w:ind w:left="5670"/>
              <w:rPr>
                <w:szCs w:val="28"/>
              </w:rPr>
            </w:pPr>
          </w:p>
        </w:tc>
      </w:tr>
      <w:tr w:rsidR="00F913AA" w:rsidRPr="00D556D2" w14:paraId="68B5A2F9" w14:textId="77777777" w:rsidTr="00F913AA">
        <w:tc>
          <w:tcPr>
            <w:tcW w:w="9640" w:type="dxa"/>
          </w:tcPr>
          <w:p w14:paraId="11403ECB" w14:textId="77777777" w:rsidR="00F913AA" w:rsidRPr="00D556D2" w:rsidRDefault="00F913AA" w:rsidP="00F913AA">
            <w:pPr>
              <w:rPr>
                <w:szCs w:val="28"/>
              </w:rPr>
            </w:pPr>
          </w:p>
        </w:tc>
      </w:tr>
    </w:tbl>
    <w:p w14:paraId="16DEB434" w14:textId="46676FF9" w:rsidR="00322E4A" w:rsidRPr="00D556D2" w:rsidRDefault="00322E4A" w:rsidP="00EE0310">
      <w:pPr>
        <w:pStyle w:val="a4"/>
        <w:spacing w:after="0" w:line="240" w:lineRule="auto"/>
        <w:ind w:right="5528"/>
        <w:jc w:val="both"/>
        <w:rPr>
          <w:b w:val="0"/>
          <w:szCs w:val="28"/>
        </w:rPr>
      </w:pPr>
      <w:r w:rsidRPr="00D556D2">
        <w:rPr>
          <w:szCs w:val="28"/>
        </w:rPr>
        <w:t xml:space="preserve">О внесении изменений </w:t>
      </w:r>
      <w:r w:rsidR="00D556D2" w:rsidRPr="00D556D2">
        <w:rPr>
          <w:szCs w:val="28"/>
        </w:rPr>
        <w:br/>
      </w:r>
      <w:r w:rsidR="00FB1B1E" w:rsidRPr="00D556D2">
        <w:rPr>
          <w:szCs w:val="28"/>
        </w:rPr>
        <w:t xml:space="preserve">в </w:t>
      </w:r>
      <w:r w:rsidRPr="00D556D2">
        <w:rPr>
          <w:snapToGrid w:val="0"/>
          <w:szCs w:val="28"/>
        </w:rPr>
        <w:t>Прогнозн</w:t>
      </w:r>
      <w:r w:rsidR="00FB1B1E" w:rsidRPr="00D556D2">
        <w:rPr>
          <w:snapToGrid w:val="0"/>
          <w:szCs w:val="28"/>
        </w:rPr>
        <w:t>ый</w:t>
      </w:r>
      <w:r w:rsidRPr="00D556D2">
        <w:rPr>
          <w:snapToGrid w:val="0"/>
          <w:szCs w:val="28"/>
        </w:rPr>
        <w:t xml:space="preserve"> план приватизации муниципального имущества</w:t>
      </w:r>
      <w:r w:rsidR="00EE0310">
        <w:rPr>
          <w:snapToGrid w:val="0"/>
          <w:szCs w:val="28"/>
        </w:rPr>
        <w:t xml:space="preserve"> </w:t>
      </w:r>
      <w:r w:rsidRPr="00D556D2">
        <w:rPr>
          <w:snapToGrid w:val="0"/>
          <w:szCs w:val="28"/>
        </w:rPr>
        <w:t>Добрянского го</w:t>
      </w:r>
      <w:r w:rsidR="00FB1B1E" w:rsidRPr="00D556D2">
        <w:rPr>
          <w:snapToGrid w:val="0"/>
          <w:szCs w:val="28"/>
        </w:rPr>
        <w:t>родского округа на 202</w:t>
      </w:r>
      <w:r w:rsidR="002B180B">
        <w:rPr>
          <w:snapToGrid w:val="0"/>
          <w:szCs w:val="28"/>
        </w:rPr>
        <w:t>2</w:t>
      </w:r>
      <w:r w:rsidR="00FB1B1E" w:rsidRPr="00D556D2">
        <w:rPr>
          <w:snapToGrid w:val="0"/>
          <w:szCs w:val="28"/>
        </w:rPr>
        <w:t xml:space="preserve"> год, утвержденный решением Думы Добр</w:t>
      </w:r>
      <w:r w:rsidR="00A61FFD" w:rsidRPr="00D556D2">
        <w:rPr>
          <w:snapToGrid w:val="0"/>
          <w:szCs w:val="28"/>
        </w:rPr>
        <w:t xml:space="preserve">янского городского округа от </w:t>
      </w:r>
      <w:r w:rsidR="00DE5286">
        <w:rPr>
          <w:snapToGrid w:val="0"/>
          <w:szCs w:val="28"/>
        </w:rPr>
        <w:t>2</w:t>
      </w:r>
      <w:r w:rsidR="002B180B">
        <w:rPr>
          <w:snapToGrid w:val="0"/>
          <w:szCs w:val="28"/>
        </w:rPr>
        <w:t>5</w:t>
      </w:r>
      <w:r w:rsidR="00A61FFD" w:rsidRPr="00D556D2">
        <w:rPr>
          <w:snapToGrid w:val="0"/>
          <w:szCs w:val="28"/>
        </w:rPr>
        <w:t>.1</w:t>
      </w:r>
      <w:r w:rsidR="00DE5286">
        <w:rPr>
          <w:snapToGrid w:val="0"/>
          <w:szCs w:val="28"/>
        </w:rPr>
        <w:t>1</w:t>
      </w:r>
      <w:r w:rsidR="00A61FFD" w:rsidRPr="00D556D2">
        <w:rPr>
          <w:snapToGrid w:val="0"/>
          <w:szCs w:val="28"/>
        </w:rPr>
        <w:t>.</w:t>
      </w:r>
      <w:r w:rsidR="00DE5286">
        <w:rPr>
          <w:snapToGrid w:val="0"/>
          <w:szCs w:val="28"/>
        </w:rPr>
        <w:t>202</w:t>
      </w:r>
      <w:r w:rsidR="002B180B">
        <w:rPr>
          <w:snapToGrid w:val="0"/>
          <w:szCs w:val="28"/>
        </w:rPr>
        <w:t>1</w:t>
      </w:r>
      <w:r w:rsidR="00FB1B1E" w:rsidRPr="00D556D2">
        <w:rPr>
          <w:snapToGrid w:val="0"/>
          <w:szCs w:val="28"/>
        </w:rPr>
        <w:t xml:space="preserve"> №</w:t>
      </w:r>
      <w:r w:rsidR="00963182" w:rsidRPr="00D556D2">
        <w:rPr>
          <w:snapToGrid w:val="0"/>
          <w:szCs w:val="28"/>
        </w:rPr>
        <w:t xml:space="preserve"> </w:t>
      </w:r>
      <w:r w:rsidR="002B180B">
        <w:rPr>
          <w:snapToGrid w:val="0"/>
          <w:szCs w:val="28"/>
        </w:rPr>
        <w:t>566</w:t>
      </w:r>
    </w:p>
    <w:p w14:paraId="78B3DF37" w14:textId="77777777" w:rsidR="00D556D2" w:rsidRPr="00D556D2" w:rsidRDefault="00D556D2" w:rsidP="00322E4A">
      <w:pPr>
        <w:jc w:val="both"/>
        <w:rPr>
          <w:szCs w:val="28"/>
        </w:rPr>
      </w:pPr>
    </w:p>
    <w:p w14:paraId="49A80C23" w14:textId="77777777" w:rsidR="00F913AA" w:rsidRDefault="00F913AA" w:rsidP="00322E4A">
      <w:pPr>
        <w:suppressAutoHyphens/>
        <w:ind w:firstLine="709"/>
        <w:jc w:val="both"/>
        <w:rPr>
          <w:szCs w:val="28"/>
        </w:rPr>
      </w:pPr>
    </w:p>
    <w:p w14:paraId="27874741" w14:textId="666B9E62" w:rsidR="00322E4A" w:rsidRPr="00D556D2" w:rsidRDefault="002B180B" w:rsidP="00322E4A">
      <w:pPr>
        <w:suppressAutoHyphens/>
        <w:ind w:firstLine="709"/>
        <w:jc w:val="both"/>
        <w:rPr>
          <w:szCs w:val="28"/>
        </w:rPr>
      </w:pPr>
      <w:r w:rsidRPr="006E2742">
        <w:rPr>
          <w:szCs w:val="28"/>
        </w:rPr>
        <w:t xml:space="preserve">В соответствии с </w:t>
      </w:r>
      <w:r w:rsidR="00855241" w:rsidRPr="006E2742">
        <w:rPr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 w:rsidR="00855241">
        <w:rPr>
          <w:szCs w:val="28"/>
        </w:rPr>
        <w:t xml:space="preserve">, </w:t>
      </w:r>
      <w:r w:rsidR="00D9516F" w:rsidRPr="006E2742">
        <w:rPr>
          <w:szCs w:val="28"/>
        </w:rPr>
        <w:t xml:space="preserve">Федеральным законом от 21 декабря 2001 г. № 178-ФЗ </w:t>
      </w:r>
      <w:r w:rsidR="00D9516F" w:rsidRPr="006E2742">
        <w:rPr>
          <w:szCs w:val="28"/>
        </w:rPr>
        <w:br/>
        <w:t xml:space="preserve">«О приватизации государственного и муниципального имущества», </w:t>
      </w:r>
      <w:r w:rsidRPr="006E2742">
        <w:rPr>
          <w:szCs w:val="28"/>
        </w:rPr>
        <w:t xml:space="preserve">решением Думы Добрянского городского округа от 09 апреля 2020 г. № 171 </w:t>
      </w:r>
      <w:r w:rsidR="00F913AA">
        <w:rPr>
          <w:szCs w:val="28"/>
        </w:rPr>
        <w:br/>
      </w:r>
      <w:r w:rsidRPr="006E2742">
        <w:rPr>
          <w:szCs w:val="28"/>
        </w:rPr>
        <w:t>«Об утверждении Положения о приватизации муниципального имущества Добрянского городского округа Пермского края», Дума Добрянского городского округ</w:t>
      </w:r>
      <w:r w:rsidR="00322E4A" w:rsidRPr="00D556D2">
        <w:rPr>
          <w:szCs w:val="28"/>
        </w:rPr>
        <w:t xml:space="preserve">а </w:t>
      </w:r>
    </w:p>
    <w:p w14:paraId="0BC54F46" w14:textId="77777777" w:rsidR="00322E4A" w:rsidRPr="00D556D2" w:rsidRDefault="00322E4A" w:rsidP="00322E4A">
      <w:pPr>
        <w:suppressAutoHyphens/>
        <w:rPr>
          <w:szCs w:val="28"/>
        </w:rPr>
      </w:pPr>
      <w:r w:rsidRPr="00D556D2">
        <w:rPr>
          <w:szCs w:val="28"/>
        </w:rPr>
        <w:t xml:space="preserve">РЕШАЕТ: </w:t>
      </w:r>
    </w:p>
    <w:p w14:paraId="2B7EEEEC" w14:textId="696447E7" w:rsidR="00322E4A" w:rsidRPr="00D556D2" w:rsidRDefault="00322E4A" w:rsidP="00322E4A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D556D2">
        <w:rPr>
          <w:szCs w:val="28"/>
        </w:rPr>
        <w:t xml:space="preserve">Внести </w:t>
      </w:r>
      <w:r w:rsidR="00FB1B1E" w:rsidRPr="00D556D2">
        <w:rPr>
          <w:szCs w:val="28"/>
        </w:rPr>
        <w:t>в</w:t>
      </w:r>
      <w:r w:rsidRPr="00D556D2">
        <w:rPr>
          <w:szCs w:val="28"/>
        </w:rPr>
        <w:t xml:space="preserve"> </w:t>
      </w:r>
      <w:r w:rsidR="003523D0" w:rsidRPr="00D556D2">
        <w:rPr>
          <w:snapToGrid w:val="0"/>
          <w:szCs w:val="28"/>
        </w:rPr>
        <w:t>Прогнозный план приватизации муниципального имущества Добрянского городского округа на 202</w:t>
      </w:r>
      <w:r w:rsidR="002B180B">
        <w:rPr>
          <w:snapToGrid w:val="0"/>
          <w:szCs w:val="28"/>
        </w:rPr>
        <w:t>2</w:t>
      </w:r>
      <w:r w:rsidR="003523D0" w:rsidRPr="00D556D2">
        <w:rPr>
          <w:snapToGrid w:val="0"/>
          <w:szCs w:val="28"/>
        </w:rPr>
        <w:t xml:space="preserve"> год, утвержденный решением Думы Добрянского городского округа </w:t>
      </w:r>
      <w:r w:rsidR="003523D0" w:rsidRPr="004F50D2">
        <w:rPr>
          <w:snapToGrid w:val="0"/>
          <w:szCs w:val="28"/>
        </w:rPr>
        <w:t xml:space="preserve">от </w:t>
      </w:r>
      <w:r w:rsidR="00DE5286">
        <w:rPr>
          <w:snapToGrid w:val="0"/>
          <w:szCs w:val="28"/>
        </w:rPr>
        <w:t>2</w:t>
      </w:r>
      <w:r w:rsidR="002B180B">
        <w:rPr>
          <w:snapToGrid w:val="0"/>
          <w:szCs w:val="28"/>
        </w:rPr>
        <w:t>5</w:t>
      </w:r>
      <w:r w:rsidR="003523D0" w:rsidRPr="004F50D2">
        <w:rPr>
          <w:snapToGrid w:val="0"/>
          <w:szCs w:val="28"/>
        </w:rPr>
        <w:t xml:space="preserve"> </w:t>
      </w:r>
      <w:r w:rsidR="00DE5286">
        <w:rPr>
          <w:snapToGrid w:val="0"/>
          <w:szCs w:val="28"/>
        </w:rPr>
        <w:t>ноября 202</w:t>
      </w:r>
      <w:r w:rsidR="002B180B">
        <w:rPr>
          <w:snapToGrid w:val="0"/>
          <w:szCs w:val="28"/>
        </w:rPr>
        <w:t>1</w:t>
      </w:r>
      <w:r w:rsidR="003523D0" w:rsidRPr="004F50D2">
        <w:rPr>
          <w:snapToGrid w:val="0"/>
          <w:szCs w:val="28"/>
        </w:rPr>
        <w:t xml:space="preserve"> г</w:t>
      </w:r>
      <w:r w:rsidR="002B180B">
        <w:rPr>
          <w:snapToGrid w:val="0"/>
          <w:szCs w:val="28"/>
        </w:rPr>
        <w:t>.</w:t>
      </w:r>
      <w:r w:rsidR="003523D0" w:rsidRPr="004F50D2">
        <w:rPr>
          <w:snapToGrid w:val="0"/>
          <w:szCs w:val="28"/>
        </w:rPr>
        <w:t xml:space="preserve"> № </w:t>
      </w:r>
      <w:r w:rsidR="002B180B">
        <w:rPr>
          <w:snapToGrid w:val="0"/>
          <w:szCs w:val="28"/>
        </w:rPr>
        <w:t>566</w:t>
      </w:r>
      <w:r w:rsidR="003C718D">
        <w:rPr>
          <w:snapToGrid w:val="0"/>
          <w:szCs w:val="28"/>
        </w:rPr>
        <w:t xml:space="preserve"> </w:t>
      </w:r>
      <w:r w:rsidR="00F913AA">
        <w:rPr>
          <w:snapToGrid w:val="0"/>
          <w:szCs w:val="28"/>
        </w:rPr>
        <w:br/>
      </w:r>
      <w:r w:rsidR="003C718D">
        <w:rPr>
          <w:color w:val="000000"/>
          <w:sz w:val="27"/>
          <w:szCs w:val="27"/>
        </w:rPr>
        <w:t>(в редакции решения Думы Добрянского городского округа от 27.12.2021 № 586)</w:t>
      </w:r>
      <w:r w:rsidR="00DE5286">
        <w:rPr>
          <w:snapToGrid w:val="0"/>
          <w:szCs w:val="28"/>
        </w:rPr>
        <w:t xml:space="preserve">, </w:t>
      </w:r>
      <w:r w:rsidR="006D0047" w:rsidRPr="00D556D2">
        <w:rPr>
          <w:szCs w:val="28"/>
        </w:rPr>
        <w:t>следующие изменения:</w:t>
      </w:r>
    </w:p>
    <w:p w14:paraId="3FA099F1" w14:textId="50C74523" w:rsidR="00322E4A" w:rsidRPr="00D556D2" w:rsidRDefault="003523D0" w:rsidP="00322E4A">
      <w:pPr>
        <w:numPr>
          <w:ilvl w:val="1"/>
          <w:numId w:val="1"/>
        </w:numPr>
        <w:suppressAutoHyphens/>
        <w:ind w:left="0" w:firstLine="709"/>
        <w:jc w:val="both"/>
        <w:rPr>
          <w:szCs w:val="28"/>
        </w:rPr>
      </w:pPr>
      <w:r w:rsidRPr="00D556D2">
        <w:rPr>
          <w:szCs w:val="28"/>
        </w:rPr>
        <w:t>д</w:t>
      </w:r>
      <w:r w:rsidR="00FB1B1E" w:rsidRPr="00D556D2">
        <w:rPr>
          <w:szCs w:val="28"/>
        </w:rPr>
        <w:t xml:space="preserve">ополнить </w:t>
      </w:r>
      <w:r w:rsidR="006B6C40">
        <w:rPr>
          <w:szCs w:val="28"/>
        </w:rPr>
        <w:t>строками</w:t>
      </w:r>
      <w:r w:rsidR="00322E4A" w:rsidRPr="00D556D2">
        <w:rPr>
          <w:szCs w:val="28"/>
        </w:rPr>
        <w:t xml:space="preserve"> </w:t>
      </w:r>
      <w:r w:rsidR="00DE5286">
        <w:rPr>
          <w:szCs w:val="28"/>
        </w:rPr>
        <w:t>1.</w:t>
      </w:r>
      <w:r w:rsidR="009A4B81">
        <w:rPr>
          <w:szCs w:val="28"/>
        </w:rPr>
        <w:t>10</w:t>
      </w:r>
      <w:r w:rsidR="006A0C57">
        <w:rPr>
          <w:szCs w:val="28"/>
        </w:rPr>
        <w:t>.</w:t>
      </w:r>
      <w:r w:rsidR="001D41F0">
        <w:rPr>
          <w:szCs w:val="28"/>
        </w:rPr>
        <w:t xml:space="preserve"> </w:t>
      </w:r>
      <w:r w:rsidR="004C5622" w:rsidRPr="00D556D2">
        <w:rPr>
          <w:szCs w:val="28"/>
        </w:rPr>
        <w:t>-</w:t>
      </w:r>
      <w:r w:rsidR="006A0C57">
        <w:rPr>
          <w:szCs w:val="28"/>
        </w:rPr>
        <w:t xml:space="preserve"> 1.18., 2., 2.1.,</w:t>
      </w:r>
      <w:r w:rsidR="00322E4A" w:rsidRPr="00D556D2">
        <w:rPr>
          <w:szCs w:val="28"/>
        </w:rPr>
        <w:t xml:space="preserve"> следующего содержания: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78"/>
        <w:gridCol w:w="1844"/>
        <w:gridCol w:w="2693"/>
        <w:gridCol w:w="709"/>
        <w:gridCol w:w="1134"/>
        <w:gridCol w:w="1134"/>
        <w:gridCol w:w="850"/>
        <w:gridCol w:w="28"/>
      </w:tblGrid>
      <w:tr w:rsidR="00F913AA" w:rsidRPr="00D556D2" w14:paraId="47D85573" w14:textId="77777777" w:rsidTr="00F913AA">
        <w:trPr>
          <w:gridAfter w:val="1"/>
          <w:wAfter w:w="28" w:type="dxa"/>
        </w:trPr>
        <w:tc>
          <w:tcPr>
            <w:tcW w:w="839" w:type="dxa"/>
          </w:tcPr>
          <w:p w14:paraId="0F3E93F6" w14:textId="77777777" w:rsidR="00F913AA" w:rsidRPr="000E24AA" w:rsidRDefault="00F913AA" w:rsidP="006A0C57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2422" w:type="dxa"/>
            <w:gridSpan w:val="2"/>
          </w:tcPr>
          <w:p w14:paraId="6EBEFCEF" w14:textId="77777777" w:rsidR="00F913AA" w:rsidRPr="000E24AA" w:rsidRDefault="00F913AA" w:rsidP="006A0C57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</w:t>
            </w:r>
            <w:r w:rsidRPr="007D185F">
              <w:rPr>
                <w:sz w:val="22"/>
                <w:szCs w:val="22"/>
              </w:rPr>
              <w:t>дание административно-</w:t>
            </w:r>
            <w:r>
              <w:rPr>
                <w:sz w:val="22"/>
                <w:szCs w:val="22"/>
              </w:rPr>
              <w:t xml:space="preserve"> х</w:t>
            </w:r>
            <w:r w:rsidRPr="007D185F">
              <w:rPr>
                <w:sz w:val="22"/>
                <w:szCs w:val="22"/>
              </w:rPr>
              <w:t>озяйственны</w:t>
            </w:r>
            <w:r>
              <w:rPr>
                <w:sz w:val="22"/>
                <w:szCs w:val="22"/>
              </w:rPr>
              <w:t>х</w:t>
            </w:r>
            <w:r w:rsidRPr="007D185F">
              <w:rPr>
                <w:sz w:val="22"/>
                <w:szCs w:val="22"/>
              </w:rPr>
              <w:t xml:space="preserve"> и общественн</w:t>
            </w:r>
            <w:r>
              <w:rPr>
                <w:sz w:val="22"/>
                <w:szCs w:val="22"/>
              </w:rPr>
              <w:t>ых</w:t>
            </w:r>
            <w:r w:rsidRPr="007D185F">
              <w:rPr>
                <w:sz w:val="22"/>
                <w:szCs w:val="22"/>
              </w:rPr>
              <w:t xml:space="preserve"> учреждения и организации, </w:t>
            </w:r>
            <w:r>
              <w:rPr>
                <w:sz w:val="22"/>
                <w:szCs w:val="22"/>
              </w:rPr>
              <w:t xml:space="preserve">с земельным участком, </w:t>
            </w:r>
            <w:r>
              <w:rPr>
                <w:sz w:val="22"/>
                <w:szCs w:val="22"/>
              </w:rPr>
              <w:lastRenderedPageBreak/>
              <w:t>расположенные по адресу: г. Добрянка, ул. Жуковского, д. 39а</w:t>
            </w:r>
          </w:p>
        </w:tc>
        <w:tc>
          <w:tcPr>
            <w:tcW w:w="2693" w:type="dxa"/>
          </w:tcPr>
          <w:p w14:paraId="2FFA6259" w14:textId="77777777" w:rsidR="00F913AA" w:rsidRDefault="00F913AA" w:rsidP="006A0C5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площадь нежилого здания с кадастровым номером 59:18:0010604:819 – 176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39BBE2F" w14:textId="77777777" w:rsidR="00F913AA" w:rsidRPr="000E24AA" w:rsidRDefault="00F913AA" w:rsidP="006A0C5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площадью 1209,5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lastRenderedPageBreak/>
              <w:t>категория земель: земли населенных пунктов, вид разрешенного использования: деловое управление, кадастровый номер 59:18:0010604:1</w:t>
            </w:r>
          </w:p>
        </w:tc>
        <w:tc>
          <w:tcPr>
            <w:tcW w:w="709" w:type="dxa"/>
          </w:tcPr>
          <w:p w14:paraId="1C4F16DC" w14:textId="77777777" w:rsidR="00F913AA" w:rsidRDefault="00F913AA" w:rsidP="006A0C57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DBE058" w14:textId="6A3F5FE7" w:rsidR="00F913AA" w:rsidRPr="000E24AA" w:rsidRDefault="00F913AA" w:rsidP="006A0C57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7 779,00</w:t>
            </w:r>
          </w:p>
        </w:tc>
        <w:tc>
          <w:tcPr>
            <w:tcW w:w="1134" w:type="dxa"/>
            <w:vAlign w:val="center"/>
          </w:tcPr>
          <w:p w14:paraId="263A96EB" w14:textId="77777777" w:rsidR="00F913AA" w:rsidRPr="000E24AA" w:rsidRDefault="00F913AA" w:rsidP="006A0C57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2 668,199</w:t>
            </w:r>
          </w:p>
        </w:tc>
        <w:tc>
          <w:tcPr>
            <w:tcW w:w="850" w:type="dxa"/>
            <w:vAlign w:val="center"/>
          </w:tcPr>
          <w:p w14:paraId="30BC6E18" w14:textId="77777777" w:rsidR="00F913AA" w:rsidRPr="000E24AA" w:rsidRDefault="00F913AA" w:rsidP="006A0C57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913AA" w:rsidRPr="00D556D2" w14:paraId="23E55B6E" w14:textId="77777777" w:rsidTr="00F913AA">
        <w:trPr>
          <w:gridAfter w:val="1"/>
          <w:wAfter w:w="28" w:type="dxa"/>
        </w:trPr>
        <w:tc>
          <w:tcPr>
            <w:tcW w:w="839" w:type="dxa"/>
          </w:tcPr>
          <w:p w14:paraId="51530899" w14:textId="77777777" w:rsidR="00F913AA" w:rsidRPr="007D185F" w:rsidRDefault="00F913AA" w:rsidP="006A0C57">
            <w:pPr>
              <w:ind w:right="-2"/>
              <w:rPr>
                <w:sz w:val="22"/>
                <w:szCs w:val="22"/>
              </w:rPr>
            </w:pPr>
            <w:r w:rsidRPr="007D185F">
              <w:rPr>
                <w:sz w:val="22"/>
                <w:szCs w:val="22"/>
              </w:rPr>
              <w:t>1.11.</w:t>
            </w:r>
          </w:p>
        </w:tc>
        <w:tc>
          <w:tcPr>
            <w:tcW w:w="2422" w:type="dxa"/>
            <w:gridSpan w:val="2"/>
          </w:tcPr>
          <w:p w14:paraId="267E094D" w14:textId="77777777" w:rsidR="00861E45" w:rsidRDefault="00F913AA" w:rsidP="006A0C57">
            <w:pPr>
              <w:pStyle w:val="ConsCell"/>
              <w:tabs>
                <w:tab w:val="left" w:pos="6521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175A7">
              <w:rPr>
                <w:rFonts w:ascii="Times New Roman" w:hAnsi="Times New Roman" w:cs="Times New Roman"/>
                <w:sz w:val="22"/>
                <w:szCs w:val="22"/>
              </w:rPr>
              <w:t xml:space="preserve">1 этаж 2-х этажного кирпичного здания (лит. А) с долей в праве собственности на земельный участок, расположенный по адресу: Пермский край, Добрянский округ, </w:t>
            </w:r>
          </w:p>
          <w:p w14:paraId="797DBE07" w14:textId="7AAEFF1E" w:rsidR="00F913AA" w:rsidRPr="007D185F" w:rsidRDefault="00F913AA" w:rsidP="006A0C57">
            <w:pPr>
              <w:pStyle w:val="ConsCell"/>
              <w:tabs>
                <w:tab w:val="left" w:pos="6521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175A7">
              <w:rPr>
                <w:rFonts w:ascii="Times New Roman" w:hAnsi="Times New Roman" w:cs="Times New Roman"/>
                <w:sz w:val="22"/>
                <w:szCs w:val="22"/>
              </w:rPr>
              <w:t>г. Добрянка, ул. Жуковского, д. 23</w:t>
            </w:r>
          </w:p>
        </w:tc>
        <w:tc>
          <w:tcPr>
            <w:tcW w:w="2693" w:type="dxa"/>
          </w:tcPr>
          <w:p w14:paraId="67F01AB0" w14:textId="77777777" w:rsidR="00F913AA" w:rsidRPr="007D185F" w:rsidRDefault="00F913AA" w:rsidP="006A0C57">
            <w:pPr>
              <w:pStyle w:val="ConsCell"/>
              <w:tabs>
                <w:tab w:val="left" w:pos="6521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D185F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279,3 </w:t>
            </w:r>
            <w:proofErr w:type="spellStart"/>
            <w:r w:rsidRPr="007D185F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7D185F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</w:p>
          <w:p w14:paraId="013CAD6E" w14:textId="77777777" w:rsidR="00F913AA" w:rsidRPr="007D185F" w:rsidRDefault="00F913AA" w:rsidP="009A625F">
            <w:pPr>
              <w:tabs>
                <w:tab w:val="left" w:pos="6521"/>
              </w:tabs>
              <w:ind w:right="-108"/>
              <w:rPr>
                <w:sz w:val="22"/>
                <w:szCs w:val="22"/>
              </w:rPr>
            </w:pPr>
            <w:r w:rsidRPr="007D185F">
              <w:rPr>
                <w:sz w:val="22"/>
                <w:szCs w:val="22"/>
              </w:rPr>
              <w:t>1968 года завершения строительства, кадастровый номер 59:18:0010602:</w:t>
            </w:r>
            <w:r>
              <w:rPr>
                <w:sz w:val="22"/>
                <w:szCs w:val="22"/>
              </w:rPr>
              <w:t>3311</w:t>
            </w:r>
          </w:p>
        </w:tc>
        <w:tc>
          <w:tcPr>
            <w:tcW w:w="709" w:type="dxa"/>
          </w:tcPr>
          <w:p w14:paraId="48DBC631" w14:textId="77777777" w:rsidR="00F913AA" w:rsidRPr="007D185F" w:rsidRDefault="00F913AA" w:rsidP="006A0C57">
            <w:pPr>
              <w:tabs>
                <w:tab w:val="left" w:pos="6521"/>
              </w:tabs>
              <w:ind w:right="-8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D6001F" w14:textId="212CA5A7" w:rsidR="00F913AA" w:rsidRPr="007D185F" w:rsidRDefault="00F913AA" w:rsidP="006A0C57">
            <w:pPr>
              <w:tabs>
                <w:tab w:val="left" w:pos="6521"/>
              </w:tabs>
              <w:ind w:right="-86"/>
              <w:jc w:val="center"/>
              <w:rPr>
                <w:sz w:val="22"/>
                <w:szCs w:val="22"/>
              </w:rPr>
            </w:pPr>
            <w:r w:rsidRPr="007D185F">
              <w:rPr>
                <w:color w:val="000000" w:themeColor="text1"/>
                <w:sz w:val="22"/>
                <w:szCs w:val="22"/>
              </w:rPr>
              <w:t>1 051,717</w:t>
            </w:r>
          </w:p>
        </w:tc>
        <w:tc>
          <w:tcPr>
            <w:tcW w:w="1134" w:type="dxa"/>
            <w:vAlign w:val="center"/>
          </w:tcPr>
          <w:p w14:paraId="1FCF70B8" w14:textId="77777777" w:rsidR="00F913AA" w:rsidRPr="007D185F" w:rsidRDefault="00F913AA" w:rsidP="006A0C57">
            <w:pPr>
              <w:tabs>
                <w:tab w:val="left" w:pos="6521"/>
              </w:tabs>
              <w:ind w:right="-86"/>
              <w:jc w:val="center"/>
              <w:rPr>
                <w:sz w:val="22"/>
                <w:szCs w:val="22"/>
              </w:rPr>
            </w:pPr>
            <w:r w:rsidRPr="007D185F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14:paraId="7423FE72" w14:textId="77777777" w:rsidR="00F913AA" w:rsidRPr="007D185F" w:rsidRDefault="00F913AA" w:rsidP="006A0C57">
            <w:pPr>
              <w:tabs>
                <w:tab w:val="left" w:pos="6521"/>
              </w:tabs>
              <w:ind w:right="-86"/>
              <w:jc w:val="center"/>
              <w:rPr>
                <w:sz w:val="22"/>
                <w:szCs w:val="22"/>
              </w:rPr>
            </w:pPr>
            <w:r w:rsidRPr="007D185F">
              <w:rPr>
                <w:sz w:val="22"/>
                <w:szCs w:val="22"/>
              </w:rPr>
              <w:t>нет</w:t>
            </w:r>
          </w:p>
        </w:tc>
      </w:tr>
      <w:tr w:rsidR="00F913AA" w:rsidRPr="00D556D2" w14:paraId="3AD614BC" w14:textId="77777777" w:rsidTr="00F913AA">
        <w:trPr>
          <w:gridAfter w:val="1"/>
          <w:wAfter w:w="28" w:type="dxa"/>
        </w:trPr>
        <w:tc>
          <w:tcPr>
            <w:tcW w:w="839" w:type="dxa"/>
          </w:tcPr>
          <w:p w14:paraId="30F15E82" w14:textId="77777777" w:rsidR="00F913AA" w:rsidRPr="000E24AA" w:rsidRDefault="00F913AA" w:rsidP="006A0C57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2422" w:type="dxa"/>
            <w:gridSpan w:val="2"/>
          </w:tcPr>
          <w:p w14:paraId="36C36902" w14:textId="77777777" w:rsidR="00F913AA" w:rsidRPr="000E24AA" w:rsidRDefault="00F913AA" w:rsidP="006A0C57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Объект незавершенного строительства, степень готовности 50% с земельным участком, площадью 4000 кв. м, вид разрешенного использования: склады, кадастровый номер 59:18:0010109:1200, по адресу: </w:t>
            </w:r>
            <w:proofErr w:type="spellStart"/>
            <w:r w:rsidRPr="000E24AA">
              <w:rPr>
                <w:sz w:val="22"/>
                <w:szCs w:val="22"/>
              </w:rPr>
              <w:t>г.Добрянка</w:t>
            </w:r>
            <w:proofErr w:type="spellEnd"/>
            <w:r w:rsidRPr="000E24AA">
              <w:rPr>
                <w:sz w:val="22"/>
                <w:szCs w:val="22"/>
              </w:rPr>
              <w:t>, ул. Леонова, 3</w:t>
            </w:r>
          </w:p>
        </w:tc>
        <w:tc>
          <w:tcPr>
            <w:tcW w:w="2693" w:type="dxa"/>
          </w:tcPr>
          <w:p w14:paraId="01A04C05" w14:textId="77777777" w:rsidR="00F913AA" w:rsidRPr="000E24AA" w:rsidRDefault="00F913AA" w:rsidP="006A0C57">
            <w:pPr>
              <w:widowControl w:val="0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1. Бетонная площадка, литера Г, пл. 560 кв. м. 2. ВЛ-0,4, литера Сэ, наружные сети эл/снабжения, </w:t>
            </w:r>
            <w:proofErr w:type="spellStart"/>
            <w:r w:rsidRPr="000E24AA">
              <w:rPr>
                <w:sz w:val="22"/>
                <w:szCs w:val="22"/>
              </w:rPr>
              <w:t>прот</w:t>
            </w:r>
            <w:proofErr w:type="spellEnd"/>
            <w:r w:rsidRPr="000E24AA">
              <w:rPr>
                <w:sz w:val="22"/>
                <w:szCs w:val="22"/>
              </w:rPr>
              <w:t>. 322,44 м., в т.ч. железобетонные опоры 7 шт.</w:t>
            </w:r>
          </w:p>
          <w:p w14:paraId="7D910A91" w14:textId="77777777" w:rsidR="00F913AA" w:rsidRPr="000E24AA" w:rsidRDefault="00F913AA" w:rsidP="006A0C57">
            <w:pPr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3. Сеть наружного освещения, литера </w:t>
            </w:r>
            <w:proofErr w:type="spellStart"/>
            <w:proofErr w:type="gramStart"/>
            <w:r w:rsidRPr="000E24AA">
              <w:rPr>
                <w:sz w:val="22"/>
                <w:szCs w:val="22"/>
              </w:rPr>
              <w:t>Сн.о</w:t>
            </w:r>
            <w:proofErr w:type="spellEnd"/>
            <w:proofErr w:type="gramEnd"/>
            <w:r w:rsidRPr="000E24AA">
              <w:rPr>
                <w:sz w:val="22"/>
                <w:szCs w:val="22"/>
              </w:rPr>
              <w:t>, в т.ч. железобетонные опоры 4 шт., светильники РО-05*400—003 4 шт.</w:t>
            </w:r>
          </w:p>
        </w:tc>
        <w:tc>
          <w:tcPr>
            <w:tcW w:w="709" w:type="dxa"/>
          </w:tcPr>
          <w:p w14:paraId="228E9075" w14:textId="77777777" w:rsidR="00F913AA" w:rsidRPr="000E24AA" w:rsidRDefault="00F913AA" w:rsidP="006A0C57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4F6A11" w14:textId="324F2D6E" w:rsidR="00F913AA" w:rsidRPr="000E24AA" w:rsidRDefault="00F913AA" w:rsidP="006A0C5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1525,678</w:t>
            </w:r>
          </w:p>
        </w:tc>
        <w:tc>
          <w:tcPr>
            <w:tcW w:w="1134" w:type="dxa"/>
            <w:vAlign w:val="center"/>
          </w:tcPr>
          <w:p w14:paraId="41A4EA43" w14:textId="77777777" w:rsidR="00F913AA" w:rsidRPr="000E24AA" w:rsidRDefault="00F913AA" w:rsidP="006A0C5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14:paraId="6EBBEF3E" w14:textId="77777777" w:rsidR="00F913AA" w:rsidRPr="000E24AA" w:rsidRDefault="00F913AA" w:rsidP="006A0C5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F913AA" w:rsidRPr="00D556D2" w14:paraId="3368B50C" w14:textId="77777777" w:rsidTr="00F913AA">
        <w:trPr>
          <w:gridAfter w:val="1"/>
          <w:wAfter w:w="28" w:type="dxa"/>
        </w:trPr>
        <w:tc>
          <w:tcPr>
            <w:tcW w:w="839" w:type="dxa"/>
          </w:tcPr>
          <w:p w14:paraId="41E649D6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2422" w:type="dxa"/>
            <w:gridSpan w:val="2"/>
          </w:tcPr>
          <w:p w14:paraId="3AAB72E8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Нежилое брусчатое здание – магазин с земельным участком по адресу: Добрянский городской округ, с. Усть-Гаревая, ул. Заводская, д. 10</w:t>
            </w:r>
          </w:p>
        </w:tc>
        <w:tc>
          <w:tcPr>
            <w:tcW w:w="2693" w:type="dxa"/>
          </w:tcPr>
          <w:p w14:paraId="5E63F1CA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кадастровый номер 59:18:1250101:647, нежилое, 156,4 кв. м, земельный участок с кадастровым номером 59:18:1250101:1845, общей площадью 400 </w:t>
            </w:r>
            <w:proofErr w:type="spellStart"/>
            <w:proofErr w:type="gramStart"/>
            <w:r w:rsidRPr="000E24AA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E24AA">
              <w:rPr>
                <w:sz w:val="22"/>
                <w:szCs w:val="22"/>
              </w:rPr>
              <w:t>, категория земель – земли населенных пунктов, вид разрешенного использования – бытовое обслуживание</w:t>
            </w:r>
          </w:p>
        </w:tc>
        <w:tc>
          <w:tcPr>
            <w:tcW w:w="709" w:type="dxa"/>
          </w:tcPr>
          <w:p w14:paraId="45769F1D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3FC579" w14:textId="52489485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1 352,84</w:t>
            </w:r>
          </w:p>
        </w:tc>
        <w:tc>
          <w:tcPr>
            <w:tcW w:w="1134" w:type="dxa"/>
            <w:vAlign w:val="center"/>
          </w:tcPr>
          <w:p w14:paraId="18878CCC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14:paraId="23313FC9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F913AA" w:rsidRPr="00D556D2" w14:paraId="35AB3449" w14:textId="77777777" w:rsidTr="00F913AA">
        <w:trPr>
          <w:gridAfter w:val="1"/>
          <w:wAfter w:w="28" w:type="dxa"/>
        </w:trPr>
        <w:tc>
          <w:tcPr>
            <w:tcW w:w="839" w:type="dxa"/>
          </w:tcPr>
          <w:p w14:paraId="52F65B95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2422" w:type="dxa"/>
            <w:gridSpan w:val="2"/>
          </w:tcPr>
          <w:p w14:paraId="5024553E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Нежилое здание стационара больницы с земельным участком по адресу: Добрянский городской округ, с. Перемское, ул. Зубкова, д. 8</w:t>
            </w:r>
          </w:p>
        </w:tc>
        <w:tc>
          <w:tcPr>
            <w:tcW w:w="2693" w:type="dxa"/>
          </w:tcPr>
          <w:p w14:paraId="1CE71DDE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кадастровый номер 59:18:0730101:1482, нежилое, 408,1 </w:t>
            </w:r>
            <w:proofErr w:type="spellStart"/>
            <w:r w:rsidRPr="000E24AA">
              <w:rPr>
                <w:sz w:val="22"/>
                <w:szCs w:val="22"/>
              </w:rPr>
              <w:t>кв.м</w:t>
            </w:r>
            <w:proofErr w:type="spellEnd"/>
            <w:r w:rsidRPr="000E24AA">
              <w:rPr>
                <w:sz w:val="22"/>
                <w:szCs w:val="22"/>
              </w:rPr>
              <w:t xml:space="preserve">, земельный участок с кадастровым номером 59:18:0730101:1831, общей площадью 2093 </w:t>
            </w:r>
            <w:proofErr w:type="spellStart"/>
            <w:r w:rsidRPr="000E24AA">
              <w:rPr>
                <w:sz w:val="22"/>
                <w:szCs w:val="22"/>
              </w:rPr>
              <w:t>кв.м</w:t>
            </w:r>
            <w:proofErr w:type="spellEnd"/>
            <w:r w:rsidRPr="000E24AA">
              <w:rPr>
                <w:sz w:val="22"/>
                <w:szCs w:val="22"/>
              </w:rPr>
              <w:t>, категория земель – земли населенных пунктов, вид разрешенного использования – здравоохранение</w:t>
            </w:r>
          </w:p>
        </w:tc>
        <w:tc>
          <w:tcPr>
            <w:tcW w:w="709" w:type="dxa"/>
          </w:tcPr>
          <w:p w14:paraId="3AD0C69E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71882A" w14:textId="72C2EB7B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465,13</w:t>
            </w:r>
          </w:p>
        </w:tc>
        <w:tc>
          <w:tcPr>
            <w:tcW w:w="1134" w:type="dxa"/>
            <w:vAlign w:val="center"/>
          </w:tcPr>
          <w:p w14:paraId="4381AE24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14:paraId="610270B8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F913AA" w:rsidRPr="00D556D2" w14:paraId="262A2352" w14:textId="77777777" w:rsidTr="00F913AA">
        <w:trPr>
          <w:gridAfter w:val="1"/>
          <w:wAfter w:w="28" w:type="dxa"/>
        </w:trPr>
        <w:tc>
          <w:tcPr>
            <w:tcW w:w="839" w:type="dxa"/>
          </w:tcPr>
          <w:p w14:paraId="0401AE83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2422" w:type="dxa"/>
            <w:gridSpan w:val="2"/>
          </w:tcPr>
          <w:p w14:paraId="4F9090D6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Здание 1-этажное, с земельным участком </w:t>
            </w:r>
            <w:r w:rsidRPr="000E24AA">
              <w:rPr>
                <w:sz w:val="22"/>
                <w:szCs w:val="22"/>
              </w:rPr>
              <w:lastRenderedPageBreak/>
              <w:t xml:space="preserve">по адресу: Добрянский городской округ, п. </w:t>
            </w:r>
            <w:proofErr w:type="spellStart"/>
            <w:r w:rsidRPr="000E24AA">
              <w:rPr>
                <w:sz w:val="22"/>
                <w:szCs w:val="22"/>
              </w:rPr>
              <w:t>Дивья</w:t>
            </w:r>
            <w:proofErr w:type="spellEnd"/>
            <w:r w:rsidRPr="000E24AA">
              <w:rPr>
                <w:sz w:val="22"/>
                <w:szCs w:val="22"/>
              </w:rPr>
              <w:t>, ул. Логовая, д. 16а</w:t>
            </w:r>
          </w:p>
        </w:tc>
        <w:tc>
          <w:tcPr>
            <w:tcW w:w="2693" w:type="dxa"/>
          </w:tcPr>
          <w:p w14:paraId="781132E3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lastRenderedPageBreak/>
              <w:t xml:space="preserve">кадастровый номер 59:18:0150101:2348, </w:t>
            </w:r>
            <w:r w:rsidRPr="000E24AA">
              <w:rPr>
                <w:sz w:val="22"/>
                <w:szCs w:val="22"/>
              </w:rPr>
              <w:lastRenderedPageBreak/>
              <w:t>нежилое, 209,6 кв. м, с земельным участком</w:t>
            </w:r>
            <w:r>
              <w:rPr>
                <w:sz w:val="22"/>
                <w:szCs w:val="22"/>
              </w:rPr>
              <w:t xml:space="preserve"> </w:t>
            </w:r>
            <w:r w:rsidRPr="000E24AA">
              <w:rPr>
                <w:sz w:val="22"/>
                <w:szCs w:val="22"/>
              </w:rPr>
              <w:t>с кадастровым номером 59:18:</w:t>
            </w:r>
            <w:r>
              <w:rPr>
                <w:sz w:val="22"/>
                <w:szCs w:val="22"/>
              </w:rPr>
              <w:t>0150101</w:t>
            </w:r>
            <w:r w:rsidRPr="000E24A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6974</w:t>
            </w:r>
            <w:r w:rsidRPr="000E24AA">
              <w:rPr>
                <w:sz w:val="22"/>
                <w:szCs w:val="22"/>
              </w:rPr>
              <w:t xml:space="preserve">, общей площадью </w:t>
            </w:r>
            <w:r>
              <w:rPr>
                <w:sz w:val="22"/>
                <w:szCs w:val="22"/>
              </w:rPr>
              <w:t>460</w:t>
            </w:r>
            <w:r w:rsidRPr="000E24AA">
              <w:rPr>
                <w:sz w:val="22"/>
                <w:szCs w:val="22"/>
              </w:rPr>
              <w:t xml:space="preserve"> </w:t>
            </w:r>
            <w:proofErr w:type="spellStart"/>
            <w:r w:rsidRPr="000E24AA">
              <w:rPr>
                <w:sz w:val="22"/>
                <w:szCs w:val="22"/>
              </w:rPr>
              <w:t>кв.м</w:t>
            </w:r>
            <w:proofErr w:type="spellEnd"/>
            <w:r w:rsidRPr="000E24AA">
              <w:rPr>
                <w:sz w:val="22"/>
                <w:szCs w:val="22"/>
              </w:rPr>
              <w:t xml:space="preserve">, категория земель – земли населенных пунктов, вид разрешенного использования – </w:t>
            </w:r>
            <w:r>
              <w:rPr>
                <w:sz w:val="22"/>
                <w:szCs w:val="22"/>
              </w:rPr>
              <w:t>бытовое обслуживание, для размещения объектов социального и коммунально-бытового назначения</w:t>
            </w:r>
          </w:p>
        </w:tc>
        <w:tc>
          <w:tcPr>
            <w:tcW w:w="709" w:type="dxa"/>
          </w:tcPr>
          <w:p w14:paraId="6E7B6B73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DA23CD" w14:textId="76607BD4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1 365,766</w:t>
            </w:r>
          </w:p>
        </w:tc>
        <w:tc>
          <w:tcPr>
            <w:tcW w:w="1134" w:type="dxa"/>
            <w:vAlign w:val="center"/>
          </w:tcPr>
          <w:p w14:paraId="399C5AB2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14:paraId="3E5035BB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F913AA" w:rsidRPr="00D556D2" w14:paraId="0C96EF09" w14:textId="77777777" w:rsidTr="00F913AA">
        <w:trPr>
          <w:gridAfter w:val="1"/>
          <w:wAfter w:w="28" w:type="dxa"/>
        </w:trPr>
        <w:tc>
          <w:tcPr>
            <w:tcW w:w="839" w:type="dxa"/>
          </w:tcPr>
          <w:p w14:paraId="3999D935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</w:t>
            </w:r>
          </w:p>
        </w:tc>
        <w:tc>
          <w:tcPr>
            <w:tcW w:w="2422" w:type="dxa"/>
            <w:gridSpan w:val="2"/>
          </w:tcPr>
          <w:p w14:paraId="5E2E869E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Нежилое здание – библиотека с земельным участком по адресу: Добрянский городской округ, п. </w:t>
            </w:r>
            <w:proofErr w:type="spellStart"/>
            <w:r w:rsidRPr="000E24AA">
              <w:rPr>
                <w:sz w:val="22"/>
                <w:szCs w:val="22"/>
              </w:rPr>
              <w:t>Ярино</w:t>
            </w:r>
            <w:proofErr w:type="spellEnd"/>
            <w:r w:rsidRPr="000E24AA">
              <w:rPr>
                <w:sz w:val="22"/>
                <w:szCs w:val="22"/>
              </w:rPr>
              <w:t>, ул. Советская, д. 11а</w:t>
            </w:r>
          </w:p>
        </w:tc>
        <w:tc>
          <w:tcPr>
            <w:tcW w:w="2693" w:type="dxa"/>
          </w:tcPr>
          <w:p w14:paraId="39EF365D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кадастровый номер 59:18:1360101:881, нежилое, 38,8 </w:t>
            </w:r>
            <w:proofErr w:type="spellStart"/>
            <w:proofErr w:type="gramStart"/>
            <w:r w:rsidRPr="000E24AA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E24AA">
              <w:rPr>
                <w:sz w:val="22"/>
                <w:szCs w:val="22"/>
              </w:rPr>
              <w:t xml:space="preserve">, с земельным участком с кадастровым номером 59:18:1360101:2191, общей площадью 400 </w:t>
            </w:r>
            <w:proofErr w:type="spellStart"/>
            <w:r w:rsidRPr="000E24AA">
              <w:rPr>
                <w:sz w:val="22"/>
                <w:szCs w:val="22"/>
              </w:rPr>
              <w:t>кв.м</w:t>
            </w:r>
            <w:proofErr w:type="spellEnd"/>
            <w:r w:rsidRPr="000E24AA">
              <w:rPr>
                <w:sz w:val="22"/>
                <w:szCs w:val="22"/>
              </w:rPr>
              <w:t>, категория земель – земли населенных пунктов, вид разрешенного использования – культурное развитие</w:t>
            </w:r>
          </w:p>
        </w:tc>
        <w:tc>
          <w:tcPr>
            <w:tcW w:w="709" w:type="dxa"/>
          </w:tcPr>
          <w:p w14:paraId="212F7F74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0554E5" w14:textId="0FD6094D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99,82</w:t>
            </w:r>
          </w:p>
        </w:tc>
        <w:tc>
          <w:tcPr>
            <w:tcW w:w="1134" w:type="dxa"/>
            <w:vAlign w:val="center"/>
          </w:tcPr>
          <w:p w14:paraId="4C969721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14:paraId="4830A0D5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F913AA" w:rsidRPr="00D556D2" w14:paraId="7012BFEC" w14:textId="77777777" w:rsidTr="00F913AA">
        <w:trPr>
          <w:gridAfter w:val="1"/>
          <w:wAfter w:w="28" w:type="dxa"/>
        </w:trPr>
        <w:tc>
          <w:tcPr>
            <w:tcW w:w="839" w:type="dxa"/>
          </w:tcPr>
          <w:p w14:paraId="155CF614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2422" w:type="dxa"/>
            <w:gridSpan w:val="2"/>
          </w:tcPr>
          <w:p w14:paraId="2A590D85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Брусчатое здание фельдшерско-акушерский пункт с земельным участком по адресу: Добрянский городской округ, п. Ольховка, ул. Лесная, д. 12а</w:t>
            </w:r>
          </w:p>
        </w:tc>
        <w:tc>
          <w:tcPr>
            <w:tcW w:w="2693" w:type="dxa"/>
          </w:tcPr>
          <w:p w14:paraId="35688042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кадастровый номер 59:18:0270101:1079, нежилое, 57,2 </w:t>
            </w:r>
            <w:proofErr w:type="spellStart"/>
            <w:r w:rsidRPr="000E24AA">
              <w:rPr>
                <w:sz w:val="22"/>
                <w:szCs w:val="22"/>
              </w:rPr>
              <w:t>кв.м</w:t>
            </w:r>
            <w:proofErr w:type="spellEnd"/>
            <w:r w:rsidRPr="000E24AA">
              <w:rPr>
                <w:sz w:val="22"/>
                <w:szCs w:val="22"/>
              </w:rPr>
              <w:t xml:space="preserve">, с земельным участком, с кадастровым номером 59:18:0270101:1121, общей площадью 476 </w:t>
            </w:r>
            <w:proofErr w:type="spellStart"/>
            <w:r w:rsidRPr="000E24AA">
              <w:rPr>
                <w:sz w:val="22"/>
                <w:szCs w:val="22"/>
              </w:rPr>
              <w:t>кв.м</w:t>
            </w:r>
            <w:proofErr w:type="spellEnd"/>
            <w:r w:rsidRPr="000E24AA">
              <w:rPr>
                <w:sz w:val="22"/>
                <w:szCs w:val="22"/>
              </w:rPr>
              <w:t>, категория земель – земли населенных пунктов, вид разрешенного использования – здравоохранение (для размещения здания фельдшерско-акушерского пункта)</w:t>
            </w:r>
          </w:p>
        </w:tc>
        <w:tc>
          <w:tcPr>
            <w:tcW w:w="709" w:type="dxa"/>
          </w:tcPr>
          <w:p w14:paraId="4F3D548A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0D2EC2" w14:textId="36394CA0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16,271</w:t>
            </w:r>
          </w:p>
        </w:tc>
        <w:tc>
          <w:tcPr>
            <w:tcW w:w="1134" w:type="dxa"/>
            <w:vAlign w:val="center"/>
          </w:tcPr>
          <w:p w14:paraId="65C78697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14:paraId="32833EF3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F913AA" w:rsidRPr="00D556D2" w14:paraId="29F4C958" w14:textId="77777777" w:rsidTr="00F913AA">
        <w:trPr>
          <w:gridAfter w:val="1"/>
          <w:wAfter w:w="28" w:type="dxa"/>
        </w:trPr>
        <w:tc>
          <w:tcPr>
            <w:tcW w:w="839" w:type="dxa"/>
          </w:tcPr>
          <w:p w14:paraId="1A59C429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2422" w:type="dxa"/>
            <w:gridSpan w:val="2"/>
          </w:tcPr>
          <w:p w14:paraId="00C72374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Здание клуба с земельным участком по адресу: Добрянский городской округ, с. Усть-Гаревая, ул. Свободы, </w:t>
            </w:r>
            <w:proofErr w:type="spellStart"/>
            <w:r w:rsidRPr="000E24AA">
              <w:rPr>
                <w:sz w:val="22"/>
                <w:szCs w:val="22"/>
              </w:rPr>
              <w:t>зд</w:t>
            </w:r>
            <w:proofErr w:type="spellEnd"/>
            <w:r w:rsidRPr="000E24AA">
              <w:rPr>
                <w:sz w:val="22"/>
                <w:szCs w:val="22"/>
              </w:rPr>
              <w:t>. 12</w:t>
            </w:r>
          </w:p>
        </w:tc>
        <w:tc>
          <w:tcPr>
            <w:tcW w:w="2693" w:type="dxa"/>
          </w:tcPr>
          <w:p w14:paraId="72A7C259" w14:textId="77777777" w:rsidR="00F913AA" w:rsidRPr="000E24AA" w:rsidRDefault="00F913AA" w:rsidP="006A0C57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Кадастровый номер 59:18:1250101:1569, нежилое, 326 </w:t>
            </w:r>
            <w:proofErr w:type="spellStart"/>
            <w:r w:rsidRPr="000E24AA">
              <w:rPr>
                <w:sz w:val="22"/>
                <w:szCs w:val="22"/>
              </w:rPr>
              <w:t>кв.м</w:t>
            </w:r>
            <w:proofErr w:type="spellEnd"/>
            <w:r w:rsidRPr="000E24AA">
              <w:rPr>
                <w:sz w:val="22"/>
                <w:szCs w:val="22"/>
              </w:rPr>
              <w:t xml:space="preserve">, с земельным участком, с кадастровым номером 59:18:1250101:76, общей площадью 1563 </w:t>
            </w:r>
            <w:proofErr w:type="spellStart"/>
            <w:r w:rsidRPr="000E24AA">
              <w:rPr>
                <w:sz w:val="22"/>
                <w:szCs w:val="22"/>
              </w:rPr>
              <w:t>кв.м</w:t>
            </w:r>
            <w:proofErr w:type="spellEnd"/>
            <w:r w:rsidRPr="000E24AA">
              <w:rPr>
                <w:sz w:val="22"/>
                <w:szCs w:val="22"/>
              </w:rPr>
              <w:t xml:space="preserve">., категория земель – земли населенных пунктов, вид разрешенного использования – для размещения здания клуба, для объектов </w:t>
            </w:r>
            <w:r w:rsidRPr="000E24AA">
              <w:rPr>
                <w:sz w:val="22"/>
                <w:szCs w:val="22"/>
              </w:rPr>
              <w:lastRenderedPageBreak/>
              <w:t xml:space="preserve">общественно-делового назначения </w:t>
            </w:r>
          </w:p>
        </w:tc>
        <w:tc>
          <w:tcPr>
            <w:tcW w:w="709" w:type="dxa"/>
          </w:tcPr>
          <w:p w14:paraId="1C586CD4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D7CCCA" w14:textId="7EE117BB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70,105</w:t>
            </w:r>
          </w:p>
        </w:tc>
        <w:tc>
          <w:tcPr>
            <w:tcW w:w="1134" w:type="dxa"/>
            <w:vAlign w:val="center"/>
          </w:tcPr>
          <w:p w14:paraId="79D83B85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vAlign w:val="center"/>
          </w:tcPr>
          <w:p w14:paraId="77704ADC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F913AA" w:rsidRPr="00D556D2" w14:paraId="6C63A85C" w14:textId="77777777" w:rsidTr="00F913AA">
        <w:tc>
          <w:tcPr>
            <w:tcW w:w="1417" w:type="dxa"/>
            <w:gridSpan w:val="2"/>
          </w:tcPr>
          <w:p w14:paraId="31F80F2B" w14:textId="77777777" w:rsidR="00F913AA" w:rsidRPr="006A0C57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8392" w:type="dxa"/>
            <w:gridSpan w:val="7"/>
          </w:tcPr>
          <w:p w14:paraId="2EDCEC58" w14:textId="0753B94A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6A0C57">
              <w:rPr>
                <w:sz w:val="22"/>
                <w:szCs w:val="22"/>
              </w:rPr>
              <w:t>2. Движимое имущество, включенное в план приватизации муниципального имущества Добрянского городского округа Пермского края</w:t>
            </w:r>
          </w:p>
        </w:tc>
      </w:tr>
      <w:tr w:rsidR="00F913AA" w:rsidRPr="006A0C57" w14:paraId="24001484" w14:textId="77777777" w:rsidTr="00F913AA">
        <w:trPr>
          <w:gridAfter w:val="1"/>
          <w:wAfter w:w="28" w:type="dxa"/>
        </w:trPr>
        <w:tc>
          <w:tcPr>
            <w:tcW w:w="839" w:type="dxa"/>
          </w:tcPr>
          <w:p w14:paraId="463EBAB2" w14:textId="77777777" w:rsidR="00F913AA" w:rsidRPr="006A0C57" w:rsidRDefault="00F913AA" w:rsidP="006A0C57">
            <w:pPr>
              <w:rPr>
                <w:sz w:val="22"/>
                <w:szCs w:val="22"/>
              </w:rPr>
            </w:pPr>
            <w:r w:rsidRPr="006A0C57">
              <w:rPr>
                <w:sz w:val="22"/>
                <w:szCs w:val="22"/>
              </w:rPr>
              <w:t>2.1</w:t>
            </w:r>
          </w:p>
        </w:tc>
        <w:tc>
          <w:tcPr>
            <w:tcW w:w="2422" w:type="dxa"/>
            <w:gridSpan w:val="2"/>
          </w:tcPr>
          <w:p w14:paraId="6F8D2071" w14:textId="77777777" w:rsidR="00F913AA" w:rsidRPr="006A0C57" w:rsidRDefault="00F913AA" w:rsidP="006A0C57">
            <w:pPr>
              <w:rPr>
                <w:sz w:val="22"/>
                <w:szCs w:val="22"/>
              </w:rPr>
            </w:pPr>
            <w:r w:rsidRPr="006A0C57">
              <w:rPr>
                <w:sz w:val="22"/>
                <w:szCs w:val="22"/>
              </w:rPr>
              <w:t>Автомобиль с системой крюкового захвата, г. Добрянка, ул. Леонова, 3 (муниципальная казна Добрянского городского округа)</w:t>
            </w:r>
          </w:p>
        </w:tc>
        <w:tc>
          <w:tcPr>
            <w:tcW w:w="2693" w:type="dxa"/>
          </w:tcPr>
          <w:p w14:paraId="142290D4" w14:textId="77777777" w:rsidR="00F913AA" w:rsidRPr="006A0C57" w:rsidRDefault="00F913AA" w:rsidP="006A0C57">
            <w:pPr>
              <w:rPr>
                <w:sz w:val="22"/>
                <w:szCs w:val="22"/>
              </w:rPr>
            </w:pPr>
            <w:r w:rsidRPr="000E24AA">
              <w:rPr>
                <w:color w:val="000000"/>
                <w:sz w:val="22"/>
                <w:szCs w:val="22"/>
              </w:rPr>
              <w:t>идентификационный номер (</w:t>
            </w:r>
            <w:r w:rsidRPr="000E24AA">
              <w:rPr>
                <w:color w:val="000000"/>
                <w:sz w:val="22"/>
                <w:szCs w:val="22"/>
                <w:lang w:val="en-US"/>
              </w:rPr>
              <w:t>VIN</w:t>
            </w:r>
            <w:r w:rsidRPr="000E24AA">
              <w:rPr>
                <w:color w:val="000000"/>
                <w:sz w:val="22"/>
                <w:szCs w:val="22"/>
              </w:rPr>
              <w:t>) Х8959081</w:t>
            </w:r>
            <w:r w:rsidRPr="000E24AA">
              <w:rPr>
                <w:color w:val="000000"/>
                <w:sz w:val="22"/>
                <w:szCs w:val="22"/>
                <w:lang w:val="en-US"/>
              </w:rPr>
              <w:t>FA</w:t>
            </w:r>
            <w:r w:rsidRPr="000E24AA">
              <w:rPr>
                <w:color w:val="000000"/>
                <w:sz w:val="22"/>
                <w:szCs w:val="22"/>
              </w:rPr>
              <w:t>0</w:t>
            </w:r>
            <w:r w:rsidRPr="000E24AA">
              <w:rPr>
                <w:color w:val="000000"/>
                <w:sz w:val="22"/>
                <w:szCs w:val="22"/>
                <w:lang w:val="en-US"/>
              </w:rPr>
              <w:t>DE</w:t>
            </w:r>
            <w:r w:rsidRPr="000E24AA">
              <w:rPr>
                <w:color w:val="000000"/>
                <w:sz w:val="22"/>
                <w:szCs w:val="22"/>
              </w:rPr>
              <w:t>4019 на базе шасси № 63685080002164, марка, модель ТС59081</w:t>
            </w:r>
            <w:r w:rsidRPr="000E24AA">
              <w:rPr>
                <w:color w:val="000000"/>
                <w:sz w:val="22"/>
                <w:szCs w:val="22"/>
                <w:lang w:val="en-US"/>
              </w:rPr>
              <w:t>F</w:t>
            </w:r>
            <w:r w:rsidRPr="000E24AA">
              <w:rPr>
                <w:color w:val="000000"/>
                <w:sz w:val="22"/>
                <w:szCs w:val="22"/>
              </w:rPr>
              <w:t>, модель, № двигателя ЯМЗ 7511. 10-12 80029624, цвет кузова – голубой, 2010 года изготовления, гос. рег. знак В756АВ159, ПТС 59 МХ 424863</w:t>
            </w:r>
          </w:p>
        </w:tc>
        <w:tc>
          <w:tcPr>
            <w:tcW w:w="709" w:type="dxa"/>
          </w:tcPr>
          <w:p w14:paraId="5EC03F09" w14:textId="77777777" w:rsidR="00F913AA" w:rsidRPr="000E24AA" w:rsidRDefault="00F913AA" w:rsidP="006A0C57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1ADF93" w14:textId="146AC2CF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E24AA">
              <w:rPr>
                <w:color w:val="000000"/>
                <w:sz w:val="22"/>
                <w:szCs w:val="22"/>
              </w:rPr>
              <w:t>834,00</w:t>
            </w:r>
          </w:p>
        </w:tc>
        <w:tc>
          <w:tcPr>
            <w:tcW w:w="1134" w:type="dxa"/>
            <w:vAlign w:val="center"/>
          </w:tcPr>
          <w:p w14:paraId="5AFFB39D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E24AA">
              <w:rPr>
                <w:color w:val="000000"/>
                <w:sz w:val="22"/>
                <w:szCs w:val="22"/>
              </w:rPr>
              <w:t>826,917</w:t>
            </w:r>
          </w:p>
        </w:tc>
        <w:tc>
          <w:tcPr>
            <w:tcW w:w="850" w:type="dxa"/>
            <w:vAlign w:val="center"/>
          </w:tcPr>
          <w:p w14:paraId="1E9A6421" w14:textId="77777777" w:rsidR="00F913AA" w:rsidRPr="000E24AA" w:rsidRDefault="00F913AA" w:rsidP="006A0C57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</w:tbl>
    <w:p w14:paraId="321FCD38" w14:textId="77777777" w:rsidR="00464C1A" w:rsidRDefault="006B6C40" w:rsidP="008F7468">
      <w:pPr>
        <w:pStyle w:val="af1"/>
        <w:numPr>
          <w:ilvl w:val="1"/>
          <w:numId w:val="1"/>
        </w:numPr>
        <w:tabs>
          <w:tab w:val="left" w:pos="851"/>
        </w:tabs>
        <w:suppressAutoHyphens/>
        <w:ind w:right="-2"/>
        <w:jc w:val="both"/>
        <w:rPr>
          <w:szCs w:val="28"/>
        </w:rPr>
      </w:pPr>
      <w:r>
        <w:rPr>
          <w:szCs w:val="28"/>
        </w:rPr>
        <w:t>Позицию</w:t>
      </w:r>
      <w:r w:rsidR="00464C1A">
        <w:rPr>
          <w:szCs w:val="28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19"/>
        <w:gridCol w:w="3195"/>
        <w:gridCol w:w="1413"/>
        <w:gridCol w:w="1125"/>
        <w:gridCol w:w="803"/>
      </w:tblGrid>
      <w:tr w:rsidR="009548E6" w14:paraId="6F891647" w14:textId="77777777" w:rsidTr="006A0C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98D7" w14:textId="77777777" w:rsidR="009548E6" w:rsidRDefault="009548E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C1F" w14:textId="77777777" w:rsidR="009548E6" w:rsidRPr="009548E6" w:rsidRDefault="009548E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8E0E" w14:textId="77777777" w:rsidR="009548E6" w:rsidRPr="009548E6" w:rsidRDefault="009A4B81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13 364,305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A567" w14:textId="77777777" w:rsidR="009548E6" w:rsidRDefault="009548E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CB4" w14:textId="77777777" w:rsidR="009548E6" w:rsidRDefault="009548E6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14:paraId="7928872B" w14:textId="77777777" w:rsidR="008F7468" w:rsidRDefault="0037534B" w:rsidP="00464C1A">
      <w:pPr>
        <w:pStyle w:val="af1"/>
        <w:tabs>
          <w:tab w:val="left" w:pos="851"/>
        </w:tabs>
        <w:suppressAutoHyphens/>
        <w:ind w:left="972" w:right="-2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16"/>
        <w:gridCol w:w="3191"/>
        <w:gridCol w:w="1412"/>
        <w:gridCol w:w="1133"/>
        <w:gridCol w:w="803"/>
      </w:tblGrid>
      <w:tr w:rsidR="009548E6" w14:paraId="11E76D21" w14:textId="77777777" w:rsidTr="006A0C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73AF" w14:textId="77777777" w:rsidR="009548E6" w:rsidRDefault="009548E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C2E" w14:textId="77777777" w:rsidR="009548E6" w:rsidRDefault="009548E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BEC1" w14:textId="77777777" w:rsidR="009548E6" w:rsidRDefault="006A0C57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31 924,632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B4E0" w14:textId="77777777" w:rsidR="009548E6" w:rsidRDefault="00B9697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6 495,116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C926" w14:textId="77777777" w:rsidR="009548E6" w:rsidRDefault="009548E6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14:paraId="765258E9" w14:textId="5ECAA9D8" w:rsidR="00FE5D64" w:rsidRPr="003141D0" w:rsidRDefault="003141D0" w:rsidP="00FE5D64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F913AA">
        <w:rPr>
          <w:szCs w:val="28"/>
        </w:rPr>
        <w:tab/>
      </w:r>
      <w:r w:rsidR="00FE5D64" w:rsidRPr="00625D66">
        <w:rPr>
          <w:szCs w:val="28"/>
        </w:rPr>
        <w:t>Опубликовать 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FE5D64">
        <w:rPr>
          <w:szCs w:val="28"/>
        </w:rPr>
        <w:t>.</w:t>
      </w:r>
    </w:p>
    <w:p w14:paraId="5029DF40" w14:textId="5DDD75F5" w:rsidR="003141D0" w:rsidRPr="003141D0" w:rsidRDefault="003141D0" w:rsidP="00FE5D64">
      <w:pPr>
        <w:tabs>
          <w:tab w:val="left" w:pos="851"/>
        </w:tabs>
        <w:suppressAutoHyphens/>
        <w:ind w:right="-2" w:firstLine="709"/>
        <w:jc w:val="both"/>
        <w:rPr>
          <w:szCs w:val="28"/>
        </w:rPr>
      </w:pPr>
      <w:r>
        <w:rPr>
          <w:szCs w:val="28"/>
        </w:rPr>
        <w:t>3</w:t>
      </w:r>
      <w:r w:rsidR="00F913AA">
        <w:rPr>
          <w:szCs w:val="28"/>
        </w:rPr>
        <w:t>.</w:t>
      </w:r>
      <w:r w:rsidR="00F913AA">
        <w:rPr>
          <w:szCs w:val="28"/>
        </w:rPr>
        <w:tab/>
      </w:r>
      <w:r w:rsidRPr="003141D0">
        <w:rPr>
          <w:szCs w:val="28"/>
        </w:rPr>
        <w:t>Настоящее решение вступает в силу после его официального опубликования.</w:t>
      </w:r>
    </w:p>
    <w:p w14:paraId="716676C9" w14:textId="77777777" w:rsidR="003141D0" w:rsidRDefault="003141D0" w:rsidP="00322E4A">
      <w:pPr>
        <w:ind w:right="-1"/>
        <w:rPr>
          <w:szCs w:val="28"/>
        </w:rPr>
      </w:pPr>
    </w:p>
    <w:p w14:paraId="02E7E360" w14:textId="140323FB" w:rsidR="003141D0" w:rsidRDefault="003141D0" w:rsidP="00322E4A">
      <w:pPr>
        <w:ind w:right="-1"/>
        <w:rPr>
          <w:szCs w:val="28"/>
        </w:rPr>
      </w:pPr>
    </w:p>
    <w:p w14:paraId="5787FDD8" w14:textId="77777777" w:rsidR="00F913AA" w:rsidRPr="00D556D2" w:rsidRDefault="00F913AA" w:rsidP="00322E4A">
      <w:pPr>
        <w:ind w:right="-1"/>
        <w:rPr>
          <w:szCs w:val="28"/>
        </w:rPr>
      </w:pPr>
    </w:p>
    <w:p w14:paraId="150A9226" w14:textId="77777777" w:rsidR="004015C3" w:rsidRPr="00A747A8" w:rsidRDefault="004015C3" w:rsidP="004015C3">
      <w:pPr>
        <w:rPr>
          <w:szCs w:val="28"/>
        </w:rPr>
      </w:pPr>
      <w:r w:rsidRPr="00A747A8">
        <w:rPr>
          <w:szCs w:val="28"/>
        </w:rPr>
        <w:t>Председатель Думы Добрянского</w:t>
      </w:r>
    </w:p>
    <w:p w14:paraId="51957F18" w14:textId="77777777" w:rsidR="007E5F58" w:rsidRPr="0037534B" w:rsidRDefault="004015C3" w:rsidP="0037534B">
      <w:pPr>
        <w:rPr>
          <w:snapToGrid w:val="0"/>
          <w:sz w:val="26"/>
          <w:szCs w:val="26"/>
        </w:rPr>
      </w:pPr>
      <w:r w:rsidRPr="00A747A8">
        <w:rPr>
          <w:szCs w:val="28"/>
        </w:rPr>
        <w:t>городского округа</w:t>
      </w:r>
      <w:r w:rsidRPr="00A747A8">
        <w:rPr>
          <w:szCs w:val="28"/>
        </w:rPr>
        <w:tab/>
      </w:r>
      <w:r w:rsidRPr="00A747A8">
        <w:rPr>
          <w:szCs w:val="28"/>
        </w:rPr>
        <w:tab/>
      </w:r>
      <w:r w:rsidRPr="00A747A8">
        <w:rPr>
          <w:szCs w:val="28"/>
        </w:rPr>
        <w:tab/>
      </w:r>
      <w:r w:rsidRPr="00A747A8">
        <w:rPr>
          <w:szCs w:val="28"/>
        </w:rPr>
        <w:tab/>
      </w:r>
      <w:r w:rsidRPr="00A747A8">
        <w:rPr>
          <w:szCs w:val="28"/>
        </w:rPr>
        <w:tab/>
      </w:r>
      <w:r>
        <w:rPr>
          <w:szCs w:val="28"/>
        </w:rPr>
        <w:tab/>
      </w:r>
      <w:r w:rsidRPr="00A747A8">
        <w:rPr>
          <w:szCs w:val="28"/>
        </w:rPr>
        <w:tab/>
      </w:r>
      <w:r w:rsidRPr="00A747A8">
        <w:rPr>
          <w:szCs w:val="28"/>
        </w:rPr>
        <w:tab/>
        <w:t>А.Ф. Палкин</w:t>
      </w:r>
      <w:r w:rsidR="00957101">
        <w:rPr>
          <w:noProof/>
        </w:rPr>
        <w:pict w14:anchorId="3BB7BF4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9.85pt;margin-top:774.25pt;width:266.45pt;height:29.5pt;z-index:251665920;mso-position-horizontal-relative:page;mso-position-vertical-relative:page" filled="f" stroked="f">
            <v:textbox style="mso-next-textbox:#_x0000_s1030" inset="0,0,0,0">
              <w:txbxContent>
                <w:p w14:paraId="734E61EB" w14:textId="77777777" w:rsidR="00B554D0" w:rsidRPr="0037534B" w:rsidRDefault="00B554D0" w:rsidP="0037534B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57101">
        <w:rPr>
          <w:noProof/>
        </w:rPr>
        <w:pict w14:anchorId="1332B176">
          <v:shape id="_x0000_s1029" type="#_x0000_t202" style="position:absolute;margin-left:59.85pt;margin-top:774.25pt;width:266.45pt;height:29.5pt;z-index:251664896;mso-position-horizontal-relative:page;mso-position-vertical-relative:page" filled="f" stroked="f">
            <v:textbox style="mso-next-textbox:#_x0000_s1029" inset="0,0,0,0">
              <w:txbxContent>
                <w:p w14:paraId="65ADC31D" w14:textId="77777777" w:rsidR="00B554D0" w:rsidRPr="00086298" w:rsidRDefault="00B554D0" w:rsidP="00B554D0">
                  <w:pPr>
                    <w:pStyle w:val="a7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957101">
        <w:rPr>
          <w:noProof/>
        </w:rPr>
        <w:pict w14:anchorId="1ACEB018">
          <v:shape id="Text Box 281" o:spid="_x0000_s1026" type="#_x0000_t202" style="position:absolute;margin-left:59.85pt;margin-top:774.25pt;width:266.45pt;height:29.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" filled="f" stroked="f">
            <v:textbox style="mso-next-textbox:#Text Box 281" inset="0,0,0,0">
              <w:txbxContent>
                <w:p w14:paraId="1DEB62D8" w14:textId="77777777" w:rsidR="00322E4A" w:rsidRPr="00086298" w:rsidRDefault="00322E4A" w:rsidP="00322E4A">
                  <w:pPr>
                    <w:pStyle w:val="a7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957101">
        <w:rPr>
          <w:noProof/>
        </w:rPr>
        <w:pict w14:anchorId="0646535A">
          <v:shape id="Text Box 269" o:spid="_x0000_s1027" type="#_x0000_t202" style="position:absolute;margin-left:59.85pt;margin-top:774.25pt;width:266.45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" filled="f" stroked="f">
            <v:textbox style="mso-next-textbox:#Text Box 269" inset="0,0,0,0">
              <w:txbxContent>
                <w:p w14:paraId="1167F040" w14:textId="77777777" w:rsidR="008E0D07" w:rsidRPr="00086298" w:rsidRDefault="008E0D07" w:rsidP="00B15FBE">
                  <w:pPr>
                    <w:pStyle w:val="a7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E5F58" w:rsidRPr="0037534B" w:rsidSect="00831113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426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33DA" w14:textId="77777777" w:rsidR="00003768" w:rsidRDefault="00003768">
      <w:r>
        <w:separator/>
      </w:r>
    </w:p>
  </w:endnote>
  <w:endnote w:type="continuationSeparator" w:id="0">
    <w:p w14:paraId="4A368E12" w14:textId="77777777" w:rsidR="00003768" w:rsidRDefault="0000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2E0B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FACE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5615" w14:textId="77777777" w:rsidR="00003768" w:rsidRDefault="00003768">
      <w:r>
        <w:separator/>
      </w:r>
    </w:p>
  </w:footnote>
  <w:footnote w:type="continuationSeparator" w:id="0">
    <w:p w14:paraId="62681EBA" w14:textId="77777777" w:rsidR="00003768" w:rsidRDefault="0000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37FF" w14:textId="77777777" w:rsidR="00B12253" w:rsidRDefault="009A3FA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73FE03D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F6C1" w14:textId="77777777" w:rsidR="00B12253" w:rsidRDefault="009A3FA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96976">
      <w:rPr>
        <w:rStyle w:val="ad"/>
        <w:noProof/>
      </w:rPr>
      <w:t>2</w:t>
    </w:r>
    <w:r>
      <w:rPr>
        <w:rStyle w:val="ad"/>
      </w:rPr>
      <w:fldChar w:fldCharType="end"/>
    </w:r>
  </w:p>
  <w:p w14:paraId="21F1FFFD" w14:textId="77777777" w:rsidR="00B12253" w:rsidRDefault="00B12253">
    <w:pPr>
      <w:pStyle w:val="a3"/>
    </w:pPr>
  </w:p>
  <w:p w14:paraId="5BF65763" w14:textId="77777777" w:rsidR="00B9765F" w:rsidRDefault="00B976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E27"/>
    <w:multiLevelType w:val="hybridMultilevel"/>
    <w:tmpl w:val="55DEA9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3C4"/>
    <w:multiLevelType w:val="multilevel"/>
    <w:tmpl w:val="8874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40EC62BC"/>
    <w:multiLevelType w:val="hybridMultilevel"/>
    <w:tmpl w:val="04EE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D0C04"/>
    <w:multiLevelType w:val="hybridMultilevel"/>
    <w:tmpl w:val="8E72377C"/>
    <w:lvl w:ilvl="0" w:tplc="5E44C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0F0851"/>
    <w:multiLevelType w:val="multilevel"/>
    <w:tmpl w:val="867CED0E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EB548EB"/>
    <w:multiLevelType w:val="hybridMultilevel"/>
    <w:tmpl w:val="CDA83BAA"/>
    <w:lvl w:ilvl="0" w:tplc="7D5809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79722C"/>
    <w:multiLevelType w:val="hybridMultilevel"/>
    <w:tmpl w:val="224AE4E6"/>
    <w:lvl w:ilvl="0" w:tplc="3468E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24838E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AF4999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4607F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B06FF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8DA81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118134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5D048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948760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0AF5D53"/>
    <w:multiLevelType w:val="hybridMultilevel"/>
    <w:tmpl w:val="2FC4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F6116"/>
    <w:multiLevelType w:val="hybridMultilevel"/>
    <w:tmpl w:val="C658C0D2"/>
    <w:lvl w:ilvl="0" w:tplc="B5421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482"/>
    <w:rsid w:val="00003768"/>
    <w:rsid w:val="0000561F"/>
    <w:rsid w:val="000117F1"/>
    <w:rsid w:val="00031EB5"/>
    <w:rsid w:val="000320E4"/>
    <w:rsid w:val="0005676C"/>
    <w:rsid w:val="000649C6"/>
    <w:rsid w:val="0006647E"/>
    <w:rsid w:val="0007358C"/>
    <w:rsid w:val="00086298"/>
    <w:rsid w:val="00091824"/>
    <w:rsid w:val="000A1018"/>
    <w:rsid w:val="000A1249"/>
    <w:rsid w:val="000B2704"/>
    <w:rsid w:val="000C0788"/>
    <w:rsid w:val="000E0578"/>
    <w:rsid w:val="000E11CD"/>
    <w:rsid w:val="001262F3"/>
    <w:rsid w:val="001356F5"/>
    <w:rsid w:val="00136C19"/>
    <w:rsid w:val="001450B8"/>
    <w:rsid w:val="001617A8"/>
    <w:rsid w:val="00165429"/>
    <w:rsid w:val="00167EA8"/>
    <w:rsid w:val="00186AF6"/>
    <w:rsid w:val="00191FB7"/>
    <w:rsid w:val="001B1C33"/>
    <w:rsid w:val="001D1569"/>
    <w:rsid w:val="001D18F7"/>
    <w:rsid w:val="001D41F0"/>
    <w:rsid w:val="001D731D"/>
    <w:rsid w:val="001F37E2"/>
    <w:rsid w:val="001F45E8"/>
    <w:rsid w:val="0020666E"/>
    <w:rsid w:val="002264CF"/>
    <w:rsid w:val="00230327"/>
    <w:rsid w:val="0025393C"/>
    <w:rsid w:val="0025408E"/>
    <w:rsid w:val="00255DE3"/>
    <w:rsid w:val="00280445"/>
    <w:rsid w:val="0028108D"/>
    <w:rsid w:val="00283C05"/>
    <w:rsid w:val="0028655A"/>
    <w:rsid w:val="00290178"/>
    <w:rsid w:val="00291022"/>
    <w:rsid w:val="00294A72"/>
    <w:rsid w:val="002A1714"/>
    <w:rsid w:val="002A3EC9"/>
    <w:rsid w:val="002B180B"/>
    <w:rsid w:val="002E0EAA"/>
    <w:rsid w:val="003141D0"/>
    <w:rsid w:val="00322E4A"/>
    <w:rsid w:val="00333F77"/>
    <w:rsid w:val="003411D6"/>
    <w:rsid w:val="00344D22"/>
    <w:rsid w:val="003467EF"/>
    <w:rsid w:val="003523D0"/>
    <w:rsid w:val="00353DEB"/>
    <w:rsid w:val="00356188"/>
    <w:rsid w:val="00373C58"/>
    <w:rsid w:val="0037534B"/>
    <w:rsid w:val="003757D2"/>
    <w:rsid w:val="003807C0"/>
    <w:rsid w:val="0038329F"/>
    <w:rsid w:val="003A6C69"/>
    <w:rsid w:val="003B007A"/>
    <w:rsid w:val="003C718D"/>
    <w:rsid w:val="003D3930"/>
    <w:rsid w:val="003D5864"/>
    <w:rsid w:val="003E5046"/>
    <w:rsid w:val="004015C3"/>
    <w:rsid w:val="00416345"/>
    <w:rsid w:val="00434649"/>
    <w:rsid w:val="004448E6"/>
    <w:rsid w:val="0046387F"/>
    <w:rsid w:val="00464B2B"/>
    <w:rsid w:val="00464C1A"/>
    <w:rsid w:val="00466D31"/>
    <w:rsid w:val="00482187"/>
    <w:rsid w:val="004A1245"/>
    <w:rsid w:val="004A7743"/>
    <w:rsid w:val="004B0B99"/>
    <w:rsid w:val="004B621A"/>
    <w:rsid w:val="004C5295"/>
    <w:rsid w:val="004C5622"/>
    <w:rsid w:val="004C5DFD"/>
    <w:rsid w:val="004D6B50"/>
    <w:rsid w:val="004E04FA"/>
    <w:rsid w:val="004E38F7"/>
    <w:rsid w:val="004F50D2"/>
    <w:rsid w:val="004F68BF"/>
    <w:rsid w:val="004F7E21"/>
    <w:rsid w:val="00506A06"/>
    <w:rsid w:val="00511728"/>
    <w:rsid w:val="00534011"/>
    <w:rsid w:val="0053612B"/>
    <w:rsid w:val="0053680A"/>
    <w:rsid w:val="005438E0"/>
    <w:rsid w:val="005505FE"/>
    <w:rsid w:val="00552ADF"/>
    <w:rsid w:val="00566585"/>
    <w:rsid w:val="0057577B"/>
    <w:rsid w:val="0057694D"/>
    <w:rsid w:val="0057715E"/>
    <w:rsid w:val="00577F2C"/>
    <w:rsid w:val="00585F5C"/>
    <w:rsid w:val="0059094B"/>
    <w:rsid w:val="00596801"/>
    <w:rsid w:val="005A0606"/>
    <w:rsid w:val="005C27A6"/>
    <w:rsid w:val="005D171D"/>
    <w:rsid w:val="005D1979"/>
    <w:rsid w:val="005D246E"/>
    <w:rsid w:val="005E1D04"/>
    <w:rsid w:val="005E32CA"/>
    <w:rsid w:val="005E46AF"/>
    <w:rsid w:val="005E51EE"/>
    <w:rsid w:val="005E67F5"/>
    <w:rsid w:val="005F52DA"/>
    <w:rsid w:val="006169B1"/>
    <w:rsid w:val="006333E0"/>
    <w:rsid w:val="00657200"/>
    <w:rsid w:val="0066141F"/>
    <w:rsid w:val="006635A6"/>
    <w:rsid w:val="00673510"/>
    <w:rsid w:val="006A0C57"/>
    <w:rsid w:val="006B1C74"/>
    <w:rsid w:val="006B6C40"/>
    <w:rsid w:val="006C1822"/>
    <w:rsid w:val="006C4B17"/>
    <w:rsid w:val="006D0047"/>
    <w:rsid w:val="006D35DC"/>
    <w:rsid w:val="006D443E"/>
    <w:rsid w:val="006E09FF"/>
    <w:rsid w:val="006E5888"/>
    <w:rsid w:val="00704584"/>
    <w:rsid w:val="00713B5B"/>
    <w:rsid w:val="00736B92"/>
    <w:rsid w:val="00742F08"/>
    <w:rsid w:val="00751BB8"/>
    <w:rsid w:val="00761D5E"/>
    <w:rsid w:val="007735A0"/>
    <w:rsid w:val="00776E76"/>
    <w:rsid w:val="00785DEA"/>
    <w:rsid w:val="007972D8"/>
    <w:rsid w:val="007A4A68"/>
    <w:rsid w:val="007B1DD3"/>
    <w:rsid w:val="007B44B1"/>
    <w:rsid w:val="007D2010"/>
    <w:rsid w:val="007D2428"/>
    <w:rsid w:val="007E5F58"/>
    <w:rsid w:val="007E65EC"/>
    <w:rsid w:val="007E6DD0"/>
    <w:rsid w:val="007F1A2D"/>
    <w:rsid w:val="007F3D99"/>
    <w:rsid w:val="00813D11"/>
    <w:rsid w:val="00821DCF"/>
    <w:rsid w:val="00831113"/>
    <w:rsid w:val="0083426D"/>
    <w:rsid w:val="00843920"/>
    <w:rsid w:val="00855241"/>
    <w:rsid w:val="00861BE3"/>
    <w:rsid w:val="00861E45"/>
    <w:rsid w:val="00863D39"/>
    <w:rsid w:val="008670B6"/>
    <w:rsid w:val="00872610"/>
    <w:rsid w:val="00875736"/>
    <w:rsid w:val="00875B02"/>
    <w:rsid w:val="008948D3"/>
    <w:rsid w:val="008A300E"/>
    <w:rsid w:val="008C2922"/>
    <w:rsid w:val="008C41D1"/>
    <w:rsid w:val="008C769D"/>
    <w:rsid w:val="008E0D07"/>
    <w:rsid w:val="008E2DD8"/>
    <w:rsid w:val="008F7468"/>
    <w:rsid w:val="00903B44"/>
    <w:rsid w:val="00904FEE"/>
    <w:rsid w:val="0092195F"/>
    <w:rsid w:val="00946A6E"/>
    <w:rsid w:val="00954236"/>
    <w:rsid w:val="009548E6"/>
    <w:rsid w:val="00957101"/>
    <w:rsid w:val="00963182"/>
    <w:rsid w:val="009710AB"/>
    <w:rsid w:val="00973EE1"/>
    <w:rsid w:val="00975438"/>
    <w:rsid w:val="00983927"/>
    <w:rsid w:val="00992D36"/>
    <w:rsid w:val="009A3FA9"/>
    <w:rsid w:val="009A4B81"/>
    <w:rsid w:val="009A625F"/>
    <w:rsid w:val="009B22CA"/>
    <w:rsid w:val="009B2845"/>
    <w:rsid w:val="009D0475"/>
    <w:rsid w:val="009D074F"/>
    <w:rsid w:val="009D34A4"/>
    <w:rsid w:val="009E2095"/>
    <w:rsid w:val="009E48FD"/>
    <w:rsid w:val="009E5FDD"/>
    <w:rsid w:val="00A14B71"/>
    <w:rsid w:val="00A20CAB"/>
    <w:rsid w:val="00A2657C"/>
    <w:rsid w:val="00A37AED"/>
    <w:rsid w:val="00A45F06"/>
    <w:rsid w:val="00A51F23"/>
    <w:rsid w:val="00A55984"/>
    <w:rsid w:val="00A61FFD"/>
    <w:rsid w:val="00A62FE8"/>
    <w:rsid w:val="00A7019E"/>
    <w:rsid w:val="00A74006"/>
    <w:rsid w:val="00AB61AD"/>
    <w:rsid w:val="00AC1204"/>
    <w:rsid w:val="00AD467A"/>
    <w:rsid w:val="00AD69A3"/>
    <w:rsid w:val="00AF2182"/>
    <w:rsid w:val="00B12253"/>
    <w:rsid w:val="00B15FBE"/>
    <w:rsid w:val="00B175A7"/>
    <w:rsid w:val="00B17F20"/>
    <w:rsid w:val="00B22F21"/>
    <w:rsid w:val="00B323C4"/>
    <w:rsid w:val="00B42E93"/>
    <w:rsid w:val="00B44D32"/>
    <w:rsid w:val="00B523B4"/>
    <w:rsid w:val="00B554D0"/>
    <w:rsid w:val="00B61285"/>
    <w:rsid w:val="00B96976"/>
    <w:rsid w:val="00B9765F"/>
    <w:rsid w:val="00BB160A"/>
    <w:rsid w:val="00BB3B93"/>
    <w:rsid w:val="00BC262A"/>
    <w:rsid w:val="00BC3589"/>
    <w:rsid w:val="00C11CD6"/>
    <w:rsid w:val="00C60A7E"/>
    <w:rsid w:val="00C71B3B"/>
    <w:rsid w:val="00C76D98"/>
    <w:rsid w:val="00C97BDE"/>
    <w:rsid w:val="00CB0CD4"/>
    <w:rsid w:val="00CB1D19"/>
    <w:rsid w:val="00CB4001"/>
    <w:rsid w:val="00CB625D"/>
    <w:rsid w:val="00CD3F84"/>
    <w:rsid w:val="00CE1C3E"/>
    <w:rsid w:val="00CF3E48"/>
    <w:rsid w:val="00D043F4"/>
    <w:rsid w:val="00D11DB7"/>
    <w:rsid w:val="00D12D12"/>
    <w:rsid w:val="00D206CE"/>
    <w:rsid w:val="00D27412"/>
    <w:rsid w:val="00D43482"/>
    <w:rsid w:val="00D51DC3"/>
    <w:rsid w:val="00D556D2"/>
    <w:rsid w:val="00D712A8"/>
    <w:rsid w:val="00D73E08"/>
    <w:rsid w:val="00D8436A"/>
    <w:rsid w:val="00D9516F"/>
    <w:rsid w:val="00DA24F6"/>
    <w:rsid w:val="00DB3748"/>
    <w:rsid w:val="00DC5170"/>
    <w:rsid w:val="00DE3567"/>
    <w:rsid w:val="00DE4537"/>
    <w:rsid w:val="00DE5286"/>
    <w:rsid w:val="00DF4430"/>
    <w:rsid w:val="00E026E4"/>
    <w:rsid w:val="00E06826"/>
    <w:rsid w:val="00E246F5"/>
    <w:rsid w:val="00E320FD"/>
    <w:rsid w:val="00E614D0"/>
    <w:rsid w:val="00E7272D"/>
    <w:rsid w:val="00E8211E"/>
    <w:rsid w:val="00E82BD8"/>
    <w:rsid w:val="00E84C4E"/>
    <w:rsid w:val="00E9621F"/>
    <w:rsid w:val="00EA4E43"/>
    <w:rsid w:val="00EB2BD9"/>
    <w:rsid w:val="00EB400D"/>
    <w:rsid w:val="00ED38C7"/>
    <w:rsid w:val="00ED62BA"/>
    <w:rsid w:val="00EE0310"/>
    <w:rsid w:val="00EE4DBD"/>
    <w:rsid w:val="00EF5B7B"/>
    <w:rsid w:val="00EF68B5"/>
    <w:rsid w:val="00F02A9D"/>
    <w:rsid w:val="00F2662F"/>
    <w:rsid w:val="00F34240"/>
    <w:rsid w:val="00F407E2"/>
    <w:rsid w:val="00F43017"/>
    <w:rsid w:val="00F46037"/>
    <w:rsid w:val="00F50E8C"/>
    <w:rsid w:val="00F61BDE"/>
    <w:rsid w:val="00F73013"/>
    <w:rsid w:val="00F85333"/>
    <w:rsid w:val="00F913AA"/>
    <w:rsid w:val="00F919B8"/>
    <w:rsid w:val="00F96F33"/>
    <w:rsid w:val="00FB1B1E"/>
    <w:rsid w:val="00FB447A"/>
    <w:rsid w:val="00FC0FBD"/>
    <w:rsid w:val="00FC50FC"/>
    <w:rsid w:val="00FD415B"/>
    <w:rsid w:val="00FD4519"/>
    <w:rsid w:val="00FE1694"/>
    <w:rsid w:val="00FE3C55"/>
    <w:rsid w:val="00FE527E"/>
    <w:rsid w:val="00FE5574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19B4CC1"/>
  <w15:docId w15:val="{95A88175-3F97-47E4-9BC3-E04E72D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BDE"/>
    <w:rPr>
      <w:sz w:val="28"/>
    </w:rPr>
  </w:style>
  <w:style w:type="paragraph" w:styleId="2">
    <w:name w:val="heading 2"/>
    <w:basedOn w:val="a"/>
    <w:link w:val="20"/>
    <w:uiPriority w:val="9"/>
    <w:qFormat/>
    <w:rsid w:val="00E84C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22E4A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0">
    <w:name w:val="Normal (Web)"/>
    <w:basedOn w:val="a"/>
    <w:uiPriority w:val="99"/>
    <w:unhideWhenUsed/>
    <w:rsid w:val="00322E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322E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904FEE"/>
    <w:rPr>
      <w:sz w:val="28"/>
    </w:rPr>
  </w:style>
  <w:style w:type="character" w:customStyle="1" w:styleId="a6">
    <w:name w:val="Основной текст Знак"/>
    <w:link w:val="a5"/>
    <w:rsid w:val="004B621A"/>
    <w:rPr>
      <w:sz w:val="28"/>
    </w:rPr>
  </w:style>
  <w:style w:type="character" w:customStyle="1" w:styleId="normaltextrun">
    <w:name w:val="normaltextrun"/>
    <w:basedOn w:val="a0"/>
    <w:rsid w:val="00466D31"/>
  </w:style>
  <w:style w:type="character" w:customStyle="1" w:styleId="20">
    <w:name w:val="Заголовок 2 Знак"/>
    <w:basedOn w:val="a0"/>
    <w:link w:val="2"/>
    <w:uiPriority w:val="9"/>
    <w:rsid w:val="00E84C4E"/>
    <w:rPr>
      <w:b/>
      <w:bCs/>
      <w:sz w:val="36"/>
      <w:szCs w:val="36"/>
    </w:rPr>
  </w:style>
  <w:style w:type="paragraph" w:customStyle="1" w:styleId="ConsCell">
    <w:name w:val="ConsCell"/>
    <w:rsid w:val="00B61285"/>
    <w:pPr>
      <w:widowControl w:val="0"/>
    </w:pPr>
    <w:rPr>
      <w:rFonts w:ascii="Arial" w:hAnsi="Arial" w:cs="Arial"/>
    </w:rPr>
  </w:style>
  <w:style w:type="table" w:styleId="af3">
    <w:name w:val="Table Grid"/>
    <w:basedOn w:val="a1"/>
    <w:rsid w:val="0095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7-2\Downloads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E65DD-0BE3-475B-8C76-D3809C19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</Template>
  <TotalTime>2494</TotalTime>
  <Pages>4</Pages>
  <Words>778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Дума</cp:lastModifiedBy>
  <cp:revision>34</cp:revision>
  <cp:lastPrinted>2021-02-25T08:32:00Z</cp:lastPrinted>
  <dcterms:created xsi:type="dcterms:W3CDTF">2021-02-20T03:42:00Z</dcterms:created>
  <dcterms:modified xsi:type="dcterms:W3CDTF">2022-02-25T10:49:00Z</dcterms:modified>
</cp:coreProperties>
</file>