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3276" w14:textId="3766FCFB" w:rsidR="004077AE" w:rsidRDefault="004077AE" w:rsidP="004077AE">
      <w:pPr>
        <w:tabs>
          <w:tab w:val="left" w:pos="5387"/>
        </w:tabs>
        <w:spacing w:line="276" w:lineRule="auto"/>
        <w:ind w:right="-1"/>
        <w:jc w:val="center"/>
        <w:outlineLvl w:val="0"/>
        <w:rPr>
          <w:rFonts w:eastAsia="Cambria"/>
          <w:noProof/>
        </w:rPr>
      </w:pPr>
      <w:r>
        <w:rPr>
          <w:rFonts w:eastAsia="Cambria"/>
          <w:noProof/>
        </w:rPr>
        <w:drawing>
          <wp:inline distT="0" distB="0" distL="0" distR="0" wp14:anchorId="5666AB3B" wp14:editId="235EABAF">
            <wp:extent cx="469265" cy="725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725170"/>
                    </a:xfrm>
                    <a:prstGeom prst="rect">
                      <a:avLst/>
                    </a:prstGeom>
                    <a:noFill/>
                  </pic:spPr>
                </pic:pic>
              </a:graphicData>
            </a:graphic>
          </wp:inline>
        </w:drawing>
      </w:r>
    </w:p>
    <w:p w14:paraId="05040546" w14:textId="77777777" w:rsidR="004077AE" w:rsidRPr="004077AE" w:rsidRDefault="004077AE" w:rsidP="004077AE">
      <w:pPr>
        <w:tabs>
          <w:tab w:val="left" w:pos="5387"/>
        </w:tabs>
        <w:spacing w:line="276" w:lineRule="auto"/>
        <w:ind w:right="-1"/>
        <w:jc w:val="center"/>
        <w:outlineLvl w:val="0"/>
        <w:rPr>
          <w:rFonts w:eastAsia="Cambria"/>
          <w:noProof/>
          <w:sz w:val="20"/>
        </w:rPr>
      </w:pPr>
    </w:p>
    <w:p w14:paraId="606FF5BA" w14:textId="77814C74" w:rsidR="007558FE" w:rsidRDefault="007558FE" w:rsidP="004077AE">
      <w:pPr>
        <w:spacing w:line="276" w:lineRule="auto"/>
        <w:ind w:right="-1"/>
        <w:jc w:val="center"/>
        <w:outlineLvl w:val="0"/>
        <w:rPr>
          <w:rFonts w:eastAsia="Cambria"/>
          <w:spacing w:val="58"/>
        </w:rPr>
      </w:pPr>
      <w:r>
        <w:rPr>
          <w:rFonts w:eastAsia="Cambria"/>
          <w:noProof/>
        </w:rPr>
        <w:t>Д</w:t>
      </w:r>
      <w:r w:rsidRPr="00450C77">
        <w:rPr>
          <w:rFonts w:eastAsia="Cambria"/>
          <w:noProof/>
        </w:rPr>
        <w:t>УМА ДОБРЯНСКОГО ГОРОДСКОГО ОКРУГА</w:t>
      </w:r>
      <w:r w:rsidRPr="00450C77">
        <w:rPr>
          <w:rFonts w:eastAsia="Cambria"/>
          <w:spacing w:val="58"/>
        </w:rPr>
        <w:t xml:space="preserve"> </w:t>
      </w:r>
    </w:p>
    <w:p w14:paraId="365EF7FA" w14:textId="77777777" w:rsidR="004077AE" w:rsidRPr="00450C77" w:rsidRDefault="004077AE" w:rsidP="004077AE">
      <w:pPr>
        <w:spacing w:line="276" w:lineRule="auto"/>
        <w:ind w:right="-1"/>
        <w:jc w:val="center"/>
        <w:outlineLvl w:val="0"/>
        <w:rPr>
          <w:rFonts w:eastAsia="Cambria"/>
          <w:spacing w:val="58"/>
        </w:rPr>
      </w:pPr>
    </w:p>
    <w:p w14:paraId="4232CEA4" w14:textId="77777777" w:rsidR="007558FE" w:rsidRPr="00450C77" w:rsidRDefault="007558FE" w:rsidP="007558FE">
      <w:pPr>
        <w:spacing w:line="276" w:lineRule="auto"/>
        <w:ind w:right="425" w:firstLine="284"/>
        <w:jc w:val="center"/>
        <w:rPr>
          <w:rFonts w:eastAsia="Cambria"/>
          <w:b/>
          <w:sz w:val="36"/>
        </w:rPr>
      </w:pPr>
      <w:r w:rsidRPr="00450C77">
        <w:rPr>
          <w:rFonts w:eastAsia="Cambria"/>
          <w:b/>
          <w:sz w:val="36"/>
        </w:rPr>
        <w:t>РЕШЕНИЕ</w:t>
      </w:r>
    </w:p>
    <w:p w14:paraId="322E3CE6" w14:textId="77777777" w:rsidR="007558FE" w:rsidRPr="00450C77" w:rsidRDefault="007558FE" w:rsidP="007558FE">
      <w:pPr>
        <w:spacing w:line="276" w:lineRule="auto"/>
        <w:rPr>
          <w:b/>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075"/>
      </w:tblGrid>
      <w:tr w:rsidR="007558FE" w:rsidRPr="00450C77" w14:paraId="6C01E30C" w14:textId="77777777" w:rsidTr="006B7C95">
        <w:tc>
          <w:tcPr>
            <w:tcW w:w="5211" w:type="dxa"/>
          </w:tcPr>
          <w:p w14:paraId="32E31CCC" w14:textId="77777777" w:rsidR="007558FE" w:rsidRPr="00450C77" w:rsidRDefault="007558FE" w:rsidP="006B7C95">
            <w:pPr>
              <w:spacing w:line="276" w:lineRule="auto"/>
              <w:rPr>
                <w:szCs w:val="28"/>
              </w:rPr>
            </w:pPr>
          </w:p>
        </w:tc>
        <w:tc>
          <w:tcPr>
            <w:tcW w:w="5211" w:type="dxa"/>
          </w:tcPr>
          <w:p w14:paraId="4DD47E66" w14:textId="1DA946CE" w:rsidR="007558FE" w:rsidRPr="00450C77" w:rsidRDefault="007558FE" w:rsidP="006B7C95">
            <w:pPr>
              <w:spacing w:line="276" w:lineRule="auto"/>
              <w:ind w:left="839"/>
              <w:rPr>
                <w:szCs w:val="28"/>
              </w:rPr>
            </w:pPr>
            <w:r w:rsidRPr="00450C77">
              <w:rPr>
                <w:szCs w:val="28"/>
              </w:rPr>
              <w:t>Принято Думой Добрянского</w:t>
            </w:r>
            <w:r w:rsidR="004077AE">
              <w:rPr>
                <w:szCs w:val="28"/>
              </w:rPr>
              <w:t xml:space="preserve"> </w:t>
            </w:r>
            <w:r w:rsidR="00973A4C">
              <w:rPr>
                <w:szCs w:val="28"/>
              </w:rPr>
              <w:t xml:space="preserve">  </w:t>
            </w:r>
            <w:r w:rsidRPr="00450C77">
              <w:rPr>
                <w:szCs w:val="28"/>
              </w:rPr>
              <w:t>городского округа</w:t>
            </w:r>
          </w:p>
        </w:tc>
      </w:tr>
      <w:tr w:rsidR="007558FE" w:rsidRPr="00450C77" w14:paraId="1FA84042" w14:textId="77777777" w:rsidTr="006B7C95">
        <w:tc>
          <w:tcPr>
            <w:tcW w:w="10422" w:type="dxa"/>
            <w:gridSpan w:val="2"/>
          </w:tcPr>
          <w:p w14:paraId="1F7034F4" w14:textId="77777777" w:rsidR="007558FE" w:rsidRDefault="007558FE" w:rsidP="006B7C95">
            <w:pPr>
              <w:jc w:val="center"/>
              <w:rPr>
                <w:b/>
                <w:szCs w:val="28"/>
              </w:rPr>
            </w:pPr>
          </w:p>
          <w:p w14:paraId="2EAC3634" w14:textId="7115C68B" w:rsidR="007558FE" w:rsidRPr="00450C77" w:rsidRDefault="007558FE" w:rsidP="006B7C95">
            <w:pPr>
              <w:jc w:val="center"/>
              <w:rPr>
                <w:b/>
                <w:szCs w:val="28"/>
              </w:rPr>
            </w:pPr>
          </w:p>
        </w:tc>
      </w:tr>
      <w:tr w:rsidR="007558FE" w:rsidRPr="00450C77" w14:paraId="0DB04331" w14:textId="77777777" w:rsidTr="006B7C95">
        <w:tc>
          <w:tcPr>
            <w:tcW w:w="5211" w:type="dxa"/>
          </w:tcPr>
          <w:p w14:paraId="14B5F5E0" w14:textId="5862E1C8" w:rsidR="007558FE" w:rsidRPr="00450C77" w:rsidRDefault="004077AE" w:rsidP="006B7C95">
            <w:pPr>
              <w:tabs>
                <w:tab w:val="left" w:pos="8339"/>
              </w:tabs>
              <w:rPr>
                <w:szCs w:val="28"/>
              </w:rPr>
            </w:pPr>
            <w:r>
              <w:rPr>
                <w:b/>
                <w:szCs w:val="28"/>
              </w:rPr>
              <w:t>24.02.2022</w:t>
            </w:r>
            <w:r w:rsidR="007558FE" w:rsidRPr="00450C77">
              <w:rPr>
                <w:b/>
                <w:szCs w:val="28"/>
              </w:rPr>
              <w:t xml:space="preserve">                                                                                                            </w:t>
            </w:r>
          </w:p>
          <w:p w14:paraId="121466FF" w14:textId="77777777" w:rsidR="007558FE" w:rsidRDefault="007558FE" w:rsidP="006B7C95">
            <w:pPr>
              <w:rPr>
                <w:sz w:val="24"/>
                <w:szCs w:val="24"/>
              </w:rPr>
            </w:pPr>
          </w:p>
          <w:p w14:paraId="23A65A4F" w14:textId="35B594A6" w:rsidR="004077AE" w:rsidRPr="004077AE" w:rsidRDefault="004077AE" w:rsidP="006B7C95">
            <w:pPr>
              <w:rPr>
                <w:sz w:val="24"/>
                <w:szCs w:val="24"/>
              </w:rPr>
            </w:pPr>
          </w:p>
        </w:tc>
        <w:tc>
          <w:tcPr>
            <w:tcW w:w="5211" w:type="dxa"/>
          </w:tcPr>
          <w:p w14:paraId="3FE34A90" w14:textId="4CEF0BB9" w:rsidR="007558FE" w:rsidRPr="00450C77" w:rsidRDefault="004077AE" w:rsidP="004077AE">
            <w:pPr>
              <w:jc w:val="center"/>
              <w:rPr>
                <w:szCs w:val="28"/>
              </w:rPr>
            </w:pPr>
            <w:r>
              <w:rPr>
                <w:b/>
                <w:szCs w:val="28"/>
              </w:rPr>
              <w:t xml:space="preserve">                                       </w:t>
            </w:r>
            <w:r w:rsidR="00973A4C">
              <w:rPr>
                <w:b/>
                <w:szCs w:val="28"/>
              </w:rPr>
              <w:t xml:space="preserve">      </w:t>
            </w:r>
            <w:r>
              <w:rPr>
                <w:b/>
                <w:szCs w:val="28"/>
              </w:rPr>
              <w:t xml:space="preserve"> </w:t>
            </w:r>
            <w:r w:rsidR="007558FE" w:rsidRPr="00450C77">
              <w:rPr>
                <w:b/>
                <w:szCs w:val="28"/>
              </w:rPr>
              <w:t xml:space="preserve">№ </w:t>
            </w:r>
            <w:r>
              <w:rPr>
                <w:b/>
                <w:szCs w:val="28"/>
              </w:rPr>
              <w:t>608</w:t>
            </w:r>
          </w:p>
        </w:tc>
      </w:tr>
      <w:tr w:rsidR="007558FE" w:rsidRPr="00E34408" w14:paraId="0333E4B5" w14:textId="77777777" w:rsidTr="006B7C95">
        <w:trPr>
          <w:trHeight w:val="1737"/>
        </w:trPr>
        <w:tc>
          <w:tcPr>
            <w:tcW w:w="5211" w:type="dxa"/>
          </w:tcPr>
          <w:p w14:paraId="3E0E7037" w14:textId="4985AF88" w:rsidR="00513E36" w:rsidRDefault="007558FE" w:rsidP="004077AE">
            <w:pPr>
              <w:tabs>
                <w:tab w:val="left" w:pos="3969"/>
                <w:tab w:val="left" w:pos="4820"/>
                <w:tab w:val="left" w:pos="5103"/>
              </w:tabs>
              <w:suppressAutoHyphens/>
              <w:ind w:left="57" w:right="884"/>
              <w:jc w:val="both"/>
              <w:rPr>
                <w:b/>
                <w:szCs w:val="28"/>
              </w:rPr>
            </w:pPr>
            <w:r w:rsidRPr="00F052D3">
              <w:rPr>
                <w:b/>
                <w:szCs w:val="28"/>
              </w:rPr>
              <w:t>О</w:t>
            </w:r>
            <w:r w:rsidR="00BD2E74">
              <w:rPr>
                <w:b/>
                <w:szCs w:val="28"/>
              </w:rPr>
              <w:t xml:space="preserve">б утверждении ключевых </w:t>
            </w:r>
            <w:r w:rsidR="006F6DBA">
              <w:rPr>
                <w:b/>
                <w:szCs w:val="28"/>
              </w:rPr>
              <w:br/>
            </w:r>
            <w:r w:rsidR="00BD2E74">
              <w:rPr>
                <w:b/>
                <w:szCs w:val="28"/>
              </w:rPr>
              <w:t>и индикативных показателей видов муниципального контроля, осуществляемых</w:t>
            </w:r>
            <w:r w:rsidR="009B4079">
              <w:rPr>
                <w:b/>
                <w:szCs w:val="28"/>
              </w:rPr>
              <w:t xml:space="preserve"> управлением имущественных и земельных отношений</w:t>
            </w:r>
            <w:r w:rsidR="00BD2E74">
              <w:rPr>
                <w:b/>
                <w:szCs w:val="28"/>
              </w:rPr>
              <w:t xml:space="preserve"> а</w:t>
            </w:r>
            <w:r w:rsidR="009B4079">
              <w:rPr>
                <w:b/>
                <w:szCs w:val="28"/>
              </w:rPr>
              <w:t>дминистрации</w:t>
            </w:r>
            <w:r w:rsidR="00513E36">
              <w:rPr>
                <w:b/>
                <w:szCs w:val="28"/>
              </w:rPr>
              <w:t xml:space="preserve"> Добрянского городского округа</w:t>
            </w:r>
          </w:p>
          <w:p w14:paraId="4AF3B769" w14:textId="77777777" w:rsidR="007558FE" w:rsidRPr="00E34408" w:rsidRDefault="007558FE" w:rsidP="00513E36">
            <w:pPr>
              <w:tabs>
                <w:tab w:val="left" w:pos="4111"/>
                <w:tab w:val="left" w:pos="4820"/>
                <w:tab w:val="left" w:pos="5103"/>
              </w:tabs>
              <w:suppressAutoHyphens/>
              <w:ind w:left="57" w:right="884"/>
              <w:jc w:val="both"/>
              <w:rPr>
                <w:szCs w:val="28"/>
              </w:rPr>
            </w:pPr>
          </w:p>
        </w:tc>
        <w:tc>
          <w:tcPr>
            <w:tcW w:w="5211" w:type="dxa"/>
          </w:tcPr>
          <w:p w14:paraId="02D0114A" w14:textId="77777777" w:rsidR="007558FE" w:rsidRPr="00E34408" w:rsidRDefault="007558FE" w:rsidP="006B7C95">
            <w:pPr>
              <w:suppressAutoHyphens/>
              <w:rPr>
                <w:szCs w:val="28"/>
              </w:rPr>
            </w:pPr>
          </w:p>
        </w:tc>
      </w:tr>
    </w:tbl>
    <w:p w14:paraId="78D9964C" w14:textId="77777777" w:rsidR="001902B5" w:rsidRDefault="001902B5" w:rsidP="007558FE">
      <w:pPr>
        <w:suppressAutoHyphens/>
        <w:autoSpaceDE w:val="0"/>
        <w:autoSpaceDN w:val="0"/>
        <w:adjustRightInd w:val="0"/>
        <w:ind w:firstLine="709"/>
        <w:jc w:val="both"/>
        <w:rPr>
          <w:szCs w:val="28"/>
        </w:rPr>
      </w:pPr>
    </w:p>
    <w:p w14:paraId="4E67C855" w14:textId="0C7EE5F4" w:rsidR="007558FE" w:rsidRPr="00124CF2" w:rsidRDefault="007558FE" w:rsidP="007558FE">
      <w:pPr>
        <w:suppressAutoHyphens/>
        <w:autoSpaceDE w:val="0"/>
        <w:autoSpaceDN w:val="0"/>
        <w:adjustRightInd w:val="0"/>
        <w:ind w:firstLine="709"/>
        <w:jc w:val="both"/>
        <w:rPr>
          <w:color w:val="FF0000"/>
          <w:szCs w:val="28"/>
        </w:rPr>
      </w:pPr>
      <w:r w:rsidRPr="00E34408">
        <w:rPr>
          <w:szCs w:val="28"/>
        </w:rPr>
        <w:t xml:space="preserve">В соответствии со статьей 16 Федерального закона от 06 октября 2003 г. </w:t>
      </w:r>
      <w:r w:rsidR="004077AE">
        <w:rPr>
          <w:szCs w:val="28"/>
        </w:rPr>
        <w:br/>
      </w:r>
      <w:r w:rsidRPr="00E34408">
        <w:rPr>
          <w:szCs w:val="28"/>
        </w:rPr>
        <w:t xml:space="preserve">№ 131-ФЗ «Об общих принципах организации местного самоуправления </w:t>
      </w:r>
      <w:r w:rsidRPr="00E34408">
        <w:rPr>
          <w:szCs w:val="28"/>
        </w:rPr>
        <w:br/>
        <w:t>в Российской Федерации», статьями 3, 23, 30 Федерального закона от 31</w:t>
      </w:r>
      <w:r>
        <w:rPr>
          <w:szCs w:val="28"/>
        </w:rPr>
        <w:t xml:space="preserve"> </w:t>
      </w:r>
      <w:r w:rsidRPr="00E34408">
        <w:rPr>
          <w:szCs w:val="28"/>
        </w:rPr>
        <w:t xml:space="preserve">июля </w:t>
      </w:r>
      <w:r>
        <w:rPr>
          <w:szCs w:val="28"/>
        </w:rPr>
        <w:br/>
      </w:r>
      <w:r w:rsidRPr="00E34408">
        <w:rPr>
          <w:szCs w:val="28"/>
        </w:rPr>
        <w:t>2020 г. № 248-ФЗ «О государственном контроле (надзоре) и муниципальном контроле в Российской Федерации», Уставом Добрянского городского округа</w:t>
      </w:r>
      <w:r w:rsidR="00513E36">
        <w:rPr>
          <w:szCs w:val="28"/>
        </w:rPr>
        <w:t xml:space="preserve">, </w:t>
      </w:r>
      <w:r w:rsidR="00513E36" w:rsidRPr="00583431">
        <w:rPr>
          <w:szCs w:val="28"/>
        </w:rPr>
        <w:t>решени</w:t>
      </w:r>
      <w:r w:rsidR="0075212A" w:rsidRPr="00583431">
        <w:rPr>
          <w:szCs w:val="28"/>
        </w:rPr>
        <w:t>ем</w:t>
      </w:r>
      <w:r w:rsidR="00513E36" w:rsidRPr="00583431">
        <w:rPr>
          <w:szCs w:val="28"/>
        </w:rPr>
        <w:t xml:space="preserve"> Думы Добрянского городского ок</w:t>
      </w:r>
      <w:r w:rsidR="00583431" w:rsidRPr="00583431">
        <w:rPr>
          <w:szCs w:val="28"/>
        </w:rPr>
        <w:t>руга от 28 октября 2021 г. № 526</w:t>
      </w:r>
      <w:r w:rsidR="00513E36" w:rsidRPr="00583431">
        <w:rPr>
          <w:szCs w:val="28"/>
        </w:rPr>
        <w:t xml:space="preserve"> </w:t>
      </w:r>
      <w:r w:rsidR="0075212A" w:rsidRPr="00583431">
        <w:rPr>
          <w:szCs w:val="28"/>
        </w:rPr>
        <w:br/>
      </w:r>
      <w:r w:rsidR="00513E36" w:rsidRPr="00583431">
        <w:rPr>
          <w:szCs w:val="28"/>
        </w:rPr>
        <w:t xml:space="preserve">«Об утверждении Положения </w:t>
      </w:r>
      <w:r w:rsidR="00583431" w:rsidRPr="00583431">
        <w:rPr>
          <w:szCs w:val="28"/>
        </w:rPr>
        <w:t>об осуществлении муниципального земельного контроля на территории Добрянского городского округа</w:t>
      </w:r>
      <w:r w:rsidR="00513E36" w:rsidRPr="00583431">
        <w:rPr>
          <w:szCs w:val="28"/>
        </w:rPr>
        <w:t xml:space="preserve">», </w:t>
      </w:r>
      <w:r w:rsidR="0075212A" w:rsidRPr="00583431">
        <w:rPr>
          <w:szCs w:val="28"/>
        </w:rPr>
        <w:t xml:space="preserve">решением Думы Добрянского городского округа </w:t>
      </w:r>
      <w:r w:rsidR="00513E36" w:rsidRPr="00583431">
        <w:rPr>
          <w:szCs w:val="28"/>
        </w:rPr>
        <w:t>от 28</w:t>
      </w:r>
      <w:r w:rsidR="00565631" w:rsidRPr="00583431">
        <w:rPr>
          <w:szCs w:val="28"/>
        </w:rPr>
        <w:t xml:space="preserve"> </w:t>
      </w:r>
      <w:r w:rsidR="00583431" w:rsidRPr="00583431">
        <w:rPr>
          <w:szCs w:val="28"/>
        </w:rPr>
        <w:t>октября 2021 г. № 527</w:t>
      </w:r>
      <w:r w:rsidR="00513E36" w:rsidRPr="00583431">
        <w:rPr>
          <w:szCs w:val="28"/>
        </w:rPr>
        <w:t xml:space="preserve"> «Об утверждении</w:t>
      </w:r>
      <w:r w:rsidRPr="00583431">
        <w:rPr>
          <w:szCs w:val="28"/>
        </w:rPr>
        <w:t xml:space="preserve"> </w:t>
      </w:r>
      <w:r w:rsidR="00513E36" w:rsidRPr="00583431">
        <w:rPr>
          <w:szCs w:val="28"/>
        </w:rPr>
        <w:t>Положения о</w:t>
      </w:r>
      <w:r w:rsidR="00583431" w:rsidRPr="00583431">
        <w:rPr>
          <w:szCs w:val="28"/>
        </w:rPr>
        <w:t>б</w:t>
      </w:r>
      <w:r w:rsidR="00513E36" w:rsidRPr="00583431">
        <w:rPr>
          <w:szCs w:val="28"/>
        </w:rPr>
        <w:t xml:space="preserve"> </w:t>
      </w:r>
      <w:r w:rsidR="00583431" w:rsidRPr="00583431">
        <w:rPr>
          <w:szCs w:val="28"/>
        </w:rPr>
        <w:t>осуществлении муниципального лесного контроля в границах Добрянского городского округа»</w:t>
      </w:r>
      <w:r w:rsidR="006F6DBA">
        <w:rPr>
          <w:szCs w:val="28"/>
        </w:rPr>
        <w:t>,</w:t>
      </w:r>
      <w:r w:rsidR="00C952BE">
        <w:rPr>
          <w:szCs w:val="28"/>
        </w:rPr>
        <w:t xml:space="preserve"> Дума Добрянского городского округа</w:t>
      </w:r>
    </w:p>
    <w:p w14:paraId="7E7D3845" w14:textId="77777777" w:rsidR="007558FE" w:rsidRPr="00E34408" w:rsidRDefault="007558FE" w:rsidP="007558FE">
      <w:pPr>
        <w:suppressAutoHyphens/>
        <w:autoSpaceDE w:val="0"/>
        <w:autoSpaceDN w:val="0"/>
        <w:adjustRightInd w:val="0"/>
        <w:jc w:val="both"/>
        <w:rPr>
          <w:szCs w:val="28"/>
        </w:rPr>
      </w:pPr>
      <w:r w:rsidRPr="00E34408">
        <w:rPr>
          <w:szCs w:val="28"/>
        </w:rPr>
        <w:t>РЕШАЕТ:</w:t>
      </w:r>
    </w:p>
    <w:p w14:paraId="24E4B5A4" w14:textId="6C4D09C6" w:rsidR="007D196C" w:rsidRDefault="007D196C" w:rsidP="007D196C">
      <w:pPr>
        <w:pStyle w:val="ConsPlusNormal"/>
        <w:suppressAutoHyphens/>
        <w:ind w:firstLine="709"/>
        <w:jc w:val="both"/>
        <w:rPr>
          <w:rFonts w:ascii="Times New Roman" w:hAnsi="Times New Roman" w:cs="Times New Roman"/>
          <w:sz w:val="28"/>
          <w:szCs w:val="28"/>
        </w:rPr>
      </w:pPr>
      <w:r w:rsidRPr="007D196C">
        <w:rPr>
          <w:rFonts w:ascii="Times New Roman" w:hAnsi="Times New Roman" w:cs="Times New Roman"/>
          <w:sz w:val="28"/>
          <w:szCs w:val="28"/>
        </w:rPr>
        <w:t>1.</w:t>
      </w:r>
      <w:r>
        <w:rPr>
          <w:rFonts w:ascii="Times New Roman" w:hAnsi="Times New Roman" w:cs="Times New Roman"/>
          <w:sz w:val="28"/>
          <w:szCs w:val="28"/>
        </w:rPr>
        <w:t xml:space="preserve"> </w:t>
      </w:r>
      <w:r w:rsidR="004077AE">
        <w:rPr>
          <w:rFonts w:ascii="Times New Roman" w:hAnsi="Times New Roman" w:cs="Times New Roman"/>
          <w:sz w:val="28"/>
          <w:szCs w:val="28"/>
        </w:rPr>
        <w:tab/>
      </w:r>
      <w:r w:rsidR="001902B5" w:rsidRPr="00497AB4">
        <w:rPr>
          <w:rFonts w:ascii="Times New Roman" w:hAnsi="Times New Roman" w:cs="Times New Roman"/>
          <w:sz w:val="28"/>
          <w:szCs w:val="28"/>
        </w:rPr>
        <w:t>Утвер</w:t>
      </w:r>
      <w:r>
        <w:rPr>
          <w:rFonts w:ascii="Times New Roman" w:hAnsi="Times New Roman" w:cs="Times New Roman"/>
          <w:sz w:val="28"/>
          <w:szCs w:val="28"/>
        </w:rPr>
        <w:t>дить:</w:t>
      </w:r>
    </w:p>
    <w:p w14:paraId="751910BE" w14:textId="6E2A37DF" w:rsidR="001902B5" w:rsidRDefault="007D196C" w:rsidP="007D196C">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1.1.</w:t>
      </w:r>
      <w:r w:rsidR="004077AE">
        <w:rPr>
          <w:rFonts w:ascii="Times New Roman" w:hAnsi="Times New Roman" w:cs="Times New Roman"/>
          <w:sz w:val="28"/>
          <w:szCs w:val="28"/>
        </w:rPr>
        <w:tab/>
      </w:r>
      <w:r w:rsidR="001902B5" w:rsidRPr="003F2DAE">
        <w:rPr>
          <w:rFonts w:ascii="Times New Roman" w:hAnsi="Times New Roman" w:cs="Times New Roman"/>
          <w:sz w:val="28"/>
          <w:szCs w:val="28"/>
        </w:rPr>
        <w:t>к</w:t>
      </w:r>
      <w:r w:rsidR="001902B5" w:rsidRPr="003F2DAE">
        <w:rPr>
          <w:rFonts w:ascii="Times New Roman" w:hAnsi="Times New Roman" w:cs="Times New Roman"/>
          <w:color w:val="000000"/>
          <w:sz w:val="28"/>
          <w:szCs w:val="28"/>
        </w:rPr>
        <w:t xml:space="preserve">лючевые показатели </w:t>
      </w:r>
      <w:r w:rsidR="00513E36">
        <w:rPr>
          <w:rFonts w:ascii="Times New Roman" w:hAnsi="Times New Roman" w:cs="Times New Roman"/>
          <w:color w:val="000000"/>
          <w:sz w:val="28"/>
          <w:szCs w:val="28"/>
        </w:rPr>
        <w:t xml:space="preserve">видов </w:t>
      </w:r>
      <w:r w:rsidR="001902B5" w:rsidRPr="003F2DAE">
        <w:rPr>
          <w:rFonts w:ascii="Times New Roman" w:hAnsi="Times New Roman" w:cs="Times New Roman"/>
          <w:color w:val="000000"/>
          <w:sz w:val="28"/>
          <w:szCs w:val="28"/>
        </w:rPr>
        <w:t>муниципального контроля</w:t>
      </w:r>
      <w:r w:rsidR="00A42469">
        <w:rPr>
          <w:rFonts w:ascii="Times New Roman" w:hAnsi="Times New Roman" w:cs="Times New Roman"/>
          <w:color w:val="000000"/>
          <w:sz w:val="28"/>
          <w:szCs w:val="28"/>
        </w:rPr>
        <w:t xml:space="preserve">, осуществляемых </w:t>
      </w:r>
      <w:r w:rsidR="00124CF2">
        <w:rPr>
          <w:rFonts w:ascii="Times New Roman" w:hAnsi="Times New Roman" w:cs="Times New Roman"/>
          <w:color w:val="000000"/>
          <w:sz w:val="28"/>
          <w:szCs w:val="28"/>
        </w:rPr>
        <w:t>управлением имущественных и земельных отношений администрации</w:t>
      </w:r>
      <w:r w:rsidR="00A42469">
        <w:rPr>
          <w:rFonts w:ascii="Times New Roman" w:hAnsi="Times New Roman" w:cs="Times New Roman"/>
          <w:color w:val="000000"/>
          <w:sz w:val="28"/>
          <w:szCs w:val="28"/>
        </w:rPr>
        <w:t xml:space="preserve"> Добрянского городского округа,</w:t>
      </w:r>
      <w:r w:rsidR="001902B5" w:rsidRPr="003F2DAE">
        <w:rPr>
          <w:rFonts w:ascii="Times New Roman" w:hAnsi="Times New Roman" w:cs="Times New Roman"/>
          <w:color w:val="000000"/>
          <w:sz w:val="28"/>
          <w:szCs w:val="28"/>
        </w:rPr>
        <w:t xml:space="preserve"> </w:t>
      </w:r>
      <w:r w:rsidR="001902B5">
        <w:rPr>
          <w:rFonts w:ascii="Times New Roman" w:hAnsi="Times New Roman" w:cs="Times New Roman"/>
          <w:color w:val="000000"/>
          <w:sz w:val="28"/>
          <w:szCs w:val="28"/>
        </w:rPr>
        <w:t>и</w:t>
      </w:r>
      <w:r w:rsidR="001902B5" w:rsidRPr="003F2DAE">
        <w:rPr>
          <w:rFonts w:ascii="Times New Roman" w:hAnsi="Times New Roman" w:cs="Times New Roman"/>
          <w:color w:val="000000"/>
          <w:sz w:val="28"/>
          <w:szCs w:val="28"/>
        </w:rPr>
        <w:t xml:space="preserve"> их целевые значения</w:t>
      </w:r>
      <w:r w:rsidR="001902B5">
        <w:rPr>
          <w:rFonts w:ascii="Times New Roman" w:hAnsi="Times New Roman" w:cs="Times New Roman"/>
          <w:color w:val="000000"/>
          <w:sz w:val="28"/>
          <w:szCs w:val="28"/>
        </w:rPr>
        <w:t xml:space="preserve"> </w:t>
      </w:r>
      <w:r w:rsidR="001902B5">
        <w:rPr>
          <w:rFonts w:ascii="Times New Roman" w:hAnsi="Times New Roman" w:cs="Times New Roman"/>
          <w:sz w:val="28"/>
          <w:szCs w:val="28"/>
        </w:rPr>
        <w:t>согласно пр</w:t>
      </w:r>
      <w:r>
        <w:rPr>
          <w:rFonts w:ascii="Times New Roman" w:hAnsi="Times New Roman" w:cs="Times New Roman"/>
          <w:sz w:val="28"/>
          <w:szCs w:val="28"/>
        </w:rPr>
        <w:t>иложению 1 к настоящему решению;</w:t>
      </w:r>
    </w:p>
    <w:p w14:paraId="5DA443C1" w14:textId="108309F1" w:rsidR="001902B5" w:rsidRPr="003F2DAE" w:rsidRDefault="007D196C" w:rsidP="001902B5">
      <w:pPr>
        <w:pStyle w:val="Standard"/>
        <w:spacing w:line="216"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lastRenderedPageBreak/>
        <w:t>1.</w:t>
      </w:r>
      <w:r w:rsidR="001902B5">
        <w:rPr>
          <w:rFonts w:ascii="Times New Roman" w:hAnsi="Times New Roman" w:cs="Times New Roman"/>
          <w:color w:val="000000"/>
          <w:sz w:val="28"/>
          <w:szCs w:val="28"/>
          <w:lang w:val="ru-RU"/>
        </w:rPr>
        <w:t>2.</w:t>
      </w:r>
      <w:r w:rsidR="004077AE">
        <w:rPr>
          <w:rFonts w:ascii="Times New Roman" w:hAnsi="Times New Roman" w:cs="Times New Roman"/>
          <w:color w:val="000000"/>
          <w:sz w:val="28"/>
          <w:szCs w:val="28"/>
          <w:lang w:val="ru-RU"/>
        </w:rPr>
        <w:tab/>
      </w:r>
      <w:r w:rsidR="001902B5" w:rsidRPr="003F2DAE">
        <w:rPr>
          <w:rFonts w:ascii="Times New Roman" w:hAnsi="Times New Roman" w:cs="Times New Roman"/>
          <w:color w:val="000000"/>
          <w:sz w:val="28"/>
          <w:szCs w:val="28"/>
          <w:lang w:val="ru-RU"/>
        </w:rPr>
        <w:t xml:space="preserve">индикативные показатели </w:t>
      </w:r>
      <w:r w:rsidR="00A42469">
        <w:rPr>
          <w:rFonts w:ascii="Times New Roman" w:hAnsi="Times New Roman" w:cs="Times New Roman"/>
          <w:color w:val="000000"/>
          <w:sz w:val="28"/>
          <w:szCs w:val="28"/>
          <w:lang w:val="ru-RU"/>
        </w:rPr>
        <w:t xml:space="preserve">видов </w:t>
      </w:r>
      <w:r w:rsidR="001902B5">
        <w:rPr>
          <w:rFonts w:ascii="Times New Roman" w:hAnsi="Times New Roman" w:cs="Times New Roman"/>
          <w:color w:val="000000"/>
          <w:sz w:val="28"/>
          <w:szCs w:val="28"/>
          <w:lang w:val="ru-RU"/>
        </w:rPr>
        <w:t>му</w:t>
      </w:r>
      <w:r w:rsidR="001902B5" w:rsidRPr="003F2DAE">
        <w:rPr>
          <w:rFonts w:ascii="Times New Roman" w:hAnsi="Times New Roman" w:cs="Times New Roman"/>
          <w:color w:val="000000"/>
          <w:sz w:val="28"/>
          <w:szCs w:val="28"/>
          <w:lang w:val="ru-RU"/>
        </w:rPr>
        <w:t>ниципального контроля</w:t>
      </w:r>
      <w:r w:rsidR="00A42469">
        <w:rPr>
          <w:rFonts w:ascii="Times New Roman" w:hAnsi="Times New Roman" w:cs="Times New Roman"/>
          <w:color w:val="000000"/>
          <w:sz w:val="28"/>
          <w:szCs w:val="28"/>
          <w:lang w:val="ru-RU"/>
        </w:rPr>
        <w:t>,</w:t>
      </w:r>
      <w:r w:rsidR="001902B5" w:rsidRPr="003F2DAE">
        <w:rPr>
          <w:rFonts w:ascii="Times New Roman" w:hAnsi="Times New Roman" w:cs="Times New Roman"/>
          <w:color w:val="000000"/>
          <w:sz w:val="28"/>
          <w:szCs w:val="28"/>
          <w:lang w:val="ru-RU"/>
        </w:rPr>
        <w:t xml:space="preserve"> </w:t>
      </w:r>
      <w:r w:rsidR="00A42469" w:rsidRPr="004A06CE">
        <w:rPr>
          <w:rFonts w:ascii="Times New Roman" w:hAnsi="Times New Roman" w:cs="Times New Roman"/>
          <w:color w:val="000000"/>
          <w:sz w:val="28"/>
          <w:szCs w:val="28"/>
          <w:lang w:val="ru-RU"/>
        </w:rPr>
        <w:t>осуществляемых</w:t>
      </w:r>
      <w:r w:rsidR="00124CF2" w:rsidRPr="00124CF2">
        <w:rPr>
          <w:rFonts w:ascii="Times New Roman" w:hAnsi="Times New Roman" w:cs="Times New Roman"/>
          <w:color w:val="000000"/>
          <w:sz w:val="28"/>
          <w:szCs w:val="28"/>
          <w:lang w:val="ru-RU"/>
        </w:rPr>
        <w:t xml:space="preserve"> управлением имущественных и земельных отношений </w:t>
      </w:r>
      <w:r w:rsidR="00124CF2">
        <w:rPr>
          <w:rFonts w:ascii="Times New Roman" w:hAnsi="Times New Roman" w:cs="Times New Roman"/>
          <w:color w:val="000000"/>
          <w:sz w:val="28"/>
          <w:szCs w:val="28"/>
          <w:lang w:val="ru-RU"/>
        </w:rPr>
        <w:t>администрации</w:t>
      </w:r>
      <w:r w:rsidR="00A42469" w:rsidRPr="004A06CE">
        <w:rPr>
          <w:rFonts w:ascii="Times New Roman" w:hAnsi="Times New Roman" w:cs="Times New Roman"/>
          <w:color w:val="000000"/>
          <w:sz w:val="28"/>
          <w:szCs w:val="28"/>
          <w:lang w:val="ru-RU"/>
        </w:rPr>
        <w:t xml:space="preserve"> Добрянского городского округа</w:t>
      </w:r>
      <w:r w:rsidR="00A42469" w:rsidRPr="00A42469">
        <w:rPr>
          <w:rFonts w:ascii="Times New Roman" w:hAnsi="Times New Roman" w:cs="Times New Roman"/>
          <w:color w:val="000000"/>
          <w:sz w:val="28"/>
          <w:szCs w:val="28"/>
          <w:lang w:val="ru-RU"/>
        </w:rPr>
        <w:t xml:space="preserve">, </w:t>
      </w:r>
      <w:r w:rsidR="001902B5">
        <w:rPr>
          <w:rFonts w:ascii="Times New Roman" w:hAnsi="Times New Roman" w:cs="Times New Roman"/>
          <w:sz w:val="28"/>
          <w:szCs w:val="28"/>
          <w:lang w:val="ru-RU"/>
        </w:rPr>
        <w:t xml:space="preserve">согласно приложению 2 </w:t>
      </w:r>
      <w:r>
        <w:rPr>
          <w:rFonts w:ascii="Times New Roman" w:hAnsi="Times New Roman" w:cs="Times New Roman"/>
          <w:sz w:val="28"/>
          <w:szCs w:val="28"/>
          <w:lang w:val="ru-RU"/>
        </w:rPr>
        <w:br/>
      </w:r>
      <w:r w:rsidR="001902B5">
        <w:rPr>
          <w:rFonts w:ascii="Times New Roman" w:hAnsi="Times New Roman" w:cs="Times New Roman"/>
          <w:sz w:val="28"/>
          <w:szCs w:val="28"/>
          <w:lang w:val="ru-RU"/>
        </w:rPr>
        <w:t>к настоящему решению.</w:t>
      </w:r>
    </w:p>
    <w:p w14:paraId="01C83156" w14:textId="27736F6A" w:rsidR="001902B5" w:rsidRDefault="00AE3291" w:rsidP="001902B5">
      <w:pPr>
        <w:ind w:firstLine="708"/>
        <w:jc w:val="both"/>
        <w:rPr>
          <w:szCs w:val="28"/>
        </w:rPr>
      </w:pPr>
      <w:r>
        <w:rPr>
          <w:szCs w:val="28"/>
        </w:rPr>
        <w:t>2</w:t>
      </w:r>
      <w:r w:rsidR="001902B5" w:rsidRPr="001F466A">
        <w:rPr>
          <w:szCs w:val="28"/>
        </w:rPr>
        <w:t>.</w:t>
      </w:r>
      <w:r w:rsidR="004077AE">
        <w:rPr>
          <w:szCs w:val="28"/>
        </w:rPr>
        <w:tab/>
      </w:r>
      <w:r w:rsidR="001902B5" w:rsidRPr="00656560">
        <w:rPr>
          <w:szCs w:val="28"/>
        </w:rPr>
        <w:t xml:space="preserve">Опубликовать настоящее </w:t>
      </w:r>
      <w:r w:rsidR="001902B5">
        <w:rPr>
          <w:szCs w:val="28"/>
        </w:rPr>
        <w:t>решение</w:t>
      </w:r>
      <w:r w:rsidR="001902B5" w:rsidRPr="00656560">
        <w:rPr>
          <w:szCs w:val="28"/>
        </w:rPr>
        <w:t xml:space="preserve">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78196B22" w14:textId="6B65E522" w:rsidR="001902B5" w:rsidRPr="001F466A" w:rsidRDefault="00AE3291" w:rsidP="001902B5">
      <w:pPr>
        <w:suppressAutoHyphens/>
        <w:autoSpaceDE w:val="0"/>
        <w:autoSpaceDN w:val="0"/>
        <w:adjustRightInd w:val="0"/>
        <w:ind w:firstLine="709"/>
        <w:jc w:val="both"/>
        <w:rPr>
          <w:szCs w:val="28"/>
        </w:rPr>
      </w:pPr>
      <w:r>
        <w:rPr>
          <w:szCs w:val="28"/>
        </w:rPr>
        <w:t>3</w:t>
      </w:r>
      <w:r w:rsidR="001902B5">
        <w:rPr>
          <w:szCs w:val="28"/>
        </w:rPr>
        <w:t>.</w:t>
      </w:r>
      <w:r w:rsidR="004077AE">
        <w:rPr>
          <w:szCs w:val="28"/>
        </w:rPr>
        <w:tab/>
      </w:r>
      <w:r w:rsidR="00D75F43" w:rsidRPr="003928D5">
        <w:rPr>
          <w:szCs w:val="28"/>
        </w:rPr>
        <w:t>Настоящее решение вступает в силу после</w:t>
      </w:r>
      <w:r w:rsidR="00D75F43">
        <w:rPr>
          <w:szCs w:val="28"/>
        </w:rPr>
        <w:t xml:space="preserve"> его официального опубликования и распространяет свое действие на правоотношения, возникшие </w:t>
      </w:r>
      <w:r w:rsidR="00545273">
        <w:rPr>
          <w:szCs w:val="28"/>
        </w:rPr>
        <w:br/>
      </w:r>
      <w:r w:rsidR="00D75F43">
        <w:rPr>
          <w:szCs w:val="28"/>
        </w:rPr>
        <w:t>с 01 марта 2022 года</w:t>
      </w:r>
      <w:r w:rsidR="001902B5">
        <w:rPr>
          <w:szCs w:val="28"/>
        </w:rPr>
        <w:t>.</w:t>
      </w:r>
    </w:p>
    <w:p w14:paraId="022FEEB8" w14:textId="7D785D38" w:rsidR="001902B5" w:rsidRPr="00835DEA" w:rsidRDefault="00AE3291" w:rsidP="001902B5">
      <w:pPr>
        <w:suppressAutoHyphens/>
        <w:ind w:firstLine="709"/>
        <w:jc w:val="both"/>
        <w:rPr>
          <w:szCs w:val="28"/>
        </w:rPr>
      </w:pPr>
      <w:r>
        <w:rPr>
          <w:szCs w:val="28"/>
        </w:rPr>
        <w:t>4</w:t>
      </w:r>
      <w:r w:rsidR="001902B5" w:rsidRPr="00835DEA">
        <w:rPr>
          <w:szCs w:val="28"/>
        </w:rPr>
        <w:t>.</w:t>
      </w:r>
      <w:r w:rsidR="004077AE">
        <w:rPr>
          <w:szCs w:val="28"/>
        </w:rPr>
        <w:tab/>
      </w:r>
      <w:r w:rsidR="001902B5" w:rsidRPr="00835DEA">
        <w:rPr>
          <w:szCs w:val="28"/>
        </w:rPr>
        <w:t xml:space="preserve">Контроль за исполнением решения возложить на </w:t>
      </w:r>
      <w:r w:rsidR="001902B5">
        <w:rPr>
          <w:szCs w:val="28"/>
        </w:rPr>
        <w:t xml:space="preserve">главу городского округа - главу администрации Добрянского городского округа </w:t>
      </w:r>
      <w:proofErr w:type="spellStart"/>
      <w:r w:rsidR="001902B5">
        <w:rPr>
          <w:szCs w:val="28"/>
        </w:rPr>
        <w:t>Лызова</w:t>
      </w:r>
      <w:proofErr w:type="spellEnd"/>
      <w:r w:rsidR="001902B5">
        <w:rPr>
          <w:szCs w:val="28"/>
        </w:rPr>
        <w:t xml:space="preserve"> К.В.</w:t>
      </w:r>
    </w:p>
    <w:p w14:paraId="03E5BA86" w14:textId="77777777" w:rsidR="001902B5" w:rsidRPr="004077AE" w:rsidRDefault="001902B5" w:rsidP="001902B5">
      <w:pPr>
        <w:suppressAutoHyphens/>
        <w:autoSpaceDE w:val="0"/>
        <w:autoSpaceDN w:val="0"/>
        <w:adjustRightInd w:val="0"/>
        <w:ind w:firstLine="709"/>
        <w:jc w:val="both"/>
      </w:pPr>
    </w:p>
    <w:p w14:paraId="1F316A92" w14:textId="77777777" w:rsidR="00A42469" w:rsidRPr="004077AE" w:rsidRDefault="00A42469" w:rsidP="001902B5">
      <w:pPr>
        <w:suppressAutoHyphens/>
        <w:autoSpaceDE w:val="0"/>
        <w:autoSpaceDN w:val="0"/>
        <w:adjustRightInd w:val="0"/>
        <w:ind w:firstLine="709"/>
        <w:jc w:val="both"/>
      </w:pPr>
    </w:p>
    <w:p w14:paraId="45D21CE0" w14:textId="77777777" w:rsidR="00467410" w:rsidRPr="004077AE" w:rsidRDefault="00467410" w:rsidP="001902B5">
      <w:pPr>
        <w:suppressAutoHyphens/>
        <w:autoSpaceDE w:val="0"/>
        <w:autoSpaceDN w:val="0"/>
        <w:adjustRightInd w:val="0"/>
        <w:ind w:firstLine="709"/>
        <w:jc w:val="both"/>
      </w:pPr>
    </w:p>
    <w:p w14:paraId="28AA90A9" w14:textId="77777777" w:rsidR="001902B5" w:rsidRPr="00835DEA" w:rsidRDefault="001902B5" w:rsidP="001902B5">
      <w:pPr>
        <w:suppressAutoHyphens/>
        <w:jc w:val="both"/>
        <w:rPr>
          <w:szCs w:val="28"/>
        </w:rPr>
      </w:pPr>
      <w:r w:rsidRPr="00835DEA">
        <w:rPr>
          <w:szCs w:val="28"/>
        </w:rPr>
        <w:t>Глава городского округа -</w:t>
      </w:r>
    </w:p>
    <w:p w14:paraId="327C65EF" w14:textId="77777777" w:rsidR="001902B5" w:rsidRPr="00835DEA" w:rsidRDefault="001902B5" w:rsidP="001902B5">
      <w:pPr>
        <w:suppressAutoHyphens/>
        <w:jc w:val="both"/>
        <w:rPr>
          <w:szCs w:val="28"/>
        </w:rPr>
      </w:pPr>
      <w:r w:rsidRPr="00835DEA">
        <w:rPr>
          <w:szCs w:val="28"/>
        </w:rPr>
        <w:t xml:space="preserve">глава администрации Добрянского </w:t>
      </w:r>
    </w:p>
    <w:p w14:paraId="695F40B0" w14:textId="08E1657C" w:rsidR="001902B5" w:rsidRPr="00835DEA" w:rsidRDefault="001902B5" w:rsidP="001902B5">
      <w:pPr>
        <w:suppressAutoHyphens/>
        <w:jc w:val="both"/>
        <w:rPr>
          <w:szCs w:val="28"/>
        </w:rPr>
      </w:pPr>
      <w:r w:rsidRPr="00835DEA">
        <w:rPr>
          <w:szCs w:val="28"/>
        </w:rPr>
        <w:t>городского округа</w:t>
      </w:r>
      <w:r w:rsidRPr="00835DEA">
        <w:rPr>
          <w:szCs w:val="28"/>
        </w:rPr>
        <w:tab/>
      </w:r>
      <w:r w:rsidRPr="00835DEA">
        <w:rPr>
          <w:szCs w:val="28"/>
        </w:rPr>
        <w:tab/>
      </w:r>
      <w:r w:rsidRPr="00835DEA">
        <w:rPr>
          <w:szCs w:val="28"/>
        </w:rPr>
        <w:tab/>
      </w:r>
      <w:r w:rsidRPr="00835DEA">
        <w:rPr>
          <w:szCs w:val="28"/>
        </w:rPr>
        <w:tab/>
      </w:r>
      <w:r w:rsidR="004077AE">
        <w:rPr>
          <w:szCs w:val="28"/>
        </w:rPr>
        <w:tab/>
      </w:r>
      <w:r w:rsidR="004077AE">
        <w:rPr>
          <w:szCs w:val="28"/>
        </w:rPr>
        <w:tab/>
      </w:r>
      <w:r w:rsidR="004077AE">
        <w:rPr>
          <w:szCs w:val="28"/>
        </w:rPr>
        <w:tab/>
      </w:r>
      <w:r w:rsidR="004077AE">
        <w:rPr>
          <w:szCs w:val="28"/>
        </w:rPr>
        <w:tab/>
      </w:r>
      <w:r w:rsidRPr="00835DEA">
        <w:rPr>
          <w:szCs w:val="28"/>
        </w:rPr>
        <w:t>К.В. Лызов</w:t>
      </w:r>
    </w:p>
    <w:p w14:paraId="064188FE" w14:textId="42C3E944" w:rsidR="001902B5" w:rsidRDefault="001902B5" w:rsidP="001902B5">
      <w:pPr>
        <w:suppressAutoHyphens/>
        <w:jc w:val="both"/>
        <w:rPr>
          <w:szCs w:val="28"/>
        </w:rPr>
      </w:pPr>
    </w:p>
    <w:p w14:paraId="70D8A68C" w14:textId="77777777" w:rsidR="004077AE" w:rsidRDefault="004077AE" w:rsidP="001902B5">
      <w:pPr>
        <w:suppressAutoHyphens/>
        <w:jc w:val="both"/>
        <w:rPr>
          <w:szCs w:val="28"/>
        </w:rPr>
      </w:pPr>
    </w:p>
    <w:p w14:paraId="1B311EB7" w14:textId="77777777" w:rsidR="001902B5" w:rsidRPr="00835DEA" w:rsidRDefault="001902B5" w:rsidP="001902B5">
      <w:pPr>
        <w:suppressAutoHyphens/>
        <w:jc w:val="both"/>
        <w:rPr>
          <w:szCs w:val="28"/>
        </w:rPr>
      </w:pPr>
      <w:r w:rsidRPr="00835DEA">
        <w:rPr>
          <w:szCs w:val="28"/>
        </w:rPr>
        <w:t>Председатель Думы</w:t>
      </w:r>
    </w:p>
    <w:p w14:paraId="46740CED" w14:textId="240017CE" w:rsidR="001902B5" w:rsidRDefault="001902B5" w:rsidP="001902B5">
      <w:pPr>
        <w:suppressAutoHyphens/>
        <w:jc w:val="both"/>
        <w:rPr>
          <w:szCs w:val="28"/>
        </w:rPr>
        <w:sectPr w:rsidR="001902B5" w:rsidSect="004077AE">
          <w:headerReference w:type="default" r:id="rId9"/>
          <w:type w:val="continuous"/>
          <w:pgSz w:w="12240" w:h="15840"/>
          <w:pgMar w:top="426" w:right="567" w:bottom="1134" w:left="1701" w:header="720" w:footer="720" w:gutter="0"/>
          <w:cols w:space="720"/>
          <w:titlePg/>
        </w:sectPr>
      </w:pPr>
      <w:r w:rsidRPr="00835DEA">
        <w:rPr>
          <w:szCs w:val="28"/>
        </w:rPr>
        <w:t>Добрянского городского округа</w:t>
      </w:r>
      <w:r w:rsidRPr="00835DEA">
        <w:rPr>
          <w:szCs w:val="28"/>
        </w:rPr>
        <w:tab/>
      </w:r>
      <w:r w:rsidR="004077AE">
        <w:rPr>
          <w:szCs w:val="28"/>
        </w:rPr>
        <w:tab/>
      </w:r>
      <w:r w:rsidR="004077AE">
        <w:rPr>
          <w:szCs w:val="28"/>
        </w:rPr>
        <w:tab/>
      </w:r>
      <w:r w:rsidR="004077AE">
        <w:rPr>
          <w:szCs w:val="28"/>
        </w:rPr>
        <w:tab/>
      </w:r>
      <w:r w:rsidR="004077AE">
        <w:rPr>
          <w:szCs w:val="28"/>
        </w:rPr>
        <w:tab/>
      </w:r>
      <w:r w:rsidR="004077AE">
        <w:rPr>
          <w:szCs w:val="28"/>
        </w:rPr>
        <w:tab/>
      </w:r>
      <w:r w:rsidRPr="00835DEA">
        <w:rPr>
          <w:szCs w:val="28"/>
        </w:rPr>
        <w:t>А.Ф.</w:t>
      </w:r>
      <w:r w:rsidR="00467410">
        <w:rPr>
          <w:szCs w:val="28"/>
        </w:rPr>
        <w:t> </w:t>
      </w:r>
      <w:r w:rsidRPr="00835DEA">
        <w:rPr>
          <w:szCs w:val="28"/>
        </w:rPr>
        <w:t>Палкин</w:t>
      </w:r>
    </w:p>
    <w:p w14:paraId="6D20ADA5" w14:textId="77777777" w:rsidR="001902B5" w:rsidRPr="0018361D" w:rsidRDefault="001902B5" w:rsidP="00C977F8">
      <w:pPr>
        <w:pStyle w:val="Standard"/>
        <w:tabs>
          <w:tab w:val="left" w:pos="11057"/>
        </w:tabs>
        <w:ind w:left="11057"/>
        <w:jc w:val="right"/>
        <w:rPr>
          <w:rFonts w:ascii="Times New Roman" w:hAnsi="Times New Roman" w:cs="Times New Roman"/>
          <w:sz w:val="28"/>
          <w:szCs w:val="28"/>
          <w:lang w:val="ru-RU"/>
        </w:rPr>
      </w:pPr>
      <w:r w:rsidRPr="0018361D">
        <w:rPr>
          <w:rFonts w:ascii="Times New Roman" w:hAnsi="Times New Roman" w:cs="Times New Roman"/>
          <w:sz w:val="28"/>
          <w:szCs w:val="28"/>
          <w:lang w:val="ru-RU"/>
        </w:rPr>
        <w:lastRenderedPageBreak/>
        <w:t>Приложение 1</w:t>
      </w:r>
    </w:p>
    <w:p w14:paraId="19B29312" w14:textId="77777777" w:rsidR="001902B5" w:rsidRPr="0018361D" w:rsidRDefault="00C977F8" w:rsidP="00C977F8">
      <w:pPr>
        <w:pStyle w:val="Standard"/>
        <w:tabs>
          <w:tab w:val="left" w:pos="11057"/>
        </w:tabs>
        <w:ind w:left="11057"/>
        <w:jc w:val="right"/>
        <w:rPr>
          <w:rFonts w:ascii="Times New Roman" w:hAnsi="Times New Roman" w:cs="Times New Roman"/>
          <w:sz w:val="28"/>
          <w:szCs w:val="28"/>
          <w:lang w:val="ru-RU"/>
        </w:rPr>
      </w:pPr>
      <w:r w:rsidRPr="0018361D">
        <w:rPr>
          <w:rFonts w:ascii="Times New Roman" w:hAnsi="Times New Roman" w:cs="Times New Roman"/>
          <w:sz w:val="28"/>
          <w:szCs w:val="28"/>
          <w:lang w:val="ru-RU"/>
        </w:rPr>
        <w:t>УТВЕРЖДЕНЫ</w:t>
      </w:r>
    </w:p>
    <w:p w14:paraId="72C0E464" w14:textId="77777777" w:rsidR="001902B5" w:rsidRPr="0018361D" w:rsidRDefault="001902B5" w:rsidP="00C977F8">
      <w:pPr>
        <w:pStyle w:val="Standard"/>
        <w:tabs>
          <w:tab w:val="left" w:pos="11057"/>
        </w:tabs>
        <w:ind w:left="11057"/>
        <w:jc w:val="right"/>
        <w:rPr>
          <w:rFonts w:ascii="Times New Roman" w:hAnsi="Times New Roman" w:cs="Times New Roman"/>
          <w:sz w:val="28"/>
          <w:szCs w:val="28"/>
          <w:lang w:val="ru-RU"/>
        </w:rPr>
      </w:pPr>
      <w:r w:rsidRPr="0018361D">
        <w:rPr>
          <w:rFonts w:ascii="Times New Roman" w:hAnsi="Times New Roman" w:cs="Times New Roman"/>
          <w:sz w:val="28"/>
          <w:szCs w:val="28"/>
          <w:lang w:val="ru-RU"/>
        </w:rPr>
        <w:t>решением Думы</w:t>
      </w:r>
    </w:p>
    <w:p w14:paraId="6D06BBC6" w14:textId="77777777" w:rsidR="001902B5" w:rsidRPr="0018361D" w:rsidRDefault="001902B5" w:rsidP="00C977F8">
      <w:pPr>
        <w:pStyle w:val="Standard"/>
        <w:tabs>
          <w:tab w:val="left" w:pos="11057"/>
        </w:tabs>
        <w:ind w:left="11057"/>
        <w:jc w:val="right"/>
        <w:rPr>
          <w:rFonts w:ascii="Times New Roman" w:hAnsi="Times New Roman" w:cs="Times New Roman"/>
          <w:sz w:val="28"/>
          <w:szCs w:val="28"/>
          <w:lang w:val="ru-RU"/>
        </w:rPr>
      </w:pPr>
      <w:r w:rsidRPr="0018361D">
        <w:rPr>
          <w:rFonts w:ascii="Times New Roman" w:hAnsi="Times New Roman" w:cs="Times New Roman"/>
          <w:sz w:val="28"/>
          <w:szCs w:val="28"/>
          <w:lang w:val="ru-RU"/>
        </w:rPr>
        <w:t>Добрянского городского округа</w:t>
      </w:r>
    </w:p>
    <w:p w14:paraId="365E870D" w14:textId="59205D12" w:rsidR="001902B5" w:rsidRPr="0018361D" w:rsidRDefault="001902B5" w:rsidP="00C977F8">
      <w:pPr>
        <w:pStyle w:val="Standard"/>
        <w:tabs>
          <w:tab w:val="left" w:pos="11057"/>
        </w:tabs>
        <w:ind w:left="11057"/>
        <w:jc w:val="right"/>
        <w:rPr>
          <w:rFonts w:ascii="Times New Roman" w:hAnsi="Times New Roman" w:cs="Times New Roman"/>
          <w:lang w:val="ru-RU"/>
        </w:rPr>
      </w:pPr>
      <w:r w:rsidRPr="0018361D">
        <w:rPr>
          <w:rFonts w:ascii="Times New Roman" w:hAnsi="Times New Roman" w:cs="Times New Roman"/>
          <w:sz w:val="28"/>
          <w:szCs w:val="28"/>
          <w:lang w:val="ru-RU"/>
        </w:rPr>
        <w:t xml:space="preserve">от </w:t>
      </w:r>
      <w:r w:rsidR="004077AE">
        <w:rPr>
          <w:rFonts w:ascii="Times New Roman" w:hAnsi="Times New Roman" w:cs="Times New Roman"/>
          <w:sz w:val="28"/>
          <w:szCs w:val="28"/>
          <w:lang w:val="ru-RU"/>
        </w:rPr>
        <w:t xml:space="preserve">24.02.2022 </w:t>
      </w:r>
      <w:r w:rsidRPr="0018361D">
        <w:rPr>
          <w:rFonts w:ascii="Times New Roman" w:hAnsi="Times New Roman" w:cs="Times New Roman"/>
          <w:sz w:val="28"/>
          <w:szCs w:val="28"/>
          <w:lang w:val="ru-RU"/>
        </w:rPr>
        <w:t xml:space="preserve">№ </w:t>
      </w:r>
      <w:r w:rsidR="004077AE">
        <w:rPr>
          <w:rFonts w:ascii="Times New Roman" w:hAnsi="Times New Roman" w:cs="Times New Roman"/>
          <w:sz w:val="28"/>
          <w:szCs w:val="28"/>
          <w:lang w:val="ru-RU"/>
        </w:rPr>
        <w:t>608</w:t>
      </w:r>
    </w:p>
    <w:p w14:paraId="636FDBC1" w14:textId="77777777" w:rsidR="001902B5" w:rsidRPr="0018361D" w:rsidRDefault="001902B5" w:rsidP="001902B5">
      <w:pPr>
        <w:pStyle w:val="Standard"/>
        <w:jc w:val="center"/>
        <w:rPr>
          <w:rFonts w:ascii="Times New Roman" w:hAnsi="Times New Roman" w:cs="Times New Roman"/>
          <w:iCs/>
          <w:sz w:val="28"/>
          <w:szCs w:val="28"/>
          <w:lang w:val="ru-RU"/>
        </w:rPr>
      </w:pPr>
    </w:p>
    <w:p w14:paraId="554E79BE" w14:textId="77777777" w:rsidR="001902B5" w:rsidRPr="0018361D" w:rsidRDefault="001902B5" w:rsidP="001902B5">
      <w:pPr>
        <w:pStyle w:val="Standard"/>
        <w:jc w:val="center"/>
        <w:rPr>
          <w:rFonts w:ascii="Times New Roman" w:hAnsi="Times New Roman" w:cs="Times New Roman"/>
          <w:b/>
          <w:bCs/>
          <w:sz w:val="28"/>
          <w:szCs w:val="28"/>
          <w:lang w:val="ru-RU"/>
        </w:rPr>
      </w:pPr>
    </w:p>
    <w:p w14:paraId="3EA146D0" w14:textId="77777777" w:rsidR="001902B5" w:rsidRPr="0018361D" w:rsidRDefault="00467410" w:rsidP="001902B5">
      <w:pPr>
        <w:pStyle w:val="Standard"/>
        <w:jc w:val="center"/>
        <w:rPr>
          <w:rFonts w:ascii="Times New Roman" w:hAnsi="Times New Roman" w:cs="Times New Roman"/>
          <w:b/>
          <w:bCs/>
          <w:sz w:val="28"/>
          <w:szCs w:val="28"/>
          <w:lang w:val="ru-RU"/>
        </w:rPr>
      </w:pPr>
      <w:r w:rsidRPr="0018361D">
        <w:rPr>
          <w:rFonts w:ascii="Times New Roman" w:hAnsi="Times New Roman" w:cs="Times New Roman"/>
          <w:b/>
          <w:bCs/>
          <w:sz w:val="28"/>
          <w:szCs w:val="28"/>
          <w:lang w:val="ru-RU"/>
        </w:rPr>
        <w:t xml:space="preserve">КЛЮЧЕВЫЕ ПОКАЗАТЕЛИ </w:t>
      </w:r>
    </w:p>
    <w:p w14:paraId="4C267CC4" w14:textId="77777777" w:rsidR="001902B5" w:rsidRPr="0018361D" w:rsidRDefault="00EE330E" w:rsidP="00EE330E">
      <w:pPr>
        <w:pStyle w:val="Standard"/>
        <w:jc w:val="center"/>
        <w:rPr>
          <w:rFonts w:ascii="Times New Roman" w:hAnsi="Times New Roman" w:cs="Times New Roman"/>
          <w:b/>
          <w:bCs/>
          <w:sz w:val="28"/>
          <w:szCs w:val="28"/>
          <w:lang w:val="ru-RU"/>
        </w:rPr>
      </w:pPr>
      <w:r w:rsidRPr="0018361D">
        <w:rPr>
          <w:rFonts w:ascii="Times New Roman" w:hAnsi="Times New Roman" w:cs="Times New Roman"/>
          <w:b/>
          <w:color w:val="000000"/>
          <w:sz w:val="28"/>
          <w:szCs w:val="28"/>
          <w:lang w:val="ru-RU"/>
        </w:rPr>
        <w:t>видов муниципального контроля, осуществляемых</w:t>
      </w:r>
      <w:r w:rsidR="00614A79" w:rsidRPr="0018361D">
        <w:rPr>
          <w:rFonts w:ascii="Times New Roman" w:hAnsi="Times New Roman" w:cs="Times New Roman"/>
          <w:b/>
          <w:color w:val="000000"/>
          <w:sz w:val="28"/>
          <w:szCs w:val="28"/>
          <w:lang w:val="ru-RU"/>
        </w:rPr>
        <w:t xml:space="preserve"> управлением имущественных и земельных отношений администрации</w:t>
      </w:r>
      <w:r w:rsidRPr="0018361D">
        <w:rPr>
          <w:rFonts w:ascii="Times New Roman" w:hAnsi="Times New Roman" w:cs="Times New Roman"/>
          <w:b/>
          <w:color w:val="000000"/>
          <w:sz w:val="28"/>
          <w:szCs w:val="28"/>
          <w:lang w:val="ru-RU"/>
        </w:rPr>
        <w:t xml:space="preserve"> Добрянского городского округа, и их целевые значения</w:t>
      </w:r>
      <w:r w:rsidRPr="0018361D">
        <w:rPr>
          <w:rFonts w:ascii="Times New Roman" w:hAnsi="Times New Roman" w:cs="Times New Roman"/>
          <w:b/>
          <w:bCs/>
          <w:sz w:val="28"/>
          <w:szCs w:val="28"/>
          <w:lang w:val="ru-RU"/>
        </w:rPr>
        <w:t xml:space="preserve"> </w:t>
      </w:r>
    </w:p>
    <w:p w14:paraId="7B8D57EC" w14:textId="77777777" w:rsidR="00467410" w:rsidRPr="0018361D" w:rsidRDefault="00467410" w:rsidP="00EE330E">
      <w:pPr>
        <w:pStyle w:val="Standard"/>
        <w:jc w:val="center"/>
        <w:rPr>
          <w:rFonts w:ascii="Times New Roman" w:hAnsi="Times New Roman" w:cs="Times New Roman"/>
          <w:b/>
          <w:bCs/>
          <w:sz w:val="28"/>
          <w:szCs w:val="28"/>
          <w:lang w:val="ru-RU"/>
        </w:rPr>
      </w:pPr>
    </w:p>
    <w:p w14:paraId="7872E813" w14:textId="77777777" w:rsidR="001902B5" w:rsidRPr="0018361D" w:rsidRDefault="001902B5" w:rsidP="00467410">
      <w:pPr>
        <w:pStyle w:val="Standard"/>
        <w:ind w:firstLine="709"/>
        <w:jc w:val="both"/>
        <w:rPr>
          <w:rFonts w:ascii="Times New Roman" w:hAnsi="Times New Roman" w:cs="Times New Roman"/>
          <w:bCs/>
          <w:sz w:val="28"/>
          <w:szCs w:val="28"/>
          <w:lang w:val="ru-RU"/>
        </w:rPr>
      </w:pPr>
      <w:r w:rsidRPr="0018361D">
        <w:rPr>
          <w:rFonts w:ascii="Times New Roman" w:hAnsi="Times New Roman" w:cs="Times New Roman"/>
          <w:bCs/>
          <w:sz w:val="28"/>
          <w:szCs w:val="28"/>
          <w:lang w:val="ru-RU"/>
        </w:rPr>
        <w:tab/>
        <w:t xml:space="preserve">Наименование контрольного органа: </w:t>
      </w:r>
      <w:r w:rsidR="009B4079" w:rsidRPr="0018361D">
        <w:rPr>
          <w:rFonts w:ascii="Times New Roman" w:hAnsi="Times New Roman" w:cs="Times New Roman"/>
          <w:bCs/>
          <w:sz w:val="28"/>
          <w:szCs w:val="28"/>
          <w:lang w:val="ru-RU"/>
        </w:rPr>
        <w:t>управление</w:t>
      </w:r>
      <w:r w:rsidR="00124CF2" w:rsidRPr="0018361D">
        <w:rPr>
          <w:rFonts w:ascii="Times New Roman" w:hAnsi="Times New Roman" w:cs="Times New Roman"/>
          <w:bCs/>
          <w:sz w:val="28"/>
          <w:szCs w:val="28"/>
          <w:lang w:val="ru-RU"/>
        </w:rPr>
        <w:t xml:space="preserve"> имущественных и земельных отношений администрации</w:t>
      </w:r>
      <w:r w:rsidRPr="0018361D">
        <w:rPr>
          <w:rFonts w:ascii="Times New Roman" w:hAnsi="Times New Roman" w:cs="Times New Roman"/>
          <w:bCs/>
          <w:sz w:val="28"/>
          <w:szCs w:val="28"/>
          <w:lang w:val="ru-RU"/>
        </w:rPr>
        <w:t xml:space="preserve"> Добрянского городского округа</w:t>
      </w:r>
      <w:r w:rsidR="00A42469" w:rsidRPr="0018361D">
        <w:rPr>
          <w:rFonts w:ascii="Times New Roman" w:hAnsi="Times New Roman" w:cs="Times New Roman"/>
          <w:bCs/>
          <w:sz w:val="28"/>
          <w:szCs w:val="28"/>
          <w:lang w:val="ru-RU"/>
        </w:rPr>
        <w:t>.</w:t>
      </w:r>
    </w:p>
    <w:p w14:paraId="6B3E1E1B" w14:textId="77777777" w:rsidR="00A42469" w:rsidRPr="0018361D" w:rsidRDefault="001902B5" w:rsidP="00467410">
      <w:pPr>
        <w:pStyle w:val="Standard"/>
        <w:ind w:firstLine="709"/>
        <w:jc w:val="both"/>
        <w:rPr>
          <w:rFonts w:ascii="Times New Roman" w:hAnsi="Times New Roman" w:cs="Times New Roman"/>
          <w:bCs/>
          <w:sz w:val="28"/>
          <w:szCs w:val="28"/>
          <w:lang w:val="ru-RU"/>
        </w:rPr>
      </w:pPr>
      <w:r w:rsidRPr="0018361D">
        <w:rPr>
          <w:rFonts w:ascii="Times New Roman" w:hAnsi="Times New Roman" w:cs="Times New Roman"/>
          <w:bCs/>
          <w:sz w:val="28"/>
          <w:szCs w:val="28"/>
          <w:lang w:val="ru-RU"/>
        </w:rPr>
        <w:tab/>
        <w:t xml:space="preserve">Наименование вида контрольной деятельности: </w:t>
      </w:r>
    </w:p>
    <w:p w14:paraId="4915DFBA" w14:textId="77777777" w:rsidR="001902B5" w:rsidRPr="0018361D" w:rsidRDefault="001902B5" w:rsidP="00A660B0">
      <w:pPr>
        <w:pStyle w:val="Standard"/>
        <w:numPr>
          <w:ilvl w:val="0"/>
          <w:numId w:val="32"/>
        </w:numPr>
        <w:jc w:val="both"/>
        <w:rPr>
          <w:rFonts w:ascii="Times New Roman" w:hAnsi="Times New Roman" w:cs="Times New Roman"/>
          <w:bCs/>
          <w:sz w:val="28"/>
          <w:szCs w:val="28"/>
          <w:lang w:val="ru-RU"/>
        </w:rPr>
      </w:pPr>
      <w:r w:rsidRPr="0018361D">
        <w:rPr>
          <w:rFonts w:ascii="Times New Roman" w:hAnsi="Times New Roman" w:cs="Times New Roman"/>
          <w:bCs/>
          <w:sz w:val="28"/>
          <w:szCs w:val="28"/>
          <w:lang w:val="ru-RU"/>
        </w:rPr>
        <w:t xml:space="preserve">муниципальный </w:t>
      </w:r>
      <w:r w:rsidR="00A660B0" w:rsidRPr="0018361D">
        <w:rPr>
          <w:rFonts w:ascii="Times New Roman" w:hAnsi="Times New Roman" w:cs="Times New Roman"/>
          <w:bCs/>
          <w:sz w:val="28"/>
          <w:szCs w:val="28"/>
          <w:lang w:val="ru-RU"/>
        </w:rPr>
        <w:t>земельный контроль</w:t>
      </w:r>
      <w:r w:rsidR="00A660B0" w:rsidRPr="0018361D">
        <w:rPr>
          <w:rFonts w:ascii="Times New Roman" w:hAnsi="Times New Roman" w:cs="Times New Roman"/>
          <w:sz w:val="28"/>
          <w:szCs w:val="28"/>
          <w:lang w:val="ru-RU"/>
        </w:rPr>
        <w:t xml:space="preserve"> на территории Добрянского городского округа</w:t>
      </w:r>
      <w:r w:rsidR="00A42469" w:rsidRPr="0018361D">
        <w:rPr>
          <w:rFonts w:ascii="Times New Roman" w:hAnsi="Times New Roman" w:cs="Times New Roman"/>
          <w:bCs/>
          <w:sz w:val="28"/>
          <w:szCs w:val="28"/>
          <w:lang w:val="ru-RU"/>
        </w:rPr>
        <w:t>;</w:t>
      </w:r>
    </w:p>
    <w:p w14:paraId="6734CE64" w14:textId="77777777" w:rsidR="00A42469" w:rsidRPr="0018361D" w:rsidRDefault="00A42469" w:rsidP="00A660B0">
      <w:pPr>
        <w:pStyle w:val="ConsPlusNormal"/>
        <w:numPr>
          <w:ilvl w:val="0"/>
          <w:numId w:val="32"/>
        </w:numPr>
        <w:suppressAutoHyphens/>
        <w:contextualSpacing/>
        <w:jc w:val="both"/>
        <w:rPr>
          <w:rFonts w:ascii="Times New Roman" w:hAnsi="Times New Roman" w:cs="Times New Roman"/>
          <w:sz w:val="28"/>
          <w:szCs w:val="28"/>
        </w:rPr>
      </w:pPr>
      <w:r w:rsidRPr="0018361D">
        <w:rPr>
          <w:rFonts w:ascii="Times New Roman" w:hAnsi="Times New Roman" w:cs="Times New Roman"/>
          <w:sz w:val="28"/>
          <w:szCs w:val="28"/>
        </w:rPr>
        <w:t>муниципальный</w:t>
      </w:r>
      <w:r w:rsidRPr="0018361D">
        <w:rPr>
          <w:rFonts w:ascii="Times New Roman" w:hAnsi="Times New Roman" w:cs="Times New Roman"/>
          <w:bCs/>
          <w:sz w:val="28"/>
          <w:szCs w:val="28"/>
        </w:rPr>
        <w:t xml:space="preserve"> </w:t>
      </w:r>
      <w:r w:rsidR="00A660B0" w:rsidRPr="0018361D">
        <w:rPr>
          <w:rFonts w:ascii="Times New Roman" w:hAnsi="Times New Roman" w:cs="Times New Roman"/>
          <w:sz w:val="28"/>
          <w:szCs w:val="28"/>
        </w:rPr>
        <w:t>лесной контроль в границах Добрянского городского округа.</w:t>
      </w:r>
    </w:p>
    <w:p w14:paraId="6FDEBAC7" w14:textId="77777777" w:rsidR="001902B5" w:rsidRPr="0018361D" w:rsidRDefault="001902B5" w:rsidP="00467410">
      <w:pPr>
        <w:pStyle w:val="Standard"/>
        <w:ind w:firstLine="709"/>
        <w:jc w:val="both"/>
        <w:rPr>
          <w:rFonts w:ascii="Times New Roman" w:hAnsi="Times New Roman" w:cs="Times New Roman"/>
          <w:sz w:val="28"/>
          <w:szCs w:val="28"/>
          <w:lang w:val="ru-RU"/>
        </w:rPr>
      </w:pPr>
      <w:r w:rsidRPr="0018361D">
        <w:rPr>
          <w:rFonts w:ascii="Times New Roman" w:hAnsi="Times New Roman" w:cs="Times New Roman"/>
          <w:sz w:val="28"/>
          <w:szCs w:val="28"/>
          <w:lang w:val="ru-RU"/>
        </w:rPr>
        <w:tab/>
        <w:t>Цель применения показателя: оценка фактически причиненного вреда (ущерба) охраняемым законом ценностям либо оценка вероятности причинения вреда (ущерба) охраняемым законом ценностям</w:t>
      </w:r>
      <w:r w:rsidR="00A42469" w:rsidRPr="0018361D">
        <w:rPr>
          <w:rFonts w:ascii="Times New Roman" w:hAnsi="Times New Roman" w:cs="Times New Roman"/>
          <w:sz w:val="28"/>
          <w:szCs w:val="28"/>
          <w:lang w:val="ru-RU"/>
        </w:rPr>
        <w:t>.</w:t>
      </w:r>
    </w:p>
    <w:p w14:paraId="4EB04613" w14:textId="77777777" w:rsidR="001902B5" w:rsidRPr="0018361D" w:rsidRDefault="001902B5" w:rsidP="00467410">
      <w:pPr>
        <w:pStyle w:val="Standard"/>
        <w:ind w:firstLine="709"/>
        <w:jc w:val="both"/>
        <w:rPr>
          <w:rFonts w:ascii="Times New Roman" w:hAnsi="Times New Roman" w:cs="Times New Roman"/>
          <w:sz w:val="28"/>
          <w:szCs w:val="28"/>
          <w:lang w:val="ru-RU"/>
        </w:rPr>
      </w:pPr>
      <w:r w:rsidRPr="0018361D">
        <w:rPr>
          <w:rFonts w:ascii="Times New Roman" w:hAnsi="Times New Roman" w:cs="Times New Roman"/>
          <w:sz w:val="28"/>
          <w:szCs w:val="28"/>
          <w:lang w:val="ru-RU"/>
        </w:rPr>
        <w:t xml:space="preserve">Задача контрольного органа: минимизировать причинение вреда (ущерба) охраняемым законом ценностям при осуществлении </w:t>
      </w:r>
      <w:r w:rsidR="00A42469" w:rsidRPr="0018361D">
        <w:rPr>
          <w:rFonts w:ascii="Times New Roman" w:hAnsi="Times New Roman" w:cs="Times New Roman"/>
          <w:sz w:val="28"/>
          <w:szCs w:val="28"/>
          <w:lang w:val="ru-RU"/>
        </w:rPr>
        <w:t xml:space="preserve">видов муниципального </w:t>
      </w:r>
      <w:r w:rsidRPr="0018361D">
        <w:rPr>
          <w:rFonts w:ascii="Times New Roman" w:hAnsi="Times New Roman" w:cs="Times New Roman"/>
          <w:sz w:val="28"/>
          <w:szCs w:val="28"/>
          <w:lang w:val="ru-RU"/>
        </w:rPr>
        <w:t>контроля</w:t>
      </w:r>
      <w:r w:rsidR="00124CF2" w:rsidRPr="0018361D">
        <w:rPr>
          <w:rFonts w:ascii="Times New Roman" w:hAnsi="Times New Roman" w:cs="Times New Roman"/>
          <w:sz w:val="28"/>
          <w:szCs w:val="28"/>
          <w:lang w:val="ru-RU"/>
        </w:rPr>
        <w:t>, осуществляемых</w:t>
      </w:r>
      <w:r w:rsidR="00124CF2" w:rsidRPr="0018361D">
        <w:rPr>
          <w:rFonts w:ascii="Times New Roman" w:hAnsi="Times New Roman" w:cs="Times New Roman"/>
          <w:bCs/>
          <w:sz w:val="28"/>
          <w:szCs w:val="28"/>
          <w:lang w:val="ru-RU"/>
        </w:rPr>
        <w:t xml:space="preserve"> управлением имущественных и земельных отношений</w:t>
      </w:r>
      <w:r w:rsidR="00A42469" w:rsidRPr="0018361D">
        <w:rPr>
          <w:rFonts w:ascii="Times New Roman" w:hAnsi="Times New Roman" w:cs="Times New Roman"/>
          <w:sz w:val="28"/>
          <w:szCs w:val="28"/>
          <w:lang w:val="ru-RU"/>
        </w:rPr>
        <w:t xml:space="preserve"> </w:t>
      </w:r>
      <w:r w:rsidR="00124CF2" w:rsidRPr="0018361D">
        <w:rPr>
          <w:rFonts w:ascii="Times New Roman" w:hAnsi="Times New Roman" w:cs="Times New Roman"/>
          <w:sz w:val="28"/>
          <w:szCs w:val="28"/>
          <w:lang w:val="ru-RU"/>
        </w:rPr>
        <w:t xml:space="preserve">администрации </w:t>
      </w:r>
      <w:r w:rsidRPr="0018361D">
        <w:rPr>
          <w:rFonts w:ascii="Times New Roman" w:hAnsi="Times New Roman" w:cs="Times New Roman"/>
          <w:sz w:val="28"/>
          <w:szCs w:val="28"/>
          <w:lang w:val="ru-RU"/>
        </w:rPr>
        <w:t>Добрянского городского округа</w:t>
      </w:r>
      <w:r w:rsidR="00A42469" w:rsidRPr="0018361D">
        <w:rPr>
          <w:rFonts w:ascii="Times New Roman" w:hAnsi="Times New Roman" w:cs="Times New Roman"/>
          <w:sz w:val="28"/>
          <w:szCs w:val="28"/>
          <w:lang w:val="ru-RU"/>
        </w:rPr>
        <w:t>.</w:t>
      </w:r>
    </w:p>
    <w:p w14:paraId="5B7D2263" w14:textId="77777777" w:rsidR="001902B5" w:rsidRDefault="001902B5" w:rsidP="001902B5">
      <w:pPr>
        <w:pStyle w:val="Standard"/>
        <w:ind w:firstLine="720"/>
        <w:jc w:val="both"/>
        <w:rPr>
          <w:rFonts w:cs="Times New Roman" w:hint="eastAsia"/>
          <w:sz w:val="28"/>
          <w:szCs w:val="28"/>
          <w:lang w:val="ru-RU"/>
        </w:rPr>
      </w:pPr>
    </w:p>
    <w:tbl>
      <w:tblPr>
        <w:tblStyle w:val="af2"/>
        <w:tblW w:w="0" w:type="auto"/>
        <w:tblLayout w:type="fixed"/>
        <w:tblLook w:val="04A0" w:firstRow="1" w:lastRow="0" w:firstColumn="1" w:lastColumn="0" w:noHBand="0" w:noVBand="1"/>
      </w:tblPr>
      <w:tblGrid>
        <w:gridCol w:w="675"/>
        <w:gridCol w:w="2127"/>
        <w:gridCol w:w="3543"/>
        <w:gridCol w:w="6379"/>
        <w:gridCol w:w="2552"/>
      </w:tblGrid>
      <w:tr w:rsidR="001902B5" w:rsidRPr="0018361D" w14:paraId="44241E33" w14:textId="77777777" w:rsidTr="0018361D">
        <w:trPr>
          <w:tblHeader/>
        </w:trPr>
        <w:tc>
          <w:tcPr>
            <w:tcW w:w="675" w:type="dxa"/>
          </w:tcPr>
          <w:p w14:paraId="6A9D27D9" w14:textId="77777777" w:rsidR="001902B5" w:rsidRPr="0018361D" w:rsidRDefault="001902B5" w:rsidP="00C37D21">
            <w:pPr>
              <w:pStyle w:val="Standard"/>
              <w:jc w:val="center"/>
              <w:rPr>
                <w:rFonts w:ascii="Times New Roman" w:hAnsi="Times New Roman" w:cs="Times New Roman"/>
                <w:sz w:val="28"/>
                <w:szCs w:val="28"/>
                <w:lang w:val="ru-RU"/>
              </w:rPr>
            </w:pPr>
            <w:r w:rsidRPr="0018361D">
              <w:rPr>
                <w:rFonts w:ascii="Times New Roman" w:hAnsi="Times New Roman" w:cs="Times New Roman"/>
                <w:sz w:val="28"/>
                <w:szCs w:val="28"/>
                <w:lang w:val="ru-RU"/>
              </w:rPr>
              <w:t>№ п/п</w:t>
            </w:r>
          </w:p>
        </w:tc>
        <w:tc>
          <w:tcPr>
            <w:tcW w:w="2127" w:type="dxa"/>
          </w:tcPr>
          <w:p w14:paraId="2A0EA1A6" w14:textId="77777777" w:rsidR="001902B5" w:rsidRPr="0018361D" w:rsidRDefault="001902B5" w:rsidP="00C37D21">
            <w:pPr>
              <w:pStyle w:val="Standard"/>
              <w:jc w:val="center"/>
              <w:rPr>
                <w:rFonts w:ascii="Times New Roman" w:hAnsi="Times New Roman" w:cs="Times New Roman"/>
                <w:sz w:val="28"/>
                <w:szCs w:val="28"/>
                <w:lang w:val="ru-RU"/>
              </w:rPr>
            </w:pPr>
            <w:r w:rsidRPr="0018361D">
              <w:rPr>
                <w:rFonts w:ascii="Times New Roman" w:hAnsi="Times New Roman" w:cs="Times New Roman"/>
                <w:sz w:val="28"/>
                <w:szCs w:val="28"/>
                <w:lang w:val="ru-RU"/>
              </w:rPr>
              <w:t xml:space="preserve">Наименование </w:t>
            </w:r>
            <w:r w:rsidR="0017260E" w:rsidRPr="0018361D">
              <w:rPr>
                <w:rFonts w:ascii="Times New Roman" w:hAnsi="Times New Roman" w:cs="Times New Roman"/>
                <w:sz w:val="28"/>
                <w:szCs w:val="28"/>
                <w:lang w:val="ru-RU"/>
              </w:rPr>
              <w:t xml:space="preserve">ключевого </w:t>
            </w:r>
            <w:r w:rsidRPr="0018361D">
              <w:rPr>
                <w:rFonts w:ascii="Times New Roman" w:hAnsi="Times New Roman" w:cs="Times New Roman"/>
                <w:sz w:val="28"/>
                <w:szCs w:val="28"/>
                <w:lang w:val="ru-RU"/>
              </w:rPr>
              <w:t>показателя</w:t>
            </w:r>
          </w:p>
        </w:tc>
        <w:tc>
          <w:tcPr>
            <w:tcW w:w="3543" w:type="dxa"/>
          </w:tcPr>
          <w:p w14:paraId="0E5C33C6" w14:textId="77777777" w:rsidR="001902B5" w:rsidRPr="0018361D" w:rsidRDefault="001902B5" w:rsidP="00C37D21">
            <w:pPr>
              <w:pStyle w:val="Standard"/>
              <w:jc w:val="center"/>
              <w:rPr>
                <w:rFonts w:ascii="Times New Roman" w:hAnsi="Times New Roman" w:cs="Times New Roman"/>
                <w:sz w:val="28"/>
                <w:szCs w:val="28"/>
                <w:lang w:val="ru-RU"/>
              </w:rPr>
            </w:pPr>
            <w:r w:rsidRPr="0018361D">
              <w:rPr>
                <w:rFonts w:ascii="Times New Roman" w:hAnsi="Times New Roman" w:cs="Times New Roman"/>
                <w:sz w:val="28"/>
                <w:szCs w:val="28"/>
                <w:lang w:val="ru-RU"/>
              </w:rPr>
              <w:t>Формула расчета</w:t>
            </w:r>
          </w:p>
        </w:tc>
        <w:tc>
          <w:tcPr>
            <w:tcW w:w="6379" w:type="dxa"/>
          </w:tcPr>
          <w:p w14:paraId="023AFDF0" w14:textId="77777777" w:rsidR="001902B5" w:rsidRPr="0018361D" w:rsidRDefault="001902B5" w:rsidP="00C37D21">
            <w:pPr>
              <w:pStyle w:val="Standard"/>
              <w:jc w:val="center"/>
              <w:rPr>
                <w:rFonts w:ascii="Times New Roman" w:hAnsi="Times New Roman" w:cs="Times New Roman"/>
                <w:sz w:val="28"/>
                <w:szCs w:val="28"/>
                <w:lang w:val="ru-RU"/>
              </w:rPr>
            </w:pPr>
            <w:proofErr w:type="spellStart"/>
            <w:r w:rsidRPr="0018361D">
              <w:rPr>
                <w:rFonts w:ascii="Times New Roman" w:hAnsi="Times New Roman" w:cs="Times New Roman"/>
                <w:sz w:val="28"/>
                <w:szCs w:val="28"/>
              </w:rPr>
              <w:t>Интерпр</w:t>
            </w:r>
            <w:proofErr w:type="spellEnd"/>
            <w:r w:rsidRPr="0018361D">
              <w:rPr>
                <w:rFonts w:ascii="Times New Roman" w:hAnsi="Times New Roman" w:cs="Times New Roman"/>
                <w:sz w:val="28"/>
                <w:szCs w:val="28"/>
                <w:lang w:val="ru-RU"/>
              </w:rPr>
              <w:t>е</w:t>
            </w:r>
            <w:proofErr w:type="spellStart"/>
            <w:r w:rsidRPr="0018361D">
              <w:rPr>
                <w:rFonts w:ascii="Times New Roman" w:hAnsi="Times New Roman" w:cs="Times New Roman"/>
                <w:sz w:val="28"/>
                <w:szCs w:val="28"/>
              </w:rPr>
              <w:t>тация</w:t>
            </w:r>
            <w:proofErr w:type="spellEnd"/>
            <w:r w:rsidRPr="0018361D">
              <w:rPr>
                <w:rFonts w:ascii="Times New Roman" w:hAnsi="Times New Roman" w:cs="Times New Roman"/>
                <w:sz w:val="28"/>
                <w:szCs w:val="28"/>
              </w:rPr>
              <w:t xml:space="preserve"> </w:t>
            </w:r>
            <w:proofErr w:type="spellStart"/>
            <w:r w:rsidRPr="0018361D">
              <w:rPr>
                <w:rFonts w:ascii="Times New Roman" w:hAnsi="Times New Roman" w:cs="Times New Roman"/>
                <w:sz w:val="28"/>
                <w:szCs w:val="28"/>
              </w:rPr>
              <w:t>значений</w:t>
            </w:r>
            <w:proofErr w:type="spellEnd"/>
          </w:p>
        </w:tc>
        <w:tc>
          <w:tcPr>
            <w:tcW w:w="2552" w:type="dxa"/>
          </w:tcPr>
          <w:p w14:paraId="2C2C8CD9" w14:textId="77777777" w:rsidR="001902B5" w:rsidRPr="0018361D" w:rsidRDefault="001902B5" w:rsidP="00C37D21">
            <w:pPr>
              <w:pStyle w:val="Standard"/>
              <w:jc w:val="center"/>
              <w:rPr>
                <w:rFonts w:ascii="Times New Roman" w:hAnsi="Times New Roman" w:cs="Times New Roman"/>
                <w:sz w:val="28"/>
                <w:szCs w:val="28"/>
                <w:lang w:val="ru-RU"/>
              </w:rPr>
            </w:pPr>
            <w:r w:rsidRPr="0018361D">
              <w:rPr>
                <w:rFonts w:ascii="Times New Roman" w:hAnsi="Times New Roman" w:cs="Times New Roman"/>
                <w:sz w:val="28"/>
                <w:szCs w:val="28"/>
                <w:lang w:val="ru-RU"/>
              </w:rPr>
              <w:t>Целев</w:t>
            </w:r>
            <w:r w:rsidR="00A42469" w:rsidRPr="0018361D">
              <w:rPr>
                <w:rFonts w:ascii="Times New Roman" w:hAnsi="Times New Roman" w:cs="Times New Roman"/>
                <w:sz w:val="28"/>
                <w:szCs w:val="28"/>
                <w:lang w:val="ru-RU"/>
              </w:rPr>
              <w:t>ое значение показателя</w:t>
            </w:r>
          </w:p>
        </w:tc>
      </w:tr>
      <w:tr w:rsidR="001902B5" w:rsidRPr="0018361D" w14:paraId="11AA721C" w14:textId="77777777" w:rsidTr="0018361D">
        <w:tc>
          <w:tcPr>
            <w:tcW w:w="675" w:type="dxa"/>
          </w:tcPr>
          <w:p w14:paraId="38A7724E" w14:textId="77777777" w:rsidR="001902B5" w:rsidRPr="0018361D" w:rsidRDefault="001902B5" w:rsidP="00C37D21">
            <w:pPr>
              <w:pStyle w:val="Standard"/>
              <w:jc w:val="center"/>
              <w:rPr>
                <w:rFonts w:ascii="Times New Roman" w:hAnsi="Times New Roman" w:cs="Times New Roman"/>
                <w:sz w:val="28"/>
                <w:szCs w:val="28"/>
                <w:lang w:val="ru-RU"/>
              </w:rPr>
            </w:pPr>
            <w:r w:rsidRPr="0018361D">
              <w:rPr>
                <w:rFonts w:ascii="Times New Roman" w:hAnsi="Times New Roman" w:cs="Times New Roman"/>
                <w:sz w:val="28"/>
                <w:szCs w:val="28"/>
                <w:lang w:val="ru-RU"/>
              </w:rPr>
              <w:t xml:space="preserve">    1.</w:t>
            </w:r>
          </w:p>
        </w:tc>
        <w:tc>
          <w:tcPr>
            <w:tcW w:w="2127" w:type="dxa"/>
          </w:tcPr>
          <w:p w14:paraId="0AD8E3C5" w14:textId="77777777" w:rsidR="001902B5" w:rsidRPr="0018361D" w:rsidRDefault="00A42469" w:rsidP="00C37D21">
            <w:pPr>
              <w:pStyle w:val="a7"/>
              <w:tabs>
                <w:tab w:val="left" w:pos="284"/>
              </w:tabs>
              <w:spacing w:line="240" w:lineRule="auto"/>
              <w:ind w:left="-108" w:firstLine="0"/>
              <w:rPr>
                <w:szCs w:val="28"/>
              </w:rPr>
            </w:pPr>
            <w:r w:rsidRPr="0018361D">
              <w:rPr>
                <w:szCs w:val="28"/>
              </w:rPr>
              <w:t>Уровень минимизации вреда</w:t>
            </w:r>
          </w:p>
        </w:tc>
        <w:tc>
          <w:tcPr>
            <w:tcW w:w="3543" w:type="dxa"/>
            <w:vAlign w:val="center"/>
          </w:tcPr>
          <w:tbl>
            <w:tblPr>
              <w:tblpPr w:leftFromText="180" w:rightFromText="180" w:vertAnchor="text" w:horzAnchor="margin" w:tblpY="-16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763"/>
              <w:gridCol w:w="1028"/>
            </w:tblGrid>
            <w:tr w:rsidR="001902B5" w:rsidRPr="0018361D" w14:paraId="463009CF" w14:textId="77777777" w:rsidTr="00FB0CF0">
              <w:trPr>
                <w:trHeight w:val="447"/>
              </w:trPr>
              <w:tc>
                <w:tcPr>
                  <w:tcW w:w="1195" w:type="dxa"/>
                  <w:vMerge w:val="restart"/>
                  <w:tcBorders>
                    <w:top w:val="nil"/>
                    <w:left w:val="nil"/>
                    <w:bottom w:val="nil"/>
                    <w:right w:val="nil"/>
                  </w:tcBorders>
                </w:tcPr>
                <w:p w14:paraId="3DA6B058" w14:textId="77777777" w:rsidR="001902B5" w:rsidRPr="0018361D" w:rsidRDefault="001902B5" w:rsidP="00C37D21">
                  <w:pPr>
                    <w:pStyle w:val="a7"/>
                    <w:tabs>
                      <w:tab w:val="left" w:pos="284"/>
                    </w:tabs>
                    <w:spacing w:line="240" w:lineRule="auto"/>
                    <w:ind w:firstLine="0"/>
                    <w:jc w:val="center"/>
                    <w:rPr>
                      <w:szCs w:val="28"/>
                    </w:rPr>
                  </w:pPr>
                </w:p>
                <w:p w14:paraId="3EC7E727" w14:textId="77777777" w:rsidR="001902B5" w:rsidRPr="0018361D" w:rsidRDefault="00846EA7" w:rsidP="00C37D21">
                  <w:pPr>
                    <w:pStyle w:val="a7"/>
                    <w:tabs>
                      <w:tab w:val="left" w:pos="284"/>
                    </w:tabs>
                    <w:spacing w:line="240" w:lineRule="auto"/>
                    <w:ind w:firstLine="0"/>
                    <w:jc w:val="center"/>
                    <w:rPr>
                      <w:szCs w:val="28"/>
                    </w:rPr>
                  </w:pPr>
                  <w:proofErr w:type="spellStart"/>
                  <w:r w:rsidRPr="0018361D">
                    <w:rPr>
                      <w:szCs w:val="28"/>
                    </w:rPr>
                    <w:t>Умин</w:t>
                  </w:r>
                  <w:proofErr w:type="spellEnd"/>
                  <w:r w:rsidR="001902B5" w:rsidRPr="0018361D">
                    <w:rPr>
                      <w:szCs w:val="28"/>
                    </w:rPr>
                    <w:t xml:space="preserve"> =</w:t>
                  </w:r>
                </w:p>
                <w:p w14:paraId="15FB8C13" w14:textId="77777777" w:rsidR="001902B5" w:rsidRPr="0018361D" w:rsidRDefault="001902B5" w:rsidP="00C37D21">
                  <w:pPr>
                    <w:pStyle w:val="a7"/>
                    <w:tabs>
                      <w:tab w:val="left" w:pos="284"/>
                    </w:tabs>
                    <w:spacing w:line="240" w:lineRule="auto"/>
                    <w:ind w:firstLine="0"/>
                    <w:jc w:val="center"/>
                    <w:rPr>
                      <w:szCs w:val="28"/>
                    </w:rPr>
                  </w:pPr>
                </w:p>
              </w:tc>
              <w:tc>
                <w:tcPr>
                  <w:tcW w:w="763" w:type="dxa"/>
                  <w:tcBorders>
                    <w:top w:val="nil"/>
                    <w:left w:val="nil"/>
                    <w:bottom w:val="single" w:sz="4" w:space="0" w:color="auto"/>
                    <w:right w:val="nil"/>
                  </w:tcBorders>
                </w:tcPr>
                <w:p w14:paraId="6E3984A0" w14:textId="77777777" w:rsidR="001902B5" w:rsidRPr="0018361D" w:rsidRDefault="001902B5" w:rsidP="00C37D21">
                  <w:pPr>
                    <w:pStyle w:val="a7"/>
                    <w:tabs>
                      <w:tab w:val="left" w:pos="284"/>
                    </w:tabs>
                    <w:spacing w:line="240" w:lineRule="auto"/>
                    <w:ind w:firstLine="0"/>
                    <w:jc w:val="center"/>
                    <w:rPr>
                      <w:szCs w:val="28"/>
                    </w:rPr>
                  </w:pPr>
                  <w:r w:rsidRPr="0018361D">
                    <w:rPr>
                      <w:szCs w:val="28"/>
                    </w:rPr>
                    <w:t>Н1</w:t>
                  </w:r>
                </w:p>
              </w:tc>
              <w:tc>
                <w:tcPr>
                  <w:tcW w:w="1028" w:type="dxa"/>
                  <w:vMerge w:val="restart"/>
                  <w:tcBorders>
                    <w:top w:val="nil"/>
                    <w:left w:val="nil"/>
                    <w:bottom w:val="nil"/>
                    <w:right w:val="nil"/>
                  </w:tcBorders>
                </w:tcPr>
                <w:p w14:paraId="2FA1D228" w14:textId="77777777" w:rsidR="001902B5" w:rsidRPr="0018361D" w:rsidRDefault="001902B5" w:rsidP="00C37D21">
                  <w:pPr>
                    <w:pStyle w:val="a7"/>
                    <w:tabs>
                      <w:tab w:val="left" w:pos="284"/>
                    </w:tabs>
                    <w:spacing w:line="240" w:lineRule="auto"/>
                    <w:ind w:firstLine="0"/>
                    <w:jc w:val="center"/>
                    <w:rPr>
                      <w:szCs w:val="28"/>
                    </w:rPr>
                  </w:pPr>
                </w:p>
                <w:p w14:paraId="6E080EE3" w14:textId="77777777" w:rsidR="001902B5" w:rsidRPr="0018361D" w:rsidRDefault="001902B5" w:rsidP="00C37D21">
                  <w:pPr>
                    <w:pStyle w:val="a7"/>
                    <w:tabs>
                      <w:tab w:val="left" w:pos="284"/>
                    </w:tabs>
                    <w:spacing w:line="240" w:lineRule="auto"/>
                    <w:ind w:firstLine="0"/>
                    <w:jc w:val="center"/>
                    <w:rPr>
                      <w:szCs w:val="28"/>
                    </w:rPr>
                  </w:pPr>
                  <w:r w:rsidRPr="0018361D">
                    <w:rPr>
                      <w:szCs w:val="28"/>
                    </w:rPr>
                    <w:t>*100%</w:t>
                  </w:r>
                </w:p>
              </w:tc>
            </w:tr>
            <w:tr w:rsidR="001902B5" w:rsidRPr="0018361D" w14:paraId="2E7037B0" w14:textId="77777777" w:rsidTr="00FB0CF0">
              <w:trPr>
                <w:trHeight w:val="346"/>
              </w:trPr>
              <w:tc>
                <w:tcPr>
                  <w:tcW w:w="1195" w:type="dxa"/>
                  <w:vMerge/>
                  <w:tcBorders>
                    <w:top w:val="nil"/>
                    <w:left w:val="nil"/>
                    <w:bottom w:val="nil"/>
                    <w:right w:val="nil"/>
                  </w:tcBorders>
                </w:tcPr>
                <w:p w14:paraId="3BF5210B" w14:textId="77777777" w:rsidR="001902B5" w:rsidRPr="0018361D" w:rsidRDefault="001902B5" w:rsidP="00C37D21">
                  <w:pPr>
                    <w:pStyle w:val="a7"/>
                    <w:tabs>
                      <w:tab w:val="left" w:pos="284"/>
                    </w:tabs>
                    <w:spacing w:line="240" w:lineRule="auto"/>
                    <w:ind w:firstLine="0"/>
                    <w:jc w:val="center"/>
                    <w:rPr>
                      <w:szCs w:val="28"/>
                    </w:rPr>
                  </w:pPr>
                </w:p>
              </w:tc>
              <w:tc>
                <w:tcPr>
                  <w:tcW w:w="763" w:type="dxa"/>
                  <w:tcBorders>
                    <w:top w:val="single" w:sz="4" w:space="0" w:color="auto"/>
                    <w:left w:val="nil"/>
                    <w:bottom w:val="nil"/>
                    <w:right w:val="nil"/>
                  </w:tcBorders>
                </w:tcPr>
                <w:p w14:paraId="46016A7A" w14:textId="77777777" w:rsidR="001902B5" w:rsidRPr="0018361D" w:rsidRDefault="001902B5" w:rsidP="00C37D21">
                  <w:pPr>
                    <w:pStyle w:val="a7"/>
                    <w:tabs>
                      <w:tab w:val="left" w:pos="284"/>
                    </w:tabs>
                    <w:spacing w:line="240" w:lineRule="auto"/>
                    <w:ind w:firstLine="0"/>
                    <w:jc w:val="center"/>
                    <w:rPr>
                      <w:szCs w:val="28"/>
                    </w:rPr>
                  </w:pPr>
                  <w:r w:rsidRPr="0018361D">
                    <w:rPr>
                      <w:szCs w:val="28"/>
                    </w:rPr>
                    <w:t>Н2</w:t>
                  </w:r>
                </w:p>
              </w:tc>
              <w:tc>
                <w:tcPr>
                  <w:tcW w:w="1028" w:type="dxa"/>
                  <w:vMerge/>
                  <w:tcBorders>
                    <w:top w:val="nil"/>
                    <w:left w:val="nil"/>
                    <w:bottom w:val="nil"/>
                    <w:right w:val="nil"/>
                  </w:tcBorders>
                </w:tcPr>
                <w:p w14:paraId="3F5EAF19" w14:textId="77777777" w:rsidR="001902B5" w:rsidRPr="0018361D" w:rsidRDefault="001902B5" w:rsidP="00C37D21">
                  <w:pPr>
                    <w:pStyle w:val="a7"/>
                    <w:tabs>
                      <w:tab w:val="left" w:pos="284"/>
                    </w:tabs>
                    <w:spacing w:line="240" w:lineRule="auto"/>
                    <w:ind w:firstLine="0"/>
                    <w:jc w:val="center"/>
                    <w:rPr>
                      <w:szCs w:val="28"/>
                    </w:rPr>
                  </w:pPr>
                </w:p>
              </w:tc>
            </w:tr>
          </w:tbl>
          <w:p w14:paraId="22151A1B" w14:textId="77777777" w:rsidR="001902B5" w:rsidRPr="0018361D" w:rsidRDefault="001902B5" w:rsidP="00C37D21">
            <w:pPr>
              <w:pStyle w:val="a7"/>
              <w:tabs>
                <w:tab w:val="left" w:pos="284"/>
              </w:tabs>
              <w:spacing w:line="240" w:lineRule="auto"/>
              <w:ind w:firstLine="0"/>
              <w:jc w:val="center"/>
              <w:rPr>
                <w:szCs w:val="28"/>
              </w:rPr>
            </w:pPr>
          </w:p>
          <w:p w14:paraId="1E973602" w14:textId="77777777" w:rsidR="001902B5" w:rsidRPr="0018361D" w:rsidRDefault="001902B5" w:rsidP="00C37D21">
            <w:pPr>
              <w:pStyle w:val="a7"/>
              <w:tabs>
                <w:tab w:val="left" w:pos="284"/>
              </w:tabs>
              <w:spacing w:line="240" w:lineRule="auto"/>
              <w:ind w:firstLine="0"/>
              <w:jc w:val="center"/>
              <w:rPr>
                <w:szCs w:val="28"/>
              </w:rPr>
            </w:pPr>
          </w:p>
        </w:tc>
        <w:tc>
          <w:tcPr>
            <w:tcW w:w="6379" w:type="dxa"/>
            <w:vAlign w:val="center"/>
          </w:tcPr>
          <w:p w14:paraId="29FFA70C" w14:textId="77777777" w:rsidR="001902B5" w:rsidRPr="0018361D" w:rsidRDefault="00846EA7" w:rsidP="00C37D21">
            <w:pPr>
              <w:pStyle w:val="a7"/>
              <w:tabs>
                <w:tab w:val="left" w:pos="284"/>
              </w:tabs>
              <w:spacing w:line="240" w:lineRule="auto"/>
              <w:ind w:firstLine="0"/>
              <w:rPr>
                <w:szCs w:val="28"/>
              </w:rPr>
            </w:pPr>
            <w:proofErr w:type="spellStart"/>
            <w:r w:rsidRPr="0018361D">
              <w:rPr>
                <w:szCs w:val="28"/>
              </w:rPr>
              <w:t>Умин</w:t>
            </w:r>
            <w:proofErr w:type="spellEnd"/>
            <w:r w:rsidR="006D33DB" w:rsidRPr="0018361D">
              <w:rPr>
                <w:szCs w:val="28"/>
              </w:rPr>
              <w:t xml:space="preserve"> –</w:t>
            </w:r>
            <w:r w:rsidR="001902B5" w:rsidRPr="0018361D">
              <w:rPr>
                <w:szCs w:val="28"/>
              </w:rPr>
              <w:t xml:space="preserve"> </w:t>
            </w:r>
            <w:r w:rsidR="006D33DB" w:rsidRPr="0018361D">
              <w:rPr>
                <w:szCs w:val="28"/>
              </w:rPr>
              <w:t xml:space="preserve">уровень минимизации вреда или </w:t>
            </w:r>
            <w:r w:rsidR="001902B5" w:rsidRPr="0018361D">
              <w:rPr>
                <w:szCs w:val="28"/>
              </w:rPr>
              <w:t>доля нарушений обязательных требований, устраненных контролируемыми лицами за отчетный период (в %);</w:t>
            </w:r>
          </w:p>
          <w:p w14:paraId="4FB8334D" w14:textId="77777777" w:rsidR="001902B5" w:rsidRPr="0018361D" w:rsidRDefault="001902B5" w:rsidP="00C37D21">
            <w:pPr>
              <w:jc w:val="both"/>
              <w:rPr>
                <w:szCs w:val="28"/>
              </w:rPr>
            </w:pPr>
            <w:r w:rsidRPr="0018361D">
              <w:rPr>
                <w:szCs w:val="28"/>
              </w:rPr>
              <w:t xml:space="preserve">Н1 – количество нарушений обязательных </w:t>
            </w:r>
            <w:r w:rsidRPr="0018361D">
              <w:rPr>
                <w:szCs w:val="28"/>
              </w:rPr>
              <w:lastRenderedPageBreak/>
              <w:t>требований, устраненных контролируемыми лицами, за отчетный период;</w:t>
            </w:r>
          </w:p>
          <w:p w14:paraId="6894F6CC" w14:textId="77777777" w:rsidR="001902B5" w:rsidRPr="0018361D" w:rsidRDefault="001902B5" w:rsidP="00650EF1">
            <w:pPr>
              <w:jc w:val="both"/>
              <w:rPr>
                <w:szCs w:val="28"/>
              </w:rPr>
            </w:pPr>
            <w:r w:rsidRPr="0018361D">
              <w:rPr>
                <w:szCs w:val="28"/>
              </w:rPr>
              <w:t>Н2 - общее количество выявленных нарушений обязательных требований за отчетный период.</w:t>
            </w:r>
          </w:p>
        </w:tc>
        <w:tc>
          <w:tcPr>
            <w:tcW w:w="2552" w:type="dxa"/>
          </w:tcPr>
          <w:p w14:paraId="35CCEA8B" w14:textId="77777777" w:rsidR="001902B5" w:rsidRPr="0018361D" w:rsidRDefault="001902B5" w:rsidP="00C37D21">
            <w:pPr>
              <w:pStyle w:val="a7"/>
              <w:tabs>
                <w:tab w:val="left" w:pos="284"/>
              </w:tabs>
              <w:spacing w:line="240" w:lineRule="auto"/>
              <w:ind w:firstLine="0"/>
              <w:jc w:val="center"/>
              <w:rPr>
                <w:szCs w:val="28"/>
              </w:rPr>
            </w:pPr>
            <w:r w:rsidRPr="0018361D">
              <w:rPr>
                <w:szCs w:val="28"/>
              </w:rPr>
              <w:lastRenderedPageBreak/>
              <w:t>Ежегодное увеличение на 5%</w:t>
            </w:r>
          </w:p>
          <w:p w14:paraId="114EA8B2" w14:textId="77777777" w:rsidR="001902B5" w:rsidRPr="0018361D" w:rsidRDefault="001902B5" w:rsidP="00C37D21">
            <w:pPr>
              <w:pStyle w:val="a7"/>
              <w:tabs>
                <w:tab w:val="left" w:pos="284"/>
              </w:tabs>
              <w:spacing w:line="240" w:lineRule="auto"/>
              <w:ind w:firstLine="0"/>
              <w:jc w:val="center"/>
              <w:rPr>
                <w:szCs w:val="28"/>
              </w:rPr>
            </w:pPr>
          </w:p>
        </w:tc>
      </w:tr>
      <w:tr w:rsidR="001902B5" w:rsidRPr="0018361D" w14:paraId="2FC29F9B" w14:textId="77777777" w:rsidTr="0018361D">
        <w:tc>
          <w:tcPr>
            <w:tcW w:w="675" w:type="dxa"/>
          </w:tcPr>
          <w:p w14:paraId="52E84D8C" w14:textId="77777777" w:rsidR="001902B5" w:rsidRPr="0018361D" w:rsidRDefault="001902B5" w:rsidP="00C37D21">
            <w:pPr>
              <w:pStyle w:val="Standard"/>
              <w:jc w:val="center"/>
              <w:rPr>
                <w:rFonts w:ascii="Times New Roman" w:hAnsi="Times New Roman" w:cs="Times New Roman"/>
                <w:sz w:val="28"/>
                <w:szCs w:val="28"/>
                <w:lang w:val="ru-RU"/>
              </w:rPr>
            </w:pPr>
            <w:r w:rsidRPr="0018361D">
              <w:rPr>
                <w:rFonts w:ascii="Times New Roman" w:hAnsi="Times New Roman" w:cs="Times New Roman"/>
                <w:sz w:val="28"/>
                <w:szCs w:val="28"/>
                <w:lang w:val="ru-RU"/>
              </w:rPr>
              <w:t xml:space="preserve">    2.</w:t>
            </w:r>
          </w:p>
        </w:tc>
        <w:tc>
          <w:tcPr>
            <w:tcW w:w="2127" w:type="dxa"/>
          </w:tcPr>
          <w:p w14:paraId="34F3E899" w14:textId="77777777" w:rsidR="00846EA7" w:rsidRPr="0018361D" w:rsidRDefault="00846EA7" w:rsidP="00846EA7">
            <w:pPr>
              <w:pStyle w:val="a7"/>
              <w:tabs>
                <w:tab w:val="left" w:pos="284"/>
              </w:tabs>
              <w:spacing w:line="240" w:lineRule="auto"/>
              <w:ind w:left="-108" w:firstLine="0"/>
              <w:rPr>
                <w:szCs w:val="28"/>
              </w:rPr>
            </w:pPr>
            <w:r w:rsidRPr="0018361D">
              <w:rPr>
                <w:szCs w:val="28"/>
              </w:rPr>
              <w:t xml:space="preserve">Доля </w:t>
            </w:r>
          </w:p>
          <w:p w14:paraId="0C2F0F46" w14:textId="77777777" w:rsidR="001902B5" w:rsidRPr="0018361D" w:rsidRDefault="00846EA7" w:rsidP="00846EA7">
            <w:pPr>
              <w:pStyle w:val="a7"/>
              <w:tabs>
                <w:tab w:val="left" w:pos="284"/>
              </w:tabs>
              <w:spacing w:line="240" w:lineRule="auto"/>
              <w:ind w:left="-108" w:firstLine="0"/>
              <w:rPr>
                <w:szCs w:val="28"/>
              </w:rPr>
            </w:pPr>
            <w:r w:rsidRPr="0018361D">
              <w:rPr>
                <w:szCs w:val="28"/>
              </w:rPr>
              <w:t xml:space="preserve">нарушений, повлекших причинение вреда жизни и здоровью граждан </w:t>
            </w:r>
          </w:p>
        </w:tc>
        <w:tc>
          <w:tcPr>
            <w:tcW w:w="3543" w:type="dxa"/>
          </w:tcPr>
          <w:tbl>
            <w:tblPr>
              <w:tblpPr w:leftFromText="180" w:rightFromText="180" w:vertAnchor="text" w:horzAnchor="margin" w:tblpY="-1606"/>
              <w:tblOverlap w:val="never"/>
              <w:tblW w:w="0" w:type="auto"/>
              <w:tblLayout w:type="fixed"/>
              <w:tblLook w:val="0000" w:firstRow="0" w:lastRow="0" w:firstColumn="0" w:lastColumn="0" w:noHBand="0" w:noVBand="0"/>
            </w:tblPr>
            <w:tblGrid>
              <w:gridCol w:w="1195"/>
              <w:gridCol w:w="763"/>
              <w:gridCol w:w="1028"/>
            </w:tblGrid>
            <w:tr w:rsidR="001902B5" w:rsidRPr="0018361D" w14:paraId="3832AB22" w14:textId="77777777" w:rsidTr="00FB0CF0">
              <w:trPr>
                <w:trHeight w:val="447"/>
              </w:trPr>
              <w:tc>
                <w:tcPr>
                  <w:tcW w:w="1195" w:type="dxa"/>
                  <w:vMerge w:val="restart"/>
                </w:tcPr>
                <w:p w14:paraId="0469B42B" w14:textId="77777777" w:rsidR="001902B5" w:rsidRPr="0018361D" w:rsidRDefault="001902B5" w:rsidP="00C37D21">
                  <w:pPr>
                    <w:pStyle w:val="a7"/>
                    <w:tabs>
                      <w:tab w:val="left" w:pos="284"/>
                    </w:tabs>
                    <w:spacing w:line="240" w:lineRule="auto"/>
                    <w:ind w:firstLine="0"/>
                    <w:jc w:val="center"/>
                    <w:rPr>
                      <w:szCs w:val="28"/>
                    </w:rPr>
                  </w:pPr>
                </w:p>
              </w:tc>
              <w:tc>
                <w:tcPr>
                  <w:tcW w:w="763" w:type="dxa"/>
                </w:tcPr>
                <w:p w14:paraId="663190E3" w14:textId="77777777" w:rsidR="001902B5" w:rsidRPr="0018361D" w:rsidRDefault="001902B5" w:rsidP="00C37D21">
                  <w:pPr>
                    <w:pStyle w:val="a7"/>
                    <w:tabs>
                      <w:tab w:val="left" w:pos="284"/>
                    </w:tabs>
                    <w:spacing w:line="240" w:lineRule="auto"/>
                    <w:ind w:firstLine="0"/>
                    <w:jc w:val="center"/>
                    <w:rPr>
                      <w:szCs w:val="28"/>
                    </w:rPr>
                  </w:pPr>
                </w:p>
              </w:tc>
              <w:tc>
                <w:tcPr>
                  <w:tcW w:w="1028" w:type="dxa"/>
                  <w:vMerge w:val="restart"/>
                </w:tcPr>
                <w:p w14:paraId="1690484F" w14:textId="77777777" w:rsidR="001902B5" w:rsidRPr="0018361D" w:rsidRDefault="001902B5" w:rsidP="00C37D21">
                  <w:pPr>
                    <w:pStyle w:val="a7"/>
                    <w:tabs>
                      <w:tab w:val="left" w:pos="284"/>
                    </w:tabs>
                    <w:spacing w:line="240" w:lineRule="auto"/>
                    <w:ind w:firstLine="0"/>
                    <w:jc w:val="center"/>
                    <w:rPr>
                      <w:szCs w:val="28"/>
                    </w:rPr>
                  </w:pPr>
                </w:p>
              </w:tc>
            </w:tr>
            <w:tr w:rsidR="001902B5" w:rsidRPr="0018361D" w14:paraId="0C78CBC1" w14:textId="77777777" w:rsidTr="00FB0CF0">
              <w:trPr>
                <w:trHeight w:val="346"/>
              </w:trPr>
              <w:tc>
                <w:tcPr>
                  <w:tcW w:w="1195" w:type="dxa"/>
                  <w:vMerge/>
                </w:tcPr>
                <w:p w14:paraId="0ADC062E" w14:textId="77777777" w:rsidR="001902B5" w:rsidRPr="0018361D" w:rsidRDefault="001902B5" w:rsidP="00C37D21">
                  <w:pPr>
                    <w:pStyle w:val="a7"/>
                    <w:tabs>
                      <w:tab w:val="left" w:pos="284"/>
                    </w:tabs>
                    <w:spacing w:line="240" w:lineRule="auto"/>
                    <w:ind w:firstLine="0"/>
                    <w:jc w:val="center"/>
                    <w:rPr>
                      <w:szCs w:val="28"/>
                    </w:rPr>
                  </w:pPr>
                </w:p>
              </w:tc>
              <w:tc>
                <w:tcPr>
                  <w:tcW w:w="763" w:type="dxa"/>
                </w:tcPr>
                <w:p w14:paraId="35E5C97C" w14:textId="77777777" w:rsidR="001902B5" w:rsidRPr="0018361D" w:rsidRDefault="001902B5" w:rsidP="00C37D21">
                  <w:pPr>
                    <w:pStyle w:val="a7"/>
                    <w:tabs>
                      <w:tab w:val="left" w:pos="284"/>
                    </w:tabs>
                    <w:spacing w:line="240" w:lineRule="auto"/>
                    <w:ind w:firstLine="0"/>
                    <w:jc w:val="center"/>
                    <w:rPr>
                      <w:szCs w:val="28"/>
                    </w:rPr>
                  </w:pPr>
                </w:p>
              </w:tc>
              <w:tc>
                <w:tcPr>
                  <w:tcW w:w="1028" w:type="dxa"/>
                  <w:vMerge/>
                </w:tcPr>
                <w:p w14:paraId="4B6F6B6B" w14:textId="77777777" w:rsidR="001902B5" w:rsidRPr="0018361D" w:rsidRDefault="001902B5" w:rsidP="00C37D21">
                  <w:pPr>
                    <w:pStyle w:val="a7"/>
                    <w:tabs>
                      <w:tab w:val="left" w:pos="284"/>
                    </w:tabs>
                    <w:spacing w:line="240" w:lineRule="auto"/>
                    <w:ind w:firstLine="0"/>
                    <w:jc w:val="center"/>
                    <w:rPr>
                      <w:szCs w:val="28"/>
                    </w:rPr>
                  </w:pPr>
                </w:p>
              </w:tc>
            </w:tr>
          </w:tbl>
          <w:p w14:paraId="112D6376" w14:textId="77777777" w:rsidR="001902B5" w:rsidRPr="0018361D" w:rsidRDefault="001902B5" w:rsidP="00C37D21">
            <w:pPr>
              <w:pStyle w:val="a7"/>
              <w:tabs>
                <w:tab w:val="left" w:pos="284"/>
              </w:tabs>
              <w:spacing w:line="240" w:lineRule="auto"/>
              <w:ind w:firstLine="0"/>
              <w:rPr>
                <w:szCs w:val="28"/>
              </w:rPr>
            </w:pPr>
          </w:p>
          <w:tbl>
            <w:tblPr>
              <w:tblpPr w:leftFromText="180" w:rightFromText="180" w:vertAnchor="text" w:horzAnchor="margin" w:tblpY="-1606"/>
              <w:tblOverlap w:val="never"/>
              <w:tblW w:w="0" w:type="auto"/>
              <w:tblLayout w:type="fixed"/>
              <w:tblLook w:val="0000" w:firstRow="0" w:lastRow="0" w:firstColumn="0" w:lastColumn="0" w:noHBand="0" w:noVBand="0"/>
            </w:tblPr>
            <w:tblGrid>
              <w:gridCol w:w="1413"/>
              <w:gridCol w:w="763"/>
              <w:gridCol w:w="1028"/>
            </w:tblGrid>
            <w:tr w:rsidR="001902B5" w:rsidRPr="0018361D" w14:paraId="4C5470CB" w14:textId="77777777" w:rsidTr="00FB0CF0">
              <w:trPr>
                <w:trHeight w:val="447"/>
              </w:trPr>
              <w:tc>
                <w:tcPr>
                  <w:tcW w:w="1413" w:type="dxa"/>
                  <w:vMerge w:val="restart"/>
                </w:tcPr>
                <w:p w14:paraId="154D7020" w14:textId="77777777" w:rsidR="001902B5" w:rsidRPr="0018361D" w:rsidRDefault="001902B5" w:rsidP="00C37D21">
                  <w:pPr>
                    <w:pStyle w:val="a7"/>
                    <w:tabs>
                      <w:tab w:val="left" w:pos="284"/>
                    </w:tabs>
                    <w:spacing w:line="240" w:lineRule="auto"/>
                    <w:ind w:firstLine="0"/>
                    <w:jc w:val="center"/>
                    <w:rPr>
                      <w:szCs w:val="28"/>
                    </w:rPr>
                  </w:pPr>
                </w:p>
                <w:p w14:paraId="56D32F53" w14:textId="77777777" w:rsidR="001902B5" w:rsidRPr="0018361D" w:rsidRDefault="00846EA7" w:rsidP="00C37D21">
                  <w:pPr>
                    <w:pStyle w:val="a7"/>
                    <w:tabs>
                      <w:tab w:val="left" w:pos="284"/>
                    </w:tabs>
                    <w:spacing w:line="240" w:lineRule="auto"/>
                    <w:ind w:firstLine="0"/>
                    <w:jc w:val="center"/>
                    <w:rPr>
                      <w:szCs w:val="28"/>
                    </w:rPr>
                  </w:pPr>
                  <w:proofErr w:type="spellStart"/>
                  <w:r w:rsidRPr="0018361D">
                    <w:rPr>
                      <w:szCs w:val="28"/>
                    </w:rPr>
                    <w:t>Дприч</w:t>
                  </w:r>
                  <w:proofErr w:type="spellEnd"/>
                  <w:r w:rsidR="001902B5" w:rsidRPr="0018361D">
                    <w:rPr>
                      <w:szCs w:val="28"/>
                    </w:rPr>
                    <w:t xml:space="preserve"> =</w:t>
                  </w:r>
                </w:p>
                <w:p w14:paraId="7ECB69BA" w14:textId="77777777" w:rsidR="001902B5" w:rsidRPr="0018361D" w:rsidRDefault="001902B5" w:rsidP="00C37D21">
                  <w:pPr>
                    <w:pStyle w:val="a7"/>
                    <w:tabs>
                      <w:tab w:val="left" w:pos="284"/>
                    </w:tabs>
                    <w:spacing w:line="240" w:lineRule="auto"/>
                    <w:ind w:firstLine="0"/>
                    <w:jc w:val="center"/>
                    <w:rPr>
                      <w:szCs w:val="28"/>
                    </w:rPr>
                  </w:pPr>
                </w:p>
              </w:tc>
              <w:tc>
                <w:tcPr>
                  <w:tcW w:w="763" w:type="dxa"/>
                  <w:tcBorders>
                    <w:bottom w:val="single" w:sz="4" w:space="0" w:color="auto"/>
                  </w:tcBorders>
                </w:tcPr>
                <w:p w14:paraId="5CA3F7F5" w14:textId="77777777" w:rsidR="001902B5" w:rsidRPr="0018361D" w:rsidRDefault="001902B5" w:rsidP="00C37D21">
                  <w:pPr>
                    <w:pStyle w:val="a7"/>
                    <w:tabs>
                      <w:tab w:val="left" w:pos="284"/>
                    </w:tabs>
                    <w:spacing w:line="240" w:lineRule="auto"/>
                    <w:ind w:firstLine="0"/>
                    <w:jc w:val="center"/>
                    <w:rPr>
                      <w:szCs w:val="28"/>
                    </w:rPr>
                  </w:pPr>
                  <w:r w:rsidRPr="0018361D">
                    <w:rPr>
                      <w:szCs w:val="28"/>
                    </w:rPr>
                    <w:t>Н1</w:t>
                  </w:r>
                </w:p>
              </w:tc>
              <w:tc>
                <w:tcPr>
                  <w:tcW w:w="1028" w:type="dxa"/>
                  <w:vMerge w:val="restart"/>
                </w:tcPr>
                <w:p w14:paraId="196C67B8" w14:textId="77777777" w:rsidR="001902B5" w:rsidRPr="0018361D" w:rsidRDefault="001902B5" w:rsidP="00C37D21">
                  <w:pPr>
                    <w:pStyle w:val="a7"/>
                    <w:tabs>
                      <w:tab w:val="left" w:pos="284"/>
                    </w:tabs>
                    <w:spacing w:line="240" w:lineRule="auto"/>
                    <w:ind w:firstLine="0"/>
                    <w:jc w:val="center"/>
                    <w:rPr>
                      <w:szCs w:val="28"/>
                    </w:rPr>
                  </w:pPr>
                </w:p>
                <w:p w14:paraId="6ED3BF07" w14:textId="77777777" w:rsidR="001902B5" w:rsidRPr="0018361D" w:rsidRDefault="001902B5" w:rsidP="00C37D21">
                  <w:pPr>
                    <w:pStyle w:val="a7"/>
                    <w:tabs>
                      <w:tab w:val="left" w:pos="284"/>
                    </w:tabs>
                    <w:spacing w:line="240" w:lineRule="auto"/>
                    <w:ind w:firstLine="0"/>
                    <w:jc w:val="center"/>
                    <w:rPr>
                      <w:szCs w:val="28"/>
                    </w:rPr>
                  </w:pPr>
                  <w:r w:rsidRPr="0018361D">
                    <w:rPr>
                      <w:szCs w:val="28"/>
                    </w:rPr>
                    <w:t>*100%</w:t>
                  </w:r>
                </w:p>
              </w:tc>
            </w:tr>
            <w:tr w:rsidR="001902B5" w:rsidRPr="0018361D" w14:paraId="09B17A01" w14:textId="77777777" w:rsidTr="00FB0CF0">
              <w:trPr>
                <w:trHeight w:val="346"/>
              </w:trPr>
              <w:tc>
                <w:tcPr>
                  <w:tcW w:w="1413" w:type="dxa"/>
                  <w:vMerge/>
                </w:tcPr>
                <w:p w14:paraId="5E780252" w14:textId="77777777" w:rsidR="001902B5" w:rsidRPr="0018361D" w:rsidRDefault="001902B5" w:rsidP="00C37D21">
                  <w:pPr>
                    <w:pStyle w:val="a7"/>
                    <w:tabs>
                      <w:tab w:val="left" w:pos="284"/>
                    </w:tabs>
                    <w:spacing w:line="240" w:lineRule="auto"/>
                    <w:ind w:firstLine="0"/>
                    <w:jc w:val="center"/>
                    <w:rPr>
                      <w:szCs w:val="28"/>
                    </w:rPr>
                  </w:pPr>
                </w:p>
              </w:tc>
              <w:tc>
                <w:tcPr>
                  <w:tcW w:w="763" w:type="dxa"/>
                  <w:tcBorders>
                    <w:top w:val="single" w:sz="4" w:space="0" w:color="auto"/>
                  </w:tcBorders>
                </w:tcPr>
                <w:p w14:paraId="3CFDF72E" w14:textId="77777777" w:rsidR="001902B5" w:rsidRPr="0018361D" w:rsidRDefault="001902B5" w:rsidP="00C37D21">
                  <w:pPr>
                    <w:pStyle w:val="a7"/>
                    <w:tabs>
                      <w:tab w:val="left" w:pos="284"/>
                    </w:tabs>
                    <w:spacing w:line="240" w:lineRule="auto"/>
                    <w:ind w:firstLine="0"/>
                    <w:jc w:val="center"/>
                    <w:rPr>
                      <w:szCs w:val="28"/>
                    </w:rPr>
                  </w:pPr>
                  <w:r w:rsidRPr="0018361D">
                    <w:rPr>
                      <w:szCs w:val="28"/>
                    </w:rPr>
                    <w:t>Н2</w:t>
                  </w:r>
                </w:p>
              </w:tc>
              <w:tc>
                <w:tcPr>
                  <w:tcW w:w="1028" w:type="dxa"/>
                  <w:vMerge/>
                </w:tcPr>
                <w:p w14:paraId="76006F0F" w14:textId="77777777" w:rsidR="001902B5" w:rsidRPr="0018361D" w:rsidRDefault="001902B5" w:rsidP="00C37D21">
                  <w:pPr>
                    <w:pStyle w:val="a7"/>
                    <w:tabs>
                      <w:tab w:val="left" w:pos="284"/>
                    </w:tabs>
                    <w:spacing w:line="240" w:lineRule="auto"/>
                    <w:ind w:firstLine="0"/>
                    <w:jc w:val="center"/>
                    <w:rPr>
                      <w:szCs w:val="28"/>
                    </w:rPr>
                  </w:pPr>
                </w:p>
              </w:tc>
            </w:tr>
          </w:tbl>
          <w:p w14:paraId="78A22D09" w14:textId="77777777" w:rsidR="001902B5" w:rsidRPr="0018361D" w:rsidRDefault="001902B5" w:rsidP="004A3817">
            <w:pPr>
              <w:jc w:val="both"/>
              <w:rPr>
                <w:szCs w:val="28"/>
              </w:rPr>
            </w:pPr>
          </w:p>
        </w:tc>
        <w:tc>
          <w:tcPr>
            <w:tcW w:w="6379" w:type="dxa"/>
            <w:vAlign w:val="center"/>
          </w:tcPr>
          <w:p w14:paraId="00A6A6B6" w14:textId="77777777" w:rsidR="00846EA7" w:rsidRPr="0018361D" w:rsidRDefault="00846EA7" w:rsidP="00846EA7">
            <w:pPr>
              <w:pStyle w:val="a7"/>
              <w:tabs>
                <w:tab w:val="left" w:pos="284"/>
              </w:tabs>
              <w:spacing w:line="240" w:lineRule="auto"/>
              <w:ind w:firstLine="0"/>
              <w:rPr>
                <w:szCs w:val="28"/>
              </w:rPr>
            </w:pPr>
            <w:proofErr w:type="spellStart"/>
            <w:r w:rsidRPr="0018361D">
              <w:rPr>
                <w:szCs w:val="28"/>
              </w:rPr>
              <w:t>Дприч</w:t>
            </w:r>
            <w:proofErr w:type="spellEnd"/>
            <w:r w:rsidRPr="0018361D">
              <w:rPr>
                <w:szCs w:val="28"/>
              </w:rPr>
              <w:t xml:space="preserve"> - доля выявленных нарушений обязательных требований, повлекших причинение вреда жизни и здоровью граждан (в </w:t>
            </w:r>
            <w:proofErr w:type="spellStart"/>
            <w:r w:rsidRPr="0018361D">
              <w:rPr>
                <w:szCs w:val="28"/>
              </w:rPr>
              <w:t>абс</w:t>
            </w:r>
            <w:proofErr w:type="spellEnd"/>
            <w:r w:rsidRPr="0018361D">
              <w:rPr>
                <w:szCs w:val="28"/>
              </w:rPr>
              <w:t>. цифрах);</w:t>
            </w:r>
          </w:p>
          <w:p w14:paraId="14565216" w14:textId="77777777" w:rsidR="00846EA7" w:rsidRPr="0018361D" w:rsidRDefault="00846EA7" w:rsidP="00846EA7">
            <w:pPr>
              <w:jc w:val="both"/>
              <w:rPr>
                <w:szCs w:val="28"/>
              </w:rPr>
            </w:pPr>
            <w:r w:rsidRPr="0018361D">
              <w:rPr>
                <w:szCs w:val="28"/>
              </w:rPr>
              <w:t>Н1 – количество выявленных нарушений обязательных требований, повлекших причинение вреда жизни и здоровью граждан за отчетный период;</w:t>
            </w:r>
          </w:p>
          <w:p w14:paraId="4E97D1C9" w14:textId="77777777" w:rsidR="001902B5" w:rsidRPr="0018361D" w:rsidRDefault="00846EA7" w:rsidP="00846EA7">
            <w:pPr>
              <w:jc w:val="both"/>
              <w:rPr>
                <w:szCs w:val="28"/>
              </w:rPr>
            </w:pPr>
            <w:r w:rsidRPr="0018361D">
              <w:rPr>
                <w:szCs w:val="28"/>
              </w:rPr>
              <w:t>Н2 - общее количество выявленных нарушений обязательных требований за отчетный период.</w:t>
            </w:r>
          </w:p>
        </w:tc>
        <w:tc>
          <w:tcPr>
            <w:tcW w:w="2552" w:type="dxa"/>
          </w:tcPr>
          <w:p w14:paraId="3157EF6A" w14:textId="77777777" w:rsidR="0017260E" w:rsidRPr="0018361D" w:rsidRDefault="00846EA7" w:rsidP="00846EA7">
            <w:pPr>
              <w:jc w:val="center"/>
              <w:rPr>
                <w:szCs w:val="28"/>
              </w:rPr>
            </w:pPr>
            <w:r w:rsidRPr="0018361D">
              <w:rPr>
                <w:szCs w:val="28"/>
              </w:rPr>
              <w:t>0</w:t>
            </w:r>
          </w:p>
          <w:p w14:paraId="15887A25" w14:textId="77777777" w:rsidR="001902B5" w:rsidRPr="0018361D" w:rsidRDefault="001902B5" w:rsidP="00C37D21">
            <w:pPr>
              <w:pStyle w:val="a7"/>
              <w:tabs>
                <w:tab w:val="left" w:pos="284"/>
              </w:tabs>
              <w:spacing w:line="240" w:lineRule="auto"/>
              <w:ind w:firstLine="0"/>
              <w:jc w:val="center"/>
              <w:rPr>
                <w:szCs w:val="28"/>
              </w:rPr>
            </w:pPr>
          </w:p>
        </w:tc>
      </w:tr>
    </w:tbl>
    <w:p w14:paraId="5871BFB2" w14:textId="77777777" w:rsidR="001902B5" w:rsidRDefault="001902B5" w:rsidP="001902B5">
      <w:pPr>
        <w:pStyle w:val="Standard"/>
        <w:ind w:firstLine="720"/>
        <w:jc w:val="both"/>
        <w:rPr>
          <w:rFonts w:cs="Times New Roman" w:hint="eastAsia"/>
          <w:sz w:val="28"/>
          <w:szCs w:val="28"/>
          <w:lang w:val="ru-RU"/>
        </w:rPr>
      </w:pPr>
    </w:p>
    <w:p w14:paraId="1ED3E6F5" w14:textId="77777777" w:rsidR="001902B5" w:rsidRDefault="001902B5" w:rsidP="001902B5">
      <w:pPr>
        <w:pStyle w:val="Standard"/>
        <w:ind w:firstLine="737"/>
        <w:jc w:val="both"/>
        <w:rPr>
          <w:rFonts w:cs="Times New Roman" w:hint="eastAsia"/>
          <w:sz w:val="28"/>
          <w:szCs w:val="28"/>
          <w:lang w:val="ru-RU"/>
        </w:rPr>
      </w:pPr>
    </w:p>
    <w:p w14:paraId="42500FEF" w14:textId="77777777" w:rsidR="001902B5" w:rsidRDefault="001902B5" w:rsidP="001902B5">
      <w:pPr>
        <w:tabs>
          <w:tab w:val="left" w:pos="1663"/>
        </w:tabs>
        <w:spacing w:line="276" w:lineRule="auto"/>
      </w:pPr>
    </w:p>
    <w:p w14:paraId="14800FE1" w14:textId="77777777" w:rsidR="001902B5" w:rsidRDefault="001902B5" w:rsidP="001902B5">
      <w:pPr>
        <w:tabs>
          <w:tab w:val="left" w:pos="1663"/>
        </w:tabs>
        <w:spacing w:line="276" w:lineRule="auto"/>
      </w:pPr>
    </w:p>
    <w:p w14:paraId="0FEDEC3B" w14:textId="77777777" w:rsidR="001902B5" w:rsidRDefault="001902B5" w:rsidP="001902B5">
      <w:pPr>
        <w:tabs>
          <w:tab w:val="left" w:pos="1663"/>
        </w:tabs>
        <w:spacing w:line="276" w:lineRule="auto"/>
      </w:pPr>
    </w:p>
    <w:p w14:paraId="358C3D78" w14:textId="77777777" w:rsidR="001902B5" w:rsidRDefault="001902B5" w:rsidP="001902B5">
      <w:pPr>
        <w:tabs>
          <w:tab w:val="left" w:pos="1663"/>
        </w:tabs>
        <w:spacing w:line="276" w:lineRule="auto"/>
        <w:sectPr w:rsidR="001902B5" w:rsidSect="00D60997">
          <w:headerReference w:type="even" r:id="rId10"/>
          <w:headerReference w:type="default" r:id="rId11"/>
          <w:footerReference w:type="default" r:id="rId12"/>
          <w:footerReference w:type="first" r:id="rId13"/>
          <w:pgSz w:w="16840" w:h="11907" w:orient="landscape" w:code="9"/>
          <w:pgMar w:top="1134" w:right="567" w:bottom="567" w:left="1134" w:header="567" w:footer="567" w:gutter="0"/>
          <w:cols w:space="720"/>
          <w:noEndnote/>
          <w:titlePg/>
        </w:sectPr>
      </w:pPr>
    </w:p>
    <w:p w14:paraId="601EFA9C" w14:textId="77777777" w:rsidR="00C37D21" w:rsidRPr="00F6261F" w:rsidRDefault="00C977F8" w:rsidP="00F6261F">
      <w:pPr>
        <w:pStyle w:val="Standard"/>
        <w:ind w:left="6663"/>
        <w:jc w:val="right"/>
        <w:rPr>
          <w:rFonts w:ascii="Times New Roman" w:hAnsi="Times New Roman" w:cs="Times New Roman"/>
          <w:sz w:val="28"/>
          <w:szCs w:val="28"/>
          <w:lang w:val="ru-RU"/>
        </w:rPr>
      </w:pPr>
      <w:r w:rsidRPr="00F6261F">
        <w:rPr>
          <w:rFonts w:ascii="Times New Roman" w:hAnsi="Times New Roman" w:cs="Times New Roman"/>
          <w:sz w:val="28"/>
          <w:szCs w:val="28"/>
          <w:lang w:val="ru-RU"/>
        </w:rPr>
        <w:lastRenderedPageBreak/>
        <w:t>Приложение 2</w:t>
      </w:r>
    </w:p>
    <w:p w14:paraId="1F812098" w14:textId="77777777" w:rsidR="001902B5" w:rsidRPr="00F6261F" w:rsidRDefault="004E402C" w:rsidP="00F6261F">
      <w:pPr>
        <w:pStyle w:val="Standard"/>
        <w:ind w:left="5670"/>
        <w:jc w:val="right"/>
        <w:rPr>
          <w:rFonts w:ascii="Times New Roman" w:hAnsi="Times New Roman" w:cs="Times New Roman"/>
          <w:sz w:val="28"/>
          <w:szCs w:val="28"/>
          <w:lang w:val="ru-RU"/>
        </w:rPr>
      </w:pPr>
      <w:r w:rsidRPr="00F6261F">
        <w:rPr>
          <w:rFonts w:ascii="Times New Roman" w:hAnsi="Times New Roman" w:cs="Times New Roman"/>
          <w:sz w:val="28"/>
          <w:szCs w:val="28"/>
          <w:lang w:val="ru-RU"/>
        </w:rPr>
        <w:t>УТВЕРЖДЕНЫ</w:t>
      </w:r>
    </w:p>
    <w:p w14:paraId="37CC2C9A" w14:textId="77777777" w:rsidR="001902B5" w:rsidRPr="00F6261F" w:rsidRDefault="001902B5" w:rsidP="00F6261F">
      <w:pPr>
        <w:pStyle w:val="Standard"/>
        <w:ind w:left="5670"/>
        <w:jc w:val="right"/>
        <w:rPr>
          <w:rFonts w:ascii="Times New Roman" w:hAnsi="Times New Roman" w:cs="Times New Roman"/>
          <w:sz w:val="28"/>
          <w:szCs w:val="28"/>
          <w:lang w:val="ru-RU"/>
        </w:rPr>
      </w:pPr>
      <w:r w:rsidRPr="00F6261F">
        <w:rPr>
          <w:rFonts w:ascii="Times New Roman" w:hAnsi="Times New Roman" w:cs="Times New Roman"/>
          <w:sz w:val="28"/>
          <w:szCs w:val="28"/>
          <w:lang w:val="ru-RU"/>
        </w:rPr>
        <w:t>решением Думы</w:t>
      </w:r>
    </w:p>
    <w:p w14:paraId="2ED7F16E" w14:textId="77777777" w:rsidR="001902B5" w:rsidRPr="00F6261F" w:rsidRDefault="001902B5" w:rsidP="00F6261F">
      <w:pPr>
        <w:pStyle w:val="Standard"/>
        <w:ind w:left="5670"/>
        <w:jc w:val="right"/>
        <w:rPr>
          <w:rFonts w:ascii="Times New Roman" w:hAnsi="Times New Roman" w:cs="Times New Roman"/>
          <w:sz w:val="28"/>
          <w:szCs w:val="28"/>
          <w:lang w:val="ru-RU"/>
        </w:rPr>
      </w:pPr>
      <w:r w:rsidRPr="00F6261F">
        <w:rPr>
          <w:rFonts w:ascii="Times New Roman" w:hAnsi="Times New Roman" w:cs="Times New Roman"/>
          <w:sz w:val="28"/>
          <w:szCs w:val="28"/>
          <w:lang w:val="ru-RU"/>
        </w:rPr>
        <w:t>Добрянского городского округа</w:t>
      </w:r>
    </w:p>
    <w:p w14:paraId="2D55C880" w14:textId="3090A5B0" w:rsidR="001902B5" w:rsidRPr="00F6261F" w:rsidRDefault="001902B5" w:rsidP="00F6261F">
      <w:pPr>
        <w:pStyle w:val="Standard"/>
        <w:ind w:left="5670"/>
        <w:jc w:val="right"/>
        <w:rPr>
          <w:rFonts w:ascii="Times New Roman" w:hAnsi="Times New Roman" w:cs="Times New Roman"/>
          <w:sz w:val="28"/>
          <w:szCs w:val="28"/>
          <w:lang w:val="ru-RU"/>
        </w:rPr>
      </w:pPr>
      <w:r w:rsidRPr="00F6261F">
        <w:rPr>
          <w:rFonts w:ascii="Times New Roman" w:hAnsi="Times New Roman" w:cs="Times New Roman"/>
          <w:sz w:val="28"/>
          <w:szCs w:val="28"/>
          <w:lang w:val="ru-RU"/>
        </w:rPr>
        <w:t xml:space="preserve">от </w:t>
      </w:r>
      <w:r w:rsidR="004077AE">
        <w:rPr>
          <w:rFonts w:ascii="Times New Roman" w:hAnsi="Times New Roman" w:cs="Times New Roman"/>
          <w:sz w:val="28"/>
          <w:szCs w:val="28"/>
          <w:lang w:val="ru-RU"/>
        </w:rPr>
        <w:t xml:space="preserve">24.02.2022 </w:t>
      </w:r>
      <w:r w:rsidRPr="00F6261F">
        <w:rPr>
          <w:rFonts w:ascii="Times New Roman" w:hAnsi="Times New Roman" w:cs="Times New Roman"/>
          <w:sz w:val="28"/>
          <w:szCs w:val="28"/>
          <w:lang w:val="ru-RU"/>
        </w:rPr>
        <w:t>№</w:t>
      </w:r>
      <w:r w:rsidR="004077AE">
        <w:rPr>
          <w:rFonts w:ascii="Times New Roman" w:hAnsi="Times New Roman" w:cs="Times New Roman"/>
          <w:sz w:val="28"/>
          <w:szCs w:val="28"/>
          <w:lang w:val="ru-RU"/>
        </w:rPr>
        <w:t xml:space="preserve"> 608</w:t>
      </w:r>
    </w:p>
    <w:p w14:paraId="4EF9B18A" w14:textId="77777777" w:rsidR="001902B5" w:rsidRPr="00F6261F" w:rsidRDefault="001902B5" w:rsidP="00F6261F">
      <w:pPr>
        <w:pStyle w:val="Standard"/>
        <w:ind w:firstLine="737"/>
        <w:jc w:val="both"/>
        <w:rPr>
          <w:rFonts w:ascii="Times New Roman" w:hAnsi="Times New Roman" w:cs="Times New Roman"/>
          <w:sz w:val="28"/>
          <w:szCs w:val="28"/>
          <w:lang w:val="ru-RU"/>
        </w:rPr>
      </w:pPr>
    </w:p>
    <w:p w14:paraId="5C1CC935" w14:textId="77777777" w:rsidR="001902B5" w:rsidRPr="00F6261F" w:rsidRDefault="001902B5" w:rsidP="00F6261F">
      <w:pPr>
        <w:pStyle w:val="Standard"/>
        <w:ind w:firstLine="737"/>
        <w:jc w:val="both"/>
        <w:rPr>
          <w:rFonts w:ascii="Times New Roman" w:hAnsi="Times New Roman" w:cs="Times New Roman"/>
          <w:sz w:val="28"/>
          <w:szCs w:val="28"/>
          <w:lang w:val="ru-RU"/>
        </w:rPr>
      </w:pPr>
    </w:p>
    <w:p w14:paraId="575FDA6F" w14:textId="77777777" w:rsidR="001902B5" w:rsidRPr="00F6261F" w:rsidRDefault="004E402C" w:rsidP="00F6261F">
      <w:pPr>
        <w:pStyle w:val="Standard"/>
        <w:ind w:firstLine="737"/>
        <w:jc w:val="center"/>
        <w:rPr>
          <w:rFonts w:ascii="Times New Roman" w:hAnsi="Times New Roman" w:cs="Times New Roman"/>
          <w:b/>
          <w:sz w:val="28"/>
          <w:szCs w:val="28"/>
          <w:lang w:val="ru-RU"/>
        </w:rPr>
      </w:pPr>
      <w:r w:rsidRPr="00F6261F">
        <w:rPr>
          <w:rFonts w:ascii="Times New Roman" w:hAnsi="Times New Roman" w:cs="Times New Roman"/>
          <w:b/>
          <w:sz w:val="28"/>
          <w:szCs w:val="28"/>
          <w:lang w:val="ru-RU"/>
        </w:rPr>
        <w:t>ИНДИКАТИВНЫЕ ПОКАЗАТЕЛИ</w:t>
      </w:r>
    </w:p>
    <w:p w14:paraId="134BA88C" w14:textId="77777777" w:rsidR="001902B5" w:rsidRPr="00F6261F" w:rsidRDefault="004A06CE" w:rsidP="00F6261F">
      <w:pPr>
        <w:pStyle w:val="Standard"/>
        <w:ind w:firstLine="737"/>
        <w:jc w:val="center"/>
        <w:rPr>
          <w:rFonts w:ascii="Times New Roman" w:hAnsi="Times New Roman" w:cs="Times New Roman"/>
          <w:b/>
          <w:sz w:val="28"/>
          <w:szCs w:val="28"/>
          <w:lang w:val="ru-RU"/>
        </w:rPr>
      </w:pPr>
      <w:r w:rsidRPr="00F6261F">
        <w:rPr>
          <w:rFonts w:ascii="Times New Roman" w:hAnsi="Times New Roman" w:cs="Times New Roman"/>
          <w:b/>
          <w:sz w:val="28"/>
          <w:szCs w:val="28"/>
          <w:lang w:val="ru-RU"/>
        </w:rPr>
        <w:t xml:space="preserve">видов муниципального контроля, осуществляемых </w:t>
      </w:r>
      <w:r w:rsidR="00614A79" w:rsidRPr="00F6261F">
        <w:rPr>
          <w:rFonts w:ascii="Times New Roman" w:hAnsi="Times New Roman" w:cs="Times New Roman"/>
          <w:b/>
          <w:sz w:val="28"/>
          <w:szCs w:val="28"/>
          <w:lang w:val="ru-RU"/>
        </w:rPr>
        <w:t xml:space="preserve">управлением имущественных и земельных отношений </w:t>
      </w:r>
      <w:r w:rsidR="00B04B11" w:rsidRPr="00F6261F">
        <w:rPr>
          <w:rFonts w:ascii="Times New Roman" w:hAnsi="Times New Roman" w:cs="Times New Roman"/>
          <w:b/>
          <w:sz w:val="28"/>
          <w:szCs w:val="28"/>
          <w:lang w:val="ru-RU"/>
        </w:rPr>
        <w:t>администраци</w:t>
      </w:r>
      <w:r w:rsidR="00614A79" w:rsidRPr="00F6261F">
        <w:rPr>
          <w:rFonts w:ascii="Times New Roman" w:hAnsi="Times New Roman" w:cs="Times New Roman"/>
          <w:b/>
          <w:sz w:val="28"/>
          <w:szCs w:val="28"/>
          <w:lang w:val="ru-RU"/>
        </w:rPr>
        <w:t>и</w:t>
      </w:r>
      <w:r w:rsidRPr="00F6261F">
        <w:rPr>
          <w:rFonts w:ascii="Times New Roman" w:hAnsi="Times New Roman" w:cs="Times New Roman"/>
          <w:b/>
          <w:sz w:val="28"/>
          <w:szCs w:val="28"/>
          <w:lang w:val="ru-RU"/>
        </w:rPr>
        <w:t xml:space="preserve"> Добрянского городского округа</w:t>
      </w:r>
    </w:p>
    <w:p w14:paraId="588DBCA1" w14:textId="77777777" w:rsidR="001902B5" w:rsidRPr="00F6261F" w:rsidRDefault="001902B5" w:rsidP="00F6261F">
      <w:pPr>
        <w:tabs>
          <w:tab w:val="left" w:pos="1663"/>
        </w:tabs>
        <w:jc w:val="center"/>
        <w:rPr>
          <w:szCs w:val="28"/>
        </w:rPr>
      </w:pPr>
    </w:p>
    <w:p w14:paraId="508A480D" w14:textId="77777777" w:rsidR="001902B5" w:rsidRPr="00F6261F" w:rsidRDefault="001902B5" w:rsidP="00F6261F">
      <w:pPr>
        <w:pStyle w:val="Standard"/>
        <w:ind w:firstLine="709"/>
        <w:jc w:val="both"/>
        <w:rPr>
          <w:rFonts w:ascii="Times New Roman" w:hAnsi="Times New Roman" w:cs="Times New Roman"/>
          <w:bCs/>
          <w:sz w:val="28"/>
          <w:szCs w:val="28"/>
          <w:lang w:val="ru-RU"/>
        </w:rPr>
      </w:pPr>
      <w:r w:rsidRPr="00F6261F">
        <w:rPr>
          <w:rFonts w:ascii="Times New Roman" w:hAnsi="Times New Roman" w:cs="Times New Roman"/>
          <w:bCs/>
          <w:sz w:val="28"/>
          <w:szCs w:val="28"/>
          <w:lang w:val="ru-RU"/>
        </w:rPr>
        <w:t>Наи</w:t>
      </w:r>
      <w:r w:rsidR="0048681D" w:rsidRPr="00F6261F">
        <w:rPr>
          <w:rFonts w:ascii="Times New Roman" w:hAnsi="Times New Roman" w:cs="Times New Roman"/>
          <w:bCs/>
          <w:sz w:val="28"/>
          <w:szCs w:val="28"/>
          <w:lang w:val="ru-RU"/>
        </w:rPr>
        <w:t xml:space="preserve">менование контрольного органа: </w:t>
      </w:r>
      <w:r w:rsidR="00A660B0" w:rsidRPr="00F6261F">
        <w:rPr>
          <w:rFonts w:ascii="Times New Roman" w:hAnsi="Times New Roman" w:cs="Times New Roman"/>
          <w:bCs/>
          <w:sz w:val="28"/>
          <w:szCs w:val="28"/>
          <w:lang w:val="ru-RU"/>
        </w:rPr>
        <w:t xml:space="preserve">управление имущественных и земельных отношений </w:t>
      </w:r>
      <w:r w:rsidR="0048681D" w:rsidRPr="00F6261F">
        <w:rPr>
          <w:rFonts w:ascii="Times New Roman" w:hAnsi="Times New Roman" w:cs="Times New Roman"/>
          <w:bCs/>
          <w:sz w:val="28"/>
          <w:szCs w:val="28"/>
          <w:lang w:val="ru-RU"/>
        </w:rPr>
        <w:t>а</w:t>
      </w:r>
      <w:r w:rsidR="00A660B0" w:rsidRPr="00F6261F">
        <w:rPr>
          <w:rFonts w:ascii="Times New Roman" w:hAnsi="Times New Roman" w:cs="Times New Roman"/>
          <w:bCs/>
          <w:sz w:val="28"/>
          <w:szCs w:val="28"/>
          <w:lang w:val="ru-RU"/>
        </w:rPr>
        <w:t>дминистрации</w:t>
      </w:r>
      <w:r w:rsidRPr="00F6261F">
        <w:rPr>
          <w:rFonts w:ascii="Times New Roman" w:hAnsi="Times New Roman" w:cs="Times New Roman"/>
          <w:bCs/>
          <w:sz w:val="28"/>
          <w:szCs w:val="28"/>
          <w:lang w:val="ru-RU"/>
        </w:rPr>
        <w:t xml:space="preserve"> Добрянского городского округа.</w:t>
      </w:r>
    </w:p>
    <w:p w14:paraId="63FAF336" w14:textId="77777777" w:rsidR="006D33DB" w:rsidRPr="00F6261F" w:rsidRDefault="001902B5" w:rsidP="00F6261F">
      <w:pPr>
        <w:pStyle w:val="Standard"/>
        <w:ind w:firstLine="709"/>
        <w:jc w:val="both"/>
        <w:rPr>
          <w:rFonts w:ascii="Times New Roman" w:hAnsi="Times New Roman" w:cs="Times New Roman"/>
          <w:bCs/>
          <w:sz w:val="28"/>
          <w:szCs w:val="28"/>
          <w:lang w:val="ru-RU"/>
        </w:rPr>
      </w:pPr>
      <w:r w:rsidRPr="00F6261F">
        <w:rPr>
          <w:rFonts w:ascii="Times New Roman" w:hAnsi="Times New Roman" w:cs="Times New Roman"/>
          <w:bCs/>
          <w:sz w:val="28"/>
          <w:szCs w:val="28"/>
          <w:lang w:val="ru-RU"/>
        </w:rPr>
        <w:tab/>
        <w:t xml:space="preserve">Наименование вида контрольной деятельности: </w:t>
      </w:r>
    </w:p>
    <w:p w14:paraId="2D514C50" w14:textId="77777777" w:rsidR="00A660B0" w:rsidRPr="00F6261F" w:rsidRDefault="00A660B0" w:rsidP="00F6261F">
      <w:pPr>
        <w:pStyle w:val="Standard"/>
        <w:ind w:firstLine="709"/>
        <w:jc w:val="both"/>
        <w:rPr>
          <w:rFonts w:ascii="Times New Roman" w:hAnsi="Times New Roman" w:cs="Times New Roman"/>
          <w:bCs/>
          <w:sz w:val="28"/>
          <w:szCs w:val="28"/>
          <w:lang w:val="ru-RU"/>
        </w:rPr>
      </w:pPr>
      <w:r w:rsidRPr="00F6261F">
        <w:rPr>
          <w:rFonts w:ascii="Times New Roman" w:hAnsi="Times New Roman" w:cs="Times New Roman"/>
          <w:bCs/>
          <w:sz w:val="28"/>
          <w:szCs w:val="28"/>
          <w:lang w:val="ru-RU"/>
        </w:rPr>
        <w:t>муниципальный земельный контроль на территории Добрянского городского округа;</w:t>
      </w:r>
    </w:p>
    <w:p w14:paraId="22E96FE8" w14:textId="77777777" w:rsidR="004B7738" w:rsidRPr="00F6261F" w:rsidRDefault="00A660B0" w:rsidP="00F6261F">
      <w:pPr>
        <w:pStyle w:val="Standard"/>
        <w:ind w:firstLine="709"/>
        <w:jc w:val="both"/>
        <w:rPr>
          <w:rFonts w:ascii="Times New Roman" w:hAnsi="Times New Roman" w:cs="Times New Roman"/>
          <w:sz w:val="28"/>
          <w:szCs w:val="28"/>
          <w:lang w:val="ru-RU"/>
        </w:rPr>
      </w:pPr>
      <w:r w:rsidRPr="00F6261F">
        <w:rPr>
          <w:rFonts w:ascii="Times New Roman" w:hAnsi="Times New Roman" w:cs="Times New Roman"/>
          <w:bCs/>
          <w:sz w:val="28"/>
          <w:szCs w:val="28"/>
          <w:lang w:val="ru-RU"/>
        </w:rPr>
        <w:t>муниципальный лесной контроль в границах Добрянского городского округа.</w:t>
      </w:r>
    </w:p>
    <w:p w14:paraId="7076DEC3" w14:textId="77777777" w:rsidR="001902B5" w:rsidRPr="00F6261F" w:rsidRDefault="001902B5" w:rsidP="00F6261F">
      <w:pPr>
        <w:pStyle w:val="Standard"/>
        <w:ind w:firstLine="709"/>
        <w:jc w:val="both"/>
        <w:rPr>
          <w:rFonts w:ascii="Times New Roman" w:hAnsi="Times New Roman" w:cs="Times New Roman"/>
          <w:sz w:val="28"/>
          <w:szCs w:val="28"/>
          <w:lang w:val="ru-RU"/>
        </w:rPr>
      </w:pPr>
      <w:r w:rsidRPr="00F6261F">
        <w:rPr>
          <w:rFonts w:ascii="Times New Roman" w:hAnsi="Times New Roman" w:cs="Times New Roman"/>
          <w:sz w:val="28"/>
          <w:szCs w:val="28"/>
          <w:lang w:val="ru-RU"/>
        </w:rPr>
        <w:t>Цель применения п</w:t>
      </w:r>
      <w:r w:rsidR="000E571C" w:rsidRPr="00F6261F">
        <w:rPr>
          <w:rFonts w:ascii="Times New Roman" w:hAnsi="Times New Roman" w:cs="Times New Roman"/>
          <w:sz w:val="28"/>
          <w:szCs w:val="28"/>
          <w:lang w:val="ru-RU"/>
        </w:rPr>
        <w:t xml:space="preserve">оказателя: оценка деятельности </w:t>
      </w:r>
      <w:r w:rsidR="00A660B0" w:rsidRPr="00F6261F">
        <w:rPr>
          <w:rFonts w:ascii="Times New Roman" w:hAnsi="Times New Roman" w:cs="Times New Roman"/>
          <w:sz w:val="28"/>
          <w:szCs w:val="28"/>
          <w:lang w:val="ru-RU"/>
        </w:rPr>
        <w:t xml:space="preserve">управления имущественных и земельных отношений </w:t>
      </w:r>
      <w:r w:rsidR="000E571C" w:rsidRPr="00F6261F">
        <w:rPr>
          <w:rFonts w:ascii="Times New Roman" w:hAnsi="Times New Roman" w:cs="Times New Roman"/>
          <w:sz w:val="28"/>
          <w:szCs w:val="28"/>
          <w:lang w:val="ru-RU"/>
        </w:rPr>
        <w:t>а</w:t>
      </w:r>
      <w:r w:rsidRPr="00F6261F">
        <w:rPr>
          <w:rFonts w:ascii="Times New Roman" w:hAnsi="Times New Roman" w:cs="Times New Roman"/>
          <w:sz w:val="28"/>
          <w:szCs w:val="28"/>
          <w:lang w:val="ru-RU"/>
        </w:rPr>
        <w:t>дминистрации Добрянского городского округа при осуществлении муниципального контроля</w:t>
      </w:r>
      <w:r w:rsidR="00EE330E" w:rsidRPr="00F6261F">
        <w:rPr>
          <w:rFonts w:ascii="Times New Roman" w:hAnsi="Times New Roman" w:cs="Times New Roman"/>
          <w:sz w:val="28"/>
          <w:szCs w:val="28"/>
          <w:lang w:val="ru-RU"/>
        </w:rPr>
        <w:t>.</w:t>
      </w:r>
    </w:p>
    <w:p w14:paraId="1B4CC39F" w14:textId="77777777" w:rsidR="001902B5" w:rsidRPr="00F6261F" w:rsidRDefault="001902B5" w:rsidP="00F6261F">
      <w:pPr>
        <w:pStyle w:val="Standard"/>
        <w:ind w:firstLine="709"/>
        <w:jc w:val="both"/>
        <w:rPr>
          <w:rFonts w:ascii="Times New Roman" w:hAnsi="Times New Roman" w:cs="Times New Roman"/>
          <w:bCs/>
          <w:color w:val="FF0000"/>
          <w:sz w:val="28"/>
          <w:szCs w:val="28"/>
          <w:lang w:val="ru-RU"/>
        </w:rPr>
      </w:pPr>
      <w:r w:rsidRPr="00F6261F">
        <w:rPr>
          <w:rFonts w:ascii="Times New Roman" w:hAnsi="Times New Roman" w:cs="Times New Roman"/>
          <w:sz w:val="28"/>
          <w:szCs w:val="28"/>
          <w:lang w:val="ru-RU"/>
        </w:rPr>
        <w:t xml:space="preserve">Задача контрольного органа: проведение анализа, выявление проблем, возникающих при осуществлении </w:t>
      </w:r>
      <w:r w:rsidR="008D5DA2" w:rsidRPr="00F6261F">
        <w:rPr>
          <w:rFonts w:ascii="Times New Roman" w:hAnsi="Times New Roman" w:cs="Times New Roman"/>
          <w:bCs/>
          <w:sz w:val="28"/>
          <w:szCs w:val="28"/>
          <w:lang w:val="ru-RU"/>
        </w:rPr>
        <w:t>муниципального земельного контроля на территории Добрянского городского округа, муниципального лесного контроля в границах Добрянского городского округа</w:t>
      </w:r>
      <w:r w:rsidR="009256AB" w:rsidRPr="00F6261F">
        <w:rPr>
          <w:rFonts w:ascii="Times New Roman" w:hAnsi="Times New Roman" w:cs="Times New Roman"/>
          <w:bCs/>
          <w:sz w:val="28"/>
          <w:szCs w:val="28"/>
          <w:lang w:val="ru-RU"/>
        </w:rPr>
        <w:t>,</w:t>
      </w:r>
      <w:r w:rsidRPr="00F6261F">
        <w:rPr>
          <w:rFonts w:ascii="Times New Roman" w:hAnsi="Times New Roman" w:cs="Times New Roman"/>
          <w:sz w:val="28"/>
          <w:szCs w:val="28"/>
          <w:lang w:val="ru-RU"/>
        </w:rPr>
        <w:t xml:space="preserve"> определение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6AF96A13" w14:textId="77777777" w:rsidR="001902B5" w:rsidRPr="00F6261F" w:rsidRDefault="001902B5" w:rsidP="00F6261F">
      <w:pPr>
        <w:pStyle w:val="Standard"/>
        <w:ind w:firstLine="709"/>
        <w:jc w:val="both"/>
        <w:rPr>
          <w:rFonts w:ascii="Times New Roman" w:hAnsi="Times New Roman" w:cs="Times New Roman"/>
          <w:sz w:val="28"/>
          <w:szCs w:val="28"/>
          <w:lang w:val="ru-RU"/>
        </w:rPr>
      </w:pPr>
      <w:r w:rsidRPr="00F6261F">
        <w:rPr>
          <w:rFonts w:ascii="Times New Roman" w:hAnsi="Times New Roman" w:cs="Times New Roman"/>
          <w:sz w:val="28"/>
          <w:szCs w:val="28"/>
          <w:lang w:val="ru-RU"/>
        </w:rPr>
        <w:t>Индикативными показателями являются:</w:t>
      </w:r>
    </w:p>
    <w:p w14:paraId="7D674765" w14:textId="77777777" w:rsidR="00F055D1" w:rsidRPr="00F6261F" w:rsidRDefault="00F055D1" w:rsidP="00F6261F">
      <w:pPr>
        <w:ind w:firstLine="709"/>
        <w:jc w:val="both"/>
      </w:pPr>
      <w:r w:rsidRPr="00F6261F">
        <w:t>1. Количество внеплановых контрольных (надзорных) мероприятий, проведенных за отчетный период.</w:t>
      </w:r>
    </w:p>
    <w:p w14:paraId="7E2AEE7D" w14:textId="77777777" w:rsidR="00F055D1" w:rsidRPr="00F6261F" w:rsidRDefault="00F055D1" w:rsidP="00F6261F">
      <w:pPr>
        <w:ind w:firstLine="709"/>
        <w:jc w:val="both"/>
      </w:pPr>
      <w:r w:rsidRPr="00F6261F">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500C3AE7" w14:textId="77777777" w:rsidR="00F055D1" w:rsidRPr="00F6261F" w:rsidRDefault="00F055D1" w:rsidP="00F6261F">
      <w:pPr>
        <w:ind w:firstLine="709"/>
        <w:jc w:val="both"/>
      </w:pPr>
      <w:r w:rsidRPr="00F6261F">
        <w:t xml:space="preserve">3. Общее количество контрольных (надзорных) мероприятий </w:t>
      </w:r>
      <w:r w:rsidR="009F1B47">
        <w:br/>
      </w:r>
      <w:r w:rsidRPr="00F6261F">
        <w:t>без взаимодействия с контролируемым лицом, проведенных за отчетный период.</w:t>
      </w:r>
    </w:p>
    <w:p w14:paraId="003C95C0" w14:textId="77777777" w:rsidR="00F055D1" w:rsidRPr="00F6261F" w:rsidRDefault="00F055D1" w:rsidP="00F6261F">
      <w:pPr>
        <w:ind w:firstLine="709"/>
        <w:jc w:val="both"/>
      </w:pPr>
      <w:r w:rsidRPr="00F6261F">
        <w:t xml:space="preserve">4. Общее количество контрольных (надзорных) мероприятий </w:t>
      </w:r>
      <w:r w:rsidR="009F1B47">
        <w:br/>
      </w:r>
      <w:r w:rsidRPr="00F6261F">
        <w:t>с взаимодействием с контролируемым лицом, проведенных за отчетный период.</w:t>
      </w:r>
    </w:p>
    <w:p w14:paraId="2F499475" w14:textId="77777777" w:rsidR="00F055D1" w:rsidRPr="00F6261F" w:rsidRDefault="00F055D1" w:rsidP="00F6261F">
      <w:pPr>
        <w:ind w:firstLine="709"/>
        <w:jc w:val="both"/>
      </w:pPr>
      <w:r w:rsidRPr="00F6261F">
        <w:t>6. Количество документарных проверок, проведенных за отчетный период.</w:t>
      </w:r>
    </w:p>
    <w:p w14:paraId="34D11EB4" w14:textId="77777777" w:rsidR="00F055D1" w:rsidRPr="00F6261F" w:rsidRDefault="00F055D1" w:rsidP="00F6261F">
      <w:pPr>
        <w:ind w:firstLine="709"/>
        <w:jc w:val="both"/>
      </w:pPr>
      <w:r w:rsidRPr="00F6261F">
        <w:t>7. Количество выездных проверок, проведенных за отчетный период.</w:t>
      </w:r>
    </w:p>
    <w:p w14:paraId="5593AB38" w14:textId="77777777" w:rsidR="00F055D1" w:rsidRPr="00F6261F" w:rsidRDefault="00B04B11" w:rsidP="00F6261F">
      <w:pPr>
        <w:ind w:firstLine="709"/>
        <w:jc w:val="both"/>
      </w:pPr>
      <w:r w:rsidRPr="00F6261F">
        <w:t>8</w:t>
      </w:r>
      <w:r w:rsidR="00F055D1" w:rsidRPr="00F6261F">
        <w:t>. Количество профилактических визитов, проведенных за отчетный период.</w:t>
      </w:r>
    </w:p>
    <w:p w14:paraId="1D1C564B" w14:textId="77777777" w:rsidR="00F055D1" w:rsidRPr="00F6261F" w:rsidRDefault="00B04B11" w:rsidP="00F6261F">
      <w:pPr>
        <w:ind w:firstLine="709"/>
        <w:jc w:val="both"/>
      </w:pPr>
      <w:r w:rsidRPr="00F6261F">
        <w:t>9</w:t>
      </w:r>
      <w:r w:rsidR="00F055D1" w:rsidRPr="00F6261F">
        <w:t>. Количество предостережений о недопустимости нарушения обязательных требований, объявленных за отчетный период.</w:t>
      </w:r>
    </w:p>
    <w:p w14:paraId="632731A4" w14:textId="77777777" w:rsidR="00F055D1" w:rsidRPr="00F6261F" w:rsidRDefault="00B04B11" w:rsidP="00F6261F">
      <w:pPr>
        <w:ind w:firstLine="709"/>
        <w:jc w:val="both"/>
      </w:pPr>
      <w:r w:rsidRPr="00F6261F">
        <w:t>10</w:t>
      </w:r>
      <w:r w:rsidR="00F055D1" w:rsidRPr="00F6261F">
        <w:t>. Количество контрольных (надзорных) мероприятий, по результатам которых выявлены нарушения обязательных требований, за отчетный период.</w:t>
      </w:r>
    </w:p>
    <w:p w14:paraId="71A85BD5" w14:textId="77777777" w:rsidR="00F055D1" w:rsidRPr="00F6261F" w:rsidRDefault="00B04B11" w:rsidP="00F6261F">
      <w:pPr>
        <w:ind w:firstLine="709"/>
        <w:jc w:val="both"/>
      </w:pPr>
      <w:r w:rsidRPr="00F6261F">
        <w:lastRenderedPageBreak/>
        <w:t>11</w:t>
      </w:r>
      <w:r w:rsidR="00F055D1" w:rsidRPr="00F6261F">
        <w:t>. Количество контрольных (надзорных) мероприятий, по итогам которых возбуждены дела об административных правонарушениях, за отчетный период.</w:t>
      </w:r>
    </w:p>
    <w:p w14:paraId="62D7F2DD" w14:textId="77777777" w:rsidR="00F055D1" w:rsidRPr="00F6261F" w:rsidRDefault="00B04B11" w:rsidP="00F6261F">
      <w:pPr>
        <w:ind w:firstLine="709"/>
        <w:jc w:val="both"/>
      </w:pPr>
      <w:r w:rsidRPr="00F6261F">
        <w:t>12</w:t>
      </w:r>
      <w:r w:rsidR="00F055D1" w:rsidRPr="00F6261F">
        <w:t>. Сумма административных штрафов, наложенных по результатам контрольных (надзорных) мероприятий, за отчетный период.</w:t>
      </w:r>
    </w:p>
    <w:p w14:paraId="118CE520" w14:textId="77777777" w:rsidR="00F055D1" w:rsidRPr="00F6261F" w:rsidRDefault="00B04B11" w:rsidP="00F6261F">
      <w:pPr>
        <w:ind w:firstLine="709"/>
        <w:jc w:val="both"/>
      </w:pPr>
      <w:r w:rsidRPr="00F6261F">
        <w:t>13</w:t>
      </w:r>
      <w:r w:rsidR="00F055D1" w:rsidRPr="00F6261F">
        <w:t>. Количество направленных в органы прокуратуры заявлений о согласовании проведения контрольных (надзорных) мероприятий за отчетный период.</w:t>
      </w:r>
    </w:p>
    <w:p w14:paraId="653EB21F" w14:textId="77777777" w:rsidR="00F055D1" w:rsidRPr="00F6261F" w:rsidRDefault="00B04B11" w:rsidP="00F6261F">
      <w:pPr>
        <w:ind w:firstLine="709"/>
        <w:jc w:val="both"/>
      </w:pPr>
      <w:r w:rsidRPr="00F6261F">
        <w:t>14</w:t>
      </w:r>
      <w:r w:rsidR="00F055D1" w:rsidRPr="00F6261F">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314443A0" w14:textId="77777777" w:rsidR="00F055D1" w:rsidRPr="00F6261F" w:rsidRDefault="00B04B11" w:rsidP="00F6261F">
      <w:pPr>
        <w:ind w:firstLine="709"/>
        <w:jc w:val="both"/>
      </w:pPr>
      <w:r w:rsidRPr="00F6261F">
        <w:t>15</w:t>
      </w:r>
      <w:r w:rsidR="00F055D1" w:rsidRPr="00F6261F">
        <w:t>. Общее количество учтенных объектов контроля на конец отчетного периода.</w:t>
      </w:r>
    </w:p>
    <w:p w14:paraId="22E32E57" w14:textId="77777777" w:rsidR="00F055D1" w:rsidRPr="00F6261F" w:rsidRDefault="00B04B11" w:rsidP="00F6261F">
      <w:pPr>
        <w:ind w:firstLine="709"/>
        <w:jc w:val="both"/>
      </w:pPr>
      <w:r w:rsidRPr="00F6261F">
        <w:t>16</w:t>
      </w:r>
      <w:r w:rsidR="00F055D1" w:rsidRPr="00F6261F">
        <w:t>. Количество учтенных объектов контроля, отнесенных к категории умеренного риска, на конец отчетного периода.</w:t>
      </w:r>
    </w:p>
    <w:p w14:paraId="00757196" w14:textId="77777777" w:rsidR="00F055D1" w:rsidRPr="00F6261F" w:rsidRDefault="00B04B11" w:rsidP="00F6261F">
      <w:pPr>
        <w:ind w:firstLine="709"/>
        <w:jc w:val="both"/>
      </w:pPr>
      <w:r w:rsidRPr="00F6261F">
        <w:t>17</w:t>
      </w:r>
      <w:r w:rsidR="00F055D1" w:rsidRPr="00F6261F">
        <w:t>. Количество учтенных объектов контроля, отнесенных к категории среднего риска, на конец отчетного периода.</w:t>
      </w:r>
    </w:p>
    <w:p w14:paraId="349340E3" w14:textId="77777777" w:rsidR="00F055D1" w:rsidRPr="00F6261F" w:rsidRDefault="00B04B11" w:rsidP="00F6261F">
      <w:pPr>
        <w:ind w:firstLine="709"/>
        <w:jc w:val="both"/>
      </w:pPr>
      <w:r w:rsidRPr="00F6261F">
        <w:t>18</w:t>
      </w:r>
      <w:r w:rsidR="00F055D1" w:rsidRPr="00F6261F">
        <w:t>. Количество учтенных объектов контроля, отнесенных к низкой категории риска, на конец отчетного периода.</w:t>
      </w:r>
    </w:p>
    <w:p w14:paraId="102D238E" w14:textId="77777777" w:rsidR="00F055D1" w:rsidRPr="00F6261F" w:rsidRDefault="00B04B11" w:rsidP="00F6261F">
      <w:pPr>
        <w:ind w:firstLine="709"/>
        <w:jc w:val="both"/>
      </w:pPr>
      <w:r w:rsidRPr="00F6261F">
        <w:t>19</w:t>
      </w:r>
      <w:r w:rsidR="00F055D1" w:rsidRPr="00F6261F">
        <w:t>. Количество объектов контроля, в отношении которых проведены контрольные (надзорные) мероприятия за отчетный период.</w:t>
      </w:r>
    </w:p>
    <w:p w14:paraId="2EB9AA75" w14:textId="77777777" w:rsidR="00F055D1" w:rsidRPr="00F6261F" w:rsidRDefault="00B04B11" w:rsidP="00F6261F">
      <w:pPr>
        <w:ind w:firstLine="709"/>
        <w:jc w:val="both"/>
      </w:pPr>
      <w:r w:rsidRPr="00F6261F">
        <w:t>20</w:t>
      </w:r>
      <w:r w:rsidR="00F055D1" w:rsidRPr="00F6261F">
        <w:t>. Общее количество жалоб, поданных контролируемыми лицами в досудебном порядке.</w:t>
      </w:r>
    </w:p>
    <w:p w14:paraId="23CD1E9D" w14:textId="77777777" w:rsidR="00F055D1" w:rsidRPr="00F6261F" w:rsidRDefault="00B04B11" w:rsidP="00F6261F">
      <w:pPr>
        <w:ind w:firstLine="709"/>
        <w:jc w:val="both"/>
      </w:pPr>
      <w:r w:rsidRPr="00F6261F">
        <w:t>21</w:t>
      </w:r>
      <w:r w:rsidR="00F055D1" w:rsidRPr="00F6261F">
        <w:t>. Количество жалоб, поданных контролируемыми лицами в досудебном порядке, в отношении которых контрольным (надзорным) органом был нарушен срок рассмотрения, за отчетный период.</w:t>
      </w:r>
    </w:p>
    <w:p w14:paraId="0F1C2F8A" w14:textId="77777777" w:rsidR="008B53DF" w:rsidRPr="00F6261F" w:rsidRDefault="00B04B11" w:rsidP="00F6261F">
      <w:pPr>
        <w:ind w:firstLine="709"/>
        <w:jc w:val="both"/>
      </w:pPr>
      <w:r w:rsidRPr="00F6261F">
        <w:t>22</w:t>
      </w:r>
      <w:r w:rsidR="008B53DF" w:rsidRPr="00F6261F">
        <w:t xml:space="preserve">.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w:t>
      </w:r>
      <w:r w:rsidR="00DF0728">
        <w:br/>
      </w:r>
      <w:r w:rsidR="008B53DF" w:rsidRPr="00F6261F">
        <w:t>за отчетный период.</w:t>
      </w:r>
    </w:p>
    <w:p w14:paraId="47586955" w14:textId="77777777" w:rsidR="008B53DF" w:rsidRPr="00F6261F" w:rsidRDefault="00B04B11" w:rsidP="00F6261F">
      <w:pPr>
        <w:ind w:firstLine="709"/>
        <w:jc w:val="both"/>
      </w:pPr>
      <w:r w:rsidRPr="00F6261F">
        <w:t>23</w:t>
      </w:r>
      <w:r w:rsidR="008B53DF" w:rsidRPr="00F6261F">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25CDB9CF" w14:textId="77777777" w:rsidR="008B53DF" w:rsidRPr="00F6261F" w:rsidRDefault="00B04B11" w:rsidP="00F6261F">
      <w:pPr>
        <w:ind w:firstLine="709"/>
        <w:jc w:val="both"/>
      </w:pPr>
      <w:r w:rsidRPr="00F6261F">
        <w:t>24</w:t>
      </w:r>
      <w:r w:rsidR="008B53DF" w:rsidRPr="00F6261F">
        <w:t>.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05E06C6" w14:textId="77777777" w:rsidR="001902B5" w:rsidRPr="00F6261F" w:rsidRDefault="00B04B11" w:rsidP="00F6261F">
      <w:pPr>
        <w:ind w:firstLine="709"/>
        <w:jc w:val="both"/>
      </w:pPr>
      <w:r w:rsidRPr="00F6261F">
        <w:t>25</w:t>
      </w:r>
      <w:r w:rsidR="008B53DF" w:rsidRPr="00F6261F">
        <w:t>.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1236CC33" w14:textId="77777777" w:rsidR="00C977F8" w:rsidRPr="00F6261F" w:rsidRDefault="00C977F8" w:rsidP="00F6261F"/>
    <w:p w14:paraId="5B447414" w14:textId="77777777" w:rsidR="00F6261F" w:rsidRDefault="00F6261F">
      <w:pPr>
        <w:rPr>
          <w:b/>
          <w:sz w:val="26"/>
          <w:szCs w:val="26"/>
        </w:rPr>
      </w:pPr>
    </w:p>
    <w:p w14:paraId="6C25FBE7" w14:textId="77777777" w:rsidR="007558FE" w:rsidRPr="008D5DA2" w:rsidRDefault="00C11040" w:rsidP="004B7738">
      <w:pPr>
        <w:pStyle w:val="afa"/>
        <w:suppressAutoHyphens/>
        <w:ind w:left="0" w:firstLine="709"/>
        <w:jc w:val="both"/>
        <w:rPr>
          <w:szCs w:val="28"/>
        </w:rPr>
      </w:pPr>
      <w:r>
        <w:rPr>
          <w:noProof/>
          <w:sz w:val="26"/>
          <w:szCs w:val="26"/>
        </w:rPr>
        <w:pict w14:anchorId="7691CB30">
          <v:shapetype id="_x0000_t202" coordsize="21600,21600" o:spt="202" path="m,l,21600r21600,l21600,xe">
            <v:stroke joinstyle="miter"/>
            <v:path gradientshapeok="t" o:connecttype="rect"/>
          </v:shapetype>
          <v:shape id="Text Box 269" o:spid="_x0000_s1034" type="#_x0000_t202" style="position:absolute;left:0;text-align:left;margin-left:59.85pt;margin-top:774.25pt;width:266.45pt;height:29.5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3swIAALI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" filled="f" stroked="f">
            <v:textbox inset="0,0,0,0">
              <w:txbxContent>
                <w:p w14:paraId="12C72B2C" w14:textId="77777777" w:rsidR="001902B5" w:rsidRPr="00086298" w:rsidRDefault="001902B5" w:rsidP="001902B5">
                  <w:pPr>
                    <w:pStyle w:val="a9"/>
                    <w:spacing w:after="0" w:line="240" w:lineRule="auto"/>
                    <w:rPr>
                      <w:szCs w:val="24"/>
                      <w:lang w:val="en-US"/>
                    </w:rPr>
                  </w:pPr>
                </w:p>
              </w:txbxContent>
            </v:textbox>
            <w10:wrap anchorx="page" anchory="page"/>
          </v:shape>
        </w:pict>
      </w:r>
    </w:p>
    <w:sectPr w:rsidR="007558FE" w:rsidRPr="008D5DA2" w:rsidSect="00B376FD">
      <w:headerReference w:type="even" r:id="rId14"/>
      <w:headerReference w:type="default" r:id="rId15"/>
      <w:footerReference w:type="default" r:id="rId16"/>
      <w:footerReference w:type="first" r:id="rId17"/>
      <w:type w:val="continuous"/>
      <w:pgSz w:w="11907" w:h="16840" w:code="9"/>
      <w:pgMar w:top="567" w:right="567"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976A" w14:textId="77777777" w:rsidR="00257E5A" w:rsidRDefault="00257E5A">
      <w:r>
        <w:separator/>
      </w:r>
    </w:p>
  </w:endnote>
  <w:endnote w:type="continuationSeparator" w:id="0">
    <w:p w14:paraId="40CEB214" w14:textId="77777777" w:rsidR="00257E5A" w:rsidRDefault="0025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MT">
    <w:altName w:val="Arial Unicode MS"/>
    <w:panose1 w:val="00000000000000000000"/>
    <w:charset w:val="00"/>
    <w:family w:val="roman"/>
    <w:notTrueType/>
    <w:pitch w:val="default"/>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7F9A" w14:textId="77777777" w:rsidR="001902B5" w:rsidRDefault="001902B5">
    <w:pPr>
      <w:pStyle w:val="aa"/>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8BC2" w14:textId="77777777" w:rsidR="001902B5" w:rsidRDefault="001902B5">
    <w:pPr>
      <w:pStyle w:val="aa"/>
      <w:rPr>
        <w:lang w:val="en-US"/>
      </w:rPr>
    </w:pP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8845" w14:textId="77777777" w:rsidR="000C6AEA" w:rsidRDefault="000C6AEA">
    <w:pPr>
      <w:pStyle w:val="aa"/>
      <w:rPr>
        <w:lang w:val="en-US"/>
      </w:rPr>
    </w:pPr>
    <w:r>
      <w:rPr>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E6CA" w14:textId="77777777" w:rsidR="000C6AEA" w:rsidRDefault="000C6AEA">
    <w:pPr>
      <w:pStyle w:val="aa"/>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2925" w14:textId="77777777" w:rsidR="00257E5A" w:rsidRDefault="00257E5A">
      <w:r>
        <w:separator/>
      </w:r>
    </w:p>
  </w:footnote>
  <w:footnote w:type="continuationSeparator" w:id="0">
    <w:p w14:paraId="63F6B5B2" w14:textId="77777777" w:rsidR="00257E5A" w:rsidRDefault="0025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6C7D" w14:textId="2775D1B1" w:rsidR="001902B5" w:rsidRDefault="00FE6C54">
    <w:pPr>
      <w:pStyle w:val="a4"/>
      <w:rPr>
        <w:szCs w:val="28"/>
      </w:rPr>
    </w:pPr>
    <w:r>
      <w:rPr>
        <w:szCs w:val="28"/>
      </w:rPr>
      <w:fldChar w:fldCharType="begin"/>
    </w:r>
    <w:r w:rsidR="001902B5">
      <w:rPr>
        <w:szCs w:val="28"/>
      </w:rPr>
      <w:instrText xml:space="preserve"> PAGE </w:instrText>
    </w:r>
    <w:r>
      <w:rPr>
        <w:szCs w:val="28"/>
      </w:rPr>
      <w:fldChar w:fldCharType="separate"/>
    </w:r>
    <w:r w:rsidR="0018226A">
      <w:rPr>
        <w:noProof/>
        <w:szCs w:val="28"/>
      </w:rPr>
      <w:t>3</w:t>
    </w:r>
    <w:r>
      <w:rPr>
        <w:szCs w:val="28"/>
      </w:rPr>
      <w:fldChar w:fldCharType="end"/>
    </w:r>
  </w:p>
  <w:p w14:paraId="6DFA2919" w14:textId="77777777" w:rsidR="006F6DBA" w:rsidRDefault="006F6D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C1B1" w14:textId="77777777" w:rsidR="001902B5" w:rsidRDefault="00FE6C54">
    <w:pPr>
      <w:pStyle w:val="a4"/>
      <w:framePr w:wrap="around" w:vAnchor="text" w:hAnchor="margin" w:xAlign="center" w:y="1"/>
      <w:rPr>
        <w:rStyle w:val="af0"/>
      </w:rPr>
    </w:pPr>
    <w:r>
      <w:rPr>
        <w:rStyle w:val="af0"/>
      </w:rPr>
      <w:fldChar w:fldCharType="begin"/>
    </w:r>
    <w:r w:rsidR="001902B5">
      <w:rPr>
        <w:rStyle w:val="af0"/>
      </w:rPr>
      <w:instrText xml:space="preserve">PAGE  </w:instrText>
    </w:r>
    <w:r>
      <w:rPr>
        <w:rStyle w:val="af0"/>
      </w:rPr>
      <w:fldChar w:fldCharType="end"/>
    </w:r>
  </w:p>
  <w:p w14:paraId="5B2F7412" w14:textId="77777777" w:rsidR="001902B5" w:rsidRDefault="001902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555E" w14:textId="77777777" w:rsidR="001902B5" w:rsidRDefault="00FE6C54">
    <w:pPr>
      <w:pStyle w:val="a4"/>
      <w:framePr w:wrap="around" w:vAnchor="text" w:hAnchor="margin" w:xAlign="center" w:y="1"/>
      <w:rPr>
        <w:rStyle w:val="af0"/>
      </w:rPr>
    </w:pPr>
    <w:r>
      <w:rPr>
        <w:rStyle w:val="af0"/>
      </w:rPr>
      <w:fldChar w:fldCharType="begin"/>
    </w:r>
    <w:r w:rsidR="001902B5">
      <w:rPr>
        <w:rStyle w:val="af0"/>
      </w:rPr>
      <w:instrText xml:space="preserve">PAGE  </w:instrText>
    </w:r>
    <w:r>
      <w:rPr>
        <w:rStyle w:val="af0"/>
      </w:rPr>
      <w:fldChar w:fldCharType="separate"/>
    </w:r>
    <w:r w:rsidR="0018226A">
      <w:rPr>
        <w:rStyle w:val="af0"/>
        <w:noProof/>
      </w:rPr>
      <w:t>5</w:t>
    </w:r>
    <w:r>
      <w:rPr>
        <w:rStyle w:val="af0"/>
      </w:rPr>
      <w:fldChar w:fldCharType="end"/>
    </w:r>
  </w:p>
  <w:p w14:paraId="7D78E4C4" w14:textId="77777777" w:rsidR="001902B5" w:rsidRDefault="001902B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4402" w14:textId="77777777" w:rsidR="000C6AEA" w:rsidRDefault="00FE6C54">
    <w:pPr>
      <w:pStyle w:val="a4"/>
      <w:framePr w:wrap="around" w:vAnchor="text" w:hAnchor="margin" w:xAlign="center" w:y="1"/>
      <w:rPr>
        <w:rStyle w:val="af0"/>
      </w:rPr>
    </w:pPr>
    <w:r>
      <w:rPr>
        <w:rStyle w:val="af0"/>
      </w:rPr>
      <w:fldChar w:fldCharType="begin"/>
    </w:r>
    <w:r w:rsidR="000C6AEA">
      <w:rPr>
        <w:rStyle w:val="af0"/>
      </w:rPr>
      <w:instrText xml:space="preserve">PAGE  </w:instrText>
    </w:r>
    <w:r>
      <w:rPr>
        <w:rStyle w:val="af0"/>
      </w:rPr>
      <w:fldChar w:fldCharType="end"/>
    </w:r>
  </w:p>
  <w:p w14:paraId="1C7CBBEC" w14:textId="77777777" w:rsidR="000C6AEA" w:rsidRDefault="000C6AEA">
    <w:pPr>
      <w:pStyle w:val="a4"/>
    </w:pPr>
  </w:p>
  <w:p w14:paraId="7842133E" w14:textId="77777777" w:rsidR="000C6AEA" w:rsidRDefault="000C6A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1DE0" w14:textId="77777777" w:rsidR="000C6AEA" w:rsidRDefault="00FE6C54">
    <w:pPr>
      <w:pStyle w:val="a4"/>
      <w:framePr w:wrap="around" w:vAnchor="text" w:hAnchor="margin" w:xAlign="center" w:y="1"/>
      <w:rPr>
        <w:rStyle w:val="af0"/>
      </w:rPr>
    </w:pPr>
    <w:r>
      <w:rPr>
        <w:rStyle w:val="af0"/>
      </w:rPr>
      <w:fldChar w:fldCharType="begin"/>
    </w:r>
    <w:r w:rsidR="000C6AEA">
      <w:rPr>
        <w:rStyle w:val="af0"/>
      </w:rPr>
      <w:instrText xml:space="preserve">PAGE  </w:instrText>
    </w:r>
    <w:r>
      <w:rPr>
        <w:rStyle w:val="af0"/>
      </w:rPr>
      <w:fldChar w:fldCharType="separate"/>
    </w:r>
    <w:r w:rsidR="0018226A">
      <w:rPr>
        <w:rStyle w:val="af0"/>
        <w:noProof/>
      </w:rPr>
      <w:t>7</w:t>
    </w:r>
    <w:r>
      <w:rPr>
        <w:rStyle w:val="af0"/>
      </w:rPr>
      <w:fldChar w:fldCharType="end"/>
    </w:r>
  </w:p>
  <w:p w14:paraId="784EDC75" w14:textId="77777777" w:rsidR="000C6AEA" w:rsidRDefault="000C6AEA">
    <w:pPr>
      <w:pStyle w:val="a4"/>
    </w:pPr>
  </w:p>
  <w:p w14:paraId="046C7CA7" w14:textId="77777777" w:rsidR="000C6AEA" w:rsidRDefault="000C6A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2E89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9725E9"/>
    <w:multiLevelType w:val="multilevel"/>
    <w:tmpl w:val="0E227A8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7F61A5A"/>
    <w:multiLevelType w:val="multilevel"/>
    <w:tmpl w:val="29B8EAE0"/>
    <w:lvl w:ilvl="0">
      <w:start w:val="1"/>
      <w:numFmt w:val="decimal"/>
      <w:lvlText w:val="%1."/>
      <w:lvlJc w:val="left"/>
      <w:pPr>
        <w:ind w:left="450" w:hanging="450"/>
      </w:pPr>
      <w:rPr>
        <w:rFonts w:cs="Times New Roman" w:hint="default"/>
        <w:sz w:val="28"/>
      </w:rPr>
    </w:lvl>
    <w:lvl w:ilvl="1">
      <w:start w:val="8"/>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4" w15:restartNumberingAfterBreak="0">
    <w:nsid w:val="1022093D"/>
    <w:multiLevelType w:val="hybridMultilevel"/>
    <w:tmpl w:val="E5E8AE12"/>
    <w:lvl w:ilvl="0" w:tplc="B4DCE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E9121F"/>
    <w:multiLevelType w:val="multilevel"/>
    <w:tmpl w:val="B03A41E6"/>
    <w:lvl w:ilvl="0">
      <w:start w:val="5"/>
      <w:numFmt w:val="decimal"/>
      <w:lvlText w:val="%1."/>
      <w:lvlJc w:val="left"/>
      <w:pPr>
        <w:ind w:left="675" w:hanging="675"/>
      </w:pPr>
      <w:rPr>
        <w:rFonts w:cs="Times New Roman" w:hint="default"/>
        <w:sz w:val="28"/>
      </w:rPr>
    </w:lvl>
    <w:lvl w:ilvl="1">
      <w:start w:val="6"/>
      <w:numFmt w:val="decimal"/>
      <w:lvlText w:val="%1.%2."/>
      <w:lvlJc w:val="left"/>
      <w:pPr>
        <w:ind w:left="1029" w:hanging="675"/>
      </w:pPr>
      <w:rPr>
        <w:rFonts w:cs="Times New Roman" w:hint="default"/>
        <w:sz w:val="28"/>
      </w:rPr>
    </w:lvl>
    <w:lvl w:ilvl="2">
      <w:start w:val="4"/>
      <w:numFmt w:val="decimal"/>
      <w:lvlText w:val="%1.%2.%3."/>
      <w:lvlJc w:val="left"/>
      <w:pPr>
        <w:ind w:left="1428" w:hanging="720"/>
      </w:pPr>
      <w:rPr>
        <w:rFonts w:cs="Times New Roman" w:hint="default"/>
        <w:sz w:val="28"/>
      </w:rPr>
    </w:lvl>
    <w:lvl w:ilvl="3">
      <w:start w:val="1"/>
      <w:numFmt w:val="decimal"/>
      <w:lvlText w:val="%1.%2.%3.%4."/>
      <w:lvlJc w:val="left"/>
      <w:pPr>
        <w:ind w:left="1782" w:hanging="720"/>
      </w:pPr>
      <w:rPr>
        <w:rFonts w:cs="Times New Roman" w:hint="default"/>
        <w:sz w:val="28"/>
      </w:rPr>
    </w:lvl>
    <w:lvl w:ilvl="4">
      <w:start w:val="1"/>
      <w:numFmt w:val="decimal"/>
      <w:lvlText w:val="%1.%2.%3.%4.%5."/>
      <w:lvlJc w:val="left"/>
      <w:pPr>
        <w:ind w:left="2496" w:hanging="1080"/>
      </w:pPr>
      <w:rPr>
        <w:rFonts w:cs="Times New Roman" w:hint="default"/>
        <w:sz w:val="28"/>
      </w:rPr>
    </w:lvl>
    <w:lvl w:ilvl="5">
      <w:start w:val="1"/>
      <w:numFmt w:val="decimal"/>
      <w:lvlText w:val="%1.%2.%3.%4.%5.%6."/>
      <w:lvlJc w:val="left"/>
      <w:pPr>
        <w:ind w:left="2850" w:hanging="1080"/>
      </w:pPr>
      <w:rPr>
        <w:rFonts w:cs="Times New Roman" w:hint="default"/>
        <w:sz w:val="28"/>
      </w:rPr>
    </w:lvl>
    <w:lvl w:ilvl="6">
      <w:start w:val="1"/>
      <w:numFmt w:val="decimal"/>
      <w:lvlText w:val="%1.%2.%3.%4.%5.%6.%7."/>
      <w:lvlJc w:val="left"/>
      <w:pPr>
        <w:ind w:left="3564" w:hanging="1440"/>
      </w:pPr>
      <w:rPr>
        <w:rFonts w:cs="Times New Roman" w:hint="default"/>
        <w:sz w:val="28"/>
      </w:rPr>
    </w:lvl>
    <w:lvl w:ilvl="7">
      <w:start w:val="1"/>
      <w:numFmt w:val="decimal"/>
      <w:lvlText w:val="%1.%2.%3.%4.%5.%6.%7.%8."/>
      <w:lvlJc w:val="left"/>
      <w:pPr>
        <w:ind w:left="3918" w:hanging="1440"/>
      </w:pPr>
      <w:rPr>
        <w:rFonts w:cs="Times New Roman" w:hint="default"/>
        <w:sz w:val="28"/>
      </w:rPr>
    </w:lvl>
    <w:lvl w:ilvl="8">
      <w:start w:val="1"/>
      <w:numFmt w:val="decimal"/>
      <w:lvlText w:val="%1.%2.%3.%4.%5.%6.%7.%8.%9."/>
      <w:lvlJc w:val="left"/>
      <w:pPr>
        <w:ind w:left="4632" w:hanging="1800"/>
      </w:pPr>
      <w:rPr>
        <w:rFonts w:cs="Times New Roman" w:hint="default"/>
        <w:sz w:val="28"/>
      </w:rPr>
    </w:lvl>
  </w:abstractNum>
  <w:abstractNum w:abstractNumId="6" w15:restartNumberingAfterBreak="0">
    <w:nsid w:val="17B232B7"/>
    <w:multiLevelType w:val="multilevel"/>
    <w:tmpl w:val="AD0AF9E4"/>
    <w:lvl w:ilvl="0">
      <w:start w:val="2"/>
      <w:numFmt w:val="decimal"/>
      <w:lvlText w:val="%1."/>
      <w:lvlJc w:val="left"/>
      <w:pPr>
        <w:ind w:left="450" w:hanging="450"/>
      </w:pPr>
      <w:rPr>
        <w:rFonts w:cs="Times New Roman" w:hint="default"/>
        <w:sz w:val="28"/>
      </w:rPr>
    </w:lvl>
    <w:lvl w:ilvl="1">
      <w:start w:val="1"/>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7" w15:restartNumberingAfterBreak="0">
    <w:nsid w:val="18150CC2"/>
    <w:multiLevelType w:val="hybridMultilevel"/>
    <w:tmpl w:val="C388BAEE"/>
    <w:lvl w:ilvl="0" w:tplc="7B62BD24">
      <w:start w:val="5"/>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CD215E"/>
    <w:multiLevelType w:val="multilevel"/>
    <w:tmpl w:val="84A2D81C"/>
    <w:lvl w:ilvl="0">
      <w:start w:val="5"/>
      <w:numFmt w:val="decimal"/>
      <w:lvlText w:val="%1"/>
      <w:lvlJc w:val="left"/>
      <w:pPr>
        <w:ind w:left="375" w:hanging="375"/>
      </w:pPr>
      <w:rPr>
        <w:rFonts w:cs="Times New Roman" w:hint="default"/>
        <w:sz w:val="28"/>
      </w:rPr>
    </w:lvl>
    <w:lvl w:ilvl="1">
      <w:start w:val="2"/>
      <w:numFmt w:val="decimal"/>
      <w:lvlText w:val="%1.%2"/>
      <w:lvlJc w:val="left"/>
      <w:pPr>
        <w:ind w:left="1084" w:hanging="375"/>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9" w15:restartNumberingAfterBreak="0">
    <w:nsid w:val="2658399A"/>
    <w:multiLevelType w:val="multilevel"/>
    <w:tmpl w:val="2438FC04"/>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773242D"/>
    <w:multiLevelType w:val="multilevel"/>
    <w:tmpl w:val="1B9A2A8E"/>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D815F8E"/>
    <w:multiLevelType w:val="multilevel"/>
    <w:tmpl w:val="50E86958"/>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2E411E73"/>
    <w:multiLevelType w:val="multilevel"/>
    <w:tmpl w:val="B4244F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3" w15:restartNumberingAfterBreak="0">
    <w:nsid w:val="320F379D"/>
    <w:multiLevelType w:val="multilevel"/>
    <w:tmpl w:val="89BC5B2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3D355C9A"/>
    <w:multiLevelType w:val="multilevel"/>
    <w:tmpl w:val="44D04368"/>
    <w:styleLink w:val="WWNum4"/>
    <w:lvl w:ilvl="0">
      <w:start w:val="1"/>
      <w:numFmt w:val="decimal"/>
      <w:lvlText w:val="%1)"/>
      <w:lvlJc w:val="left"/>
      <w:pPr>
        <w:ind w:left="992" w:hanging="283"/>
      </w:pPr>
      <w:rPr>
        <w:rFonts w:ascii="Liberation Serif" w:hAnsi="Liberation Serif" w:cs="Times New Roman"/>
        <w:b w:val="0"/>
        <w:bCs w:val="0"/>
        <w:sz w:val="26"/>
        <w:szCs w:val="26"/>
      </w:rPr>
    </w:lvl>
    <w:lvl w:ilvl="1">
      <w:start w:val="1"/>
      <w:numFmt w:val="decimal"/>
      <w:lvlText w:val="%2)"/>
      <w:lvlJc w:val="left"/>
      <w:pPr>
        <w:ind w:left="1275" w:hanging="283"/>
      </w:pPr>
      <w:rPr>
        <w:rFonts w:cs="Times New Roman"/>
      </w:rPr>
    </w:lvl>
    <w:lvl w:ilvl="2">
      <w:start w:val="1"/>
      <w:numFmt w:val="decimal"/>
      <w:lvlText w:val="%3)"/>
      <w:lvlJc w:val="left"/>
      <w:pPr>
        <w:ind w:left="1558"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403626C1"/>
    <w:multiLevelType w:val="hybridMultilevel"/>
    <w:tmpl w:val="2D1E23FC"/>
    <w:lvl w:ilvl="0" w:tplc="D00AABD4">
      <w:start w:val="1"/>
      <w:numFmt w:val="decimal"/>
      <w:lvlText w:val="%1."/>
      <w:lvlJc w:val="left"/>
      <w:pPr>
        <w:ind w:left="1080" w:hanging="360"/>
      </w:pPr>
      <w:rPr>
        <w:rFonts w:ascii="Liberation Serif" w:eastAsia="SimSun" w:hAnsi="Liberation Serif"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574450F"/>
    <w:multiLevelType w:val="multilevel"/>
    <w:tmpl w:val="1AD823D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B1D4DF9"/>
    <w:multiLevelType w:val="hybridMultilevel"/>
    <w:tmpl w:val="D81E7F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377B3"/>
    <w:multiLevelType w:val="multilevel"/>
    <w:tmpl w:val="A422582C"/>
    <w:lvl w:ilvl="0">
      <w:start w:val="5"/>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5A868B3"/>
    <w:multiLevelType w:val="hybridMultilevel"/>
    <w:tmpl w:val="CFA2F910"/>
    <w:lvl w:ilvl="0" w:tplc="3228914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DC0EBD"/>
    <w:multiLevelType w:val="multilevel"/>
    <w:tmpl w:val="4DFAD30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15:restartNumberingAfterBreak="0">
    <w:nsid w:val="57FB6F12"/>
    <w:multiLevelType w:val="multilevel"/>
    <w:tmpl w:val="A7B8EFB8"/>
    <w:lvl w:ilvl="0">
      <w:start w:val="8"/>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15:restartNumberingAfterBreak="0">
    <w:nsid w:val="5C962DF1"/>
    <w:multiLevelType w:val="multilevel"/>
    <w:tmpl w:val="BBDEB560"/>
    <w:lvl w:ilvl="0">
      <w:start w:val="1"/>
      <w:numFmt w:val="decimal"/>
      <w:lvlText w:val="%1."/>
      <w:lvlJc w:val="left"/>
      <w:pPr>
        <w:ind w:left="4471" w:hanging="360"/>
      </w:pPr>
      <w:rPr>
        <w:rFonts w:hint="default"/>
      </w:rPr>
    </w:lvl>
    <w:lvl w:ilvl="1">
      <w:start w:val="2"/>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191" w:hanging="108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271" w:hanging="2160"/>
      </w:pPr>
      <w:rPr>
        <w:rFonts w:hint="default"/>
      </w:rPr>
    </w:lvl>
  </w:abstractNum>
  <w:abstractNum w:abstractNumId="23" w15:restartNumberingAfterBreak="0">
    <w:nsid w:val="65D268F7"/>
    <w:multiLevelType w:val="multilevel"/>
    <w:tmpl w:val="261A143E"/>
    <w:lvl w:ilvl="0">
      <w:start w:val="3"/>
      <w:numFmt w:val="decimal"/>
      <w:lvlText w:val="%1."/>
      <w:lvlJc w:val="left"/>
      <w:pPr>
        <w:ind w:left="1429" w:hanging="360"/>
      </w:pPr>
      <w:rPr>
        <w:rFonts w:hint="default"/>
        <w:b/>
      </w:rPr>
    </w:lvl>
    <w:lvl w:ilvl="1">
      <w:start w:val="4"/>
      <w:numFmt w:val="decimal"/>
      <w:isLgl/>
      <w:lvlText w:val="%1.%2."/>
      <w:lvlJc w:val="left"/>
      <w:pPr>
        <w:ind w:left="1789" w:hanging="720"/>
      </w:pPr>
      <w:rPr>
        <w:rFonts w:hint="default"/>
        <w:b w:val="0"/>
        <w:i/>
      </w:rPr>
    </w:lvl>
    <w:lvl w:ilvl="2">
      <w:start w:val="1"/>
      <w:numFmt w:val="decimal"/>
      <w:isLgl/>
      <w:lvlText w:val="%1.%2.%3."/>
      <w:lvlJc w:val="left"/>
      <w:pPr>
        <w:ind w:left="1789" w:hanging="720"/>
      </w:pPr>
      <w:rPr>
        <w:rFonts w:hint="default"/>
        <w:b w:val="0"/>
        <w:i/>
      </w:rPr>
    </w:lvl>
    <w:lvl w:ilvl="3">
      <w:start w:val="1"/>
      <w:numFmt w:val="decimal"/>
      <w:isLgl/>
      <w:lvlText w:val="%1.%2.%3.%4."/>
      <w:lvlJc w:val="left"/>
      <w:pPr>
        <w:ind w:left="2149" w:hanging="1080"/>
      </w:pPr>
      <w:rPr>
        <w:rFonts w:hint="default"/>
        <w:b w:val="0"/>
        <w:i/>
      </w:rPr>
    </w:lvl>
    <w:lvl w:ilvl="4">
      <w:start w:val="1"/>
      <w:numFmt w:val="decimal"/>
      <w:isLgl/>
      <w:lvlText w:val="%1.%2.%3.%4.%5."/>
      <w:lvlJc w:val="left"/>
      <w:pPr>
        <w:ind w:left="2149" w:hanging="1080"/>
      </w:pPr>
      <w:rPr>
        <w:rFonts w:hint="default"/>
        <w:b w:val="0"/>
        <w:i/>
      </w:rPr>
    </w:lvl>
    <w:lvl w:ilvl="5">
      <w:start w:val="1"/>
      <w:numFmt w:val="decimal"/>
      <w:isLgl/>
      <w:lvlText w:val="%1.%2.%3.%4.%5.%6."/>
      <w:lvlJc w:val="left"/>
      <w:pPr>
        <w:ind w:left="2509" w:hanging="1440"/>
      </w:pPr>
      <w:rPr>
        <w:rFonts w:hint="default"/>
        <w:b w:val="0"/>
        <w:i/>
      </w:rPr>
    </w:lvl>
    <w:lvl w:ilvl="6">
      <w:start w:val="1"/>
      <w:numFmt w:val="decimal"/>
      <w:isLgl/>
      <w:lvlText w:val="%1.%2.%3.%4.%5.%6.%7."/>
      <w:lvlJc w:val="left"/>
      <w:pPr>
        <w:ind w:left="2869" w:hanging="1800"/>
      </w:pPr>
      <w:rPr>
        <w:rFonts w:hint="default"/>
        <w:b w:val="0"/>
        <w:i/>
      </w:rPr>
    </w:lvl>
    <w:lvl w:ilvl="7">
      <w:start w:val="1"/>
      <w:numFmt w:val="decimal"/>
      <w:isLgl/>
      <w:lvlText w:val="%1.%2.%3.%4.%5.%6.%7.%8."/>
      <w:lvlJc w:val="left"/>
      <w:pPr>
        <w:ind w:left="2869" w:hanging="1800"/>
      </w:pPr>
      <w:rPr>
        <w:rFonts w:hint="default"/>
        <w:b w:val="0"/>
        <w:i/>
      </w:rPr>
    </w:lvl>
    <w:lvl w:ilvl="8">
      <w:start w:val="1"/>
      <w:numFmt w:val="decimal"/>
      <w:isLgl/>
      <w:lvlText w:val="%1.%2.%3.%4.%5.%6.%7.%8.%9."/>
      <w:lvlJc w:val="left"/>
      <w:pPr>
        <w:ind w:left="3229" w:hanging="2160"/>
      </w:pPr>
      <w:rPr>
        <w:rFonts w:hint="default"/>
        <w:b w:val="0"/>
        <w:i/>
      </w:rPr>
    </w:lvl>
  </w:abstractNum>
  <w:abstractNum w:abstractNumId="24" w15:restartNumberingAfterBreak="0">
    <w:nsid w:val="6A3679E3"/>
    <w:multiLevelType w:val="hybridMultilevel"/>
    <w:tmpl w:val="F31ACFB0"/>
    <w:lvl w:ilvl="0" w:tplc="0C706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61F53AA"/>
    <w:multiLevelType w:val="hybridMultilevel"/>
    <w:tmpl w:val="E5E8AE12"/>
    <w:lvl w:ilvl="0" w:tplc="B4DCE9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8A811D7"/>
    <w:multiLevelType w:val="multilevel"/>
    <w:tmpl w:val="0E227A88"/>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15:restartNumberingAfterBreak="0">
    <w:nsid w:val="791A2A09"/>
    <w:multiLevelType w:val="hybridMultilevel"/>
    <w:tmpl w:val="75A0F1FC"/>
    <w:lvl w:ilvl="0" w:tplc="C5D8A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7"/>
  </w:num>
  <w:num w:numId="3">
    <w:abstractNumId w:val="0"/>
  </w:num>
  <w:num w:numId="4">
    <w:abstractNumId w:val="22"/>
  </w:num>
  <w:num w:numId="5">
    <w:abstractNumId w:val="23"/>
  </w:num>
  <w:num w:numId="6">
    <w:abstractNumId w:val="2"/>
  </w:num>
  <w:num w:numId="7">
    <w:abstractNumId w:val="14"/>
  </w:num>
  <w:num w:numId="8">
    <w:abstractNumId w:val="2"/>
    <w:lvlOverride w:ilvl="0">
      <w:startOverride w:val="1"/>
    </w:lvlOverride>
  </w:num>
  <w:num w:numId="9">
    <w:abstractNumId w:val="14"/>
    <w:lvlOverride w:ilvl="0">
      <w:startOverride w:val="1"/>
      <w:lvl w:ilvl="0">
        <w:start w:val="1"/>
        <w:numFmt w:val="decimal"/>
        <w:lvlText w:val="%1)"/>
        <w:lvlJc w:val="left"/>
        <w:pPr>
          <w:ind w:left="992" w:hanging="283"/>
        </w:pPr>
        <w:rPr>
          <w:rFonts w:ascii="Liberation Serif" w:hAnsi="Liberation Serif" w:cs="Times New Roman"/>
          <w:b w:val="0"/>
          <w:bCs w:val="0"/>
          <w:sz w:val="26"/>
          <w:szCs w:val="26"/>
          <w:lang w:val="ru-RU"/>
        </w:rPr>
      </w:lvl>
    </w:lvlOverride>
  </w:num>
  <w:num w:numId="10">
    <w:abstractNumId w:val="3"/>
  </w:num>
  <w:num w:numId="11">
    <w:abstractNumId w:val="6"/>
  </w:num>
  <w:num w:numId="12">
    <w:abstractNumId w:val="8"/>
  </w:num>
  <w:num w:numId="13">
    <w:abstractNumId w:val="7"/>
  </w:num>
  <w:num w:numId="14">
    <w:abstractNumId w:val="11"/>
  </w:num>
  <w:num w:numId="15">
    <w:abstractNumId w:val="10"/>
  </w:num>
  <w:num w:numId="16">
    <w:abstractNumId w:val="11"/>
    <w:lvlOverride w:ilvl="0">
      <w:startOverride w:val="1"/>
    </w:lvlOverride>
  </w:num>
  <w:num w:numId="17">
    <w:abstractNumId w:val="9"/>
  </w:num>
  <w:num w:numId="18">
    <w:abstractNumId w:val="20"/>
  </w:num>
  <w:num w:numId="19">
    <w:abstractNumId w:val="20"/>
    <w:lvlOverride w:ilvl="0">
      <w:startOverride w:val="1"/>
    </w:lvlOverride>
  </w:num>
  <w:num w:numId="20">
    <w:abstractNumId w:val="18"/>
  </w:num>
  <w:num w:numId="21">
    <w:abstractNumId w:val="13"/>
  </w:num>
  <w:num w:numId="22">
    <w:abstractNumId w:val="13"/>
    <w:lvlOverride w:ilvl="0">
      <w:startOverride w:val="1"/>
    </w:lvlOverride>
  </w:num>
  <w:num w:numId="23">
    <w:abstractNumId w:val="26"/>
  </w:num>
  <w:num w:numId="24">
    <w:abstractNumId w:val="5"/>
  </w:num>
  <w:num w:numId="25">
    <w:abstractNumId w:val="16"/>
  </w:num>
  <w:num w:numId="26">
    <w:abstractNumId w:val="12"/>
  </w:num>
  <w:num w:numId="27">
    <w:abstractNumId w:val="21"/>
  </w:num>
  <w:num w:numId="28">
    <w:abstractNumId w:val="24"/>
  </w:num>
  <w:num w:numId="29">
    <w:abstractNumId w:val="19"/>
  </w:num>
  <w:num w:numId="30">
    <w:abstractNumId w:val="4"/>
  </w:num>
  <w:num w:numId="31">
    <w:abstractNumId w:val="25"/>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3B2"/>
    <w:rsid w:val="00000A04"/>
    <w:rsid w:val="00006597"/>
    <w:rsid w:val="00015953"/>
    <w:rsid w:val="00016147"/>
    <w:rsid w:val="000163E0"/>
    <w:rsid w:val="000174CD"/>
    <w:rsid w:val="000260A4"/>
    <w:rsid w:val="000274F8"/>
    <w:rsid w:val="00030BE8"/>
    <w:rsid w:val="00031EB5"/>
    <w:rsid w:val="000320E4"/>
    <w:rsid w:val="00032148"/>
    <w:rsid w:val="00035FE1"/>
    <w:rsid w:val="00036C67"/>
    <w:rsid w:val="00037428"/>
    <w:rsid w:val="00044093"/>
    <w:rsid w:val="00046CA8"/>
    <w:rsid w:val="000575DA"/>
    <w:rsid w:val="00060748"/>
    <w:rsid w:val="00062DC7"/>
    <w:rsid w:val="00063B5D"/>
    <w:rsid w:val="00071A0A"/>
    <w:rsid w:val="0007358C"/>
    <w:rsid w:val="00074874"/>
    <w:rsid w:val="00080A23"/>
    <w:rsid w:val="000815FB"/>
    <w:rsid w:val="000835DC"/>
    <w:rsid w:val="0008498E"/>
    <w:rsid w:val="00086298"/>
    <w:rsid w:val="00093020"/>
    <w:rsid w:val="000940B0"/>
    <w:rsid w:val="000A082D"/>
    <w:rsid w:val="000A1018"/>
    <w:rsid w:val="000A1249"/>
    <w:rsid w:val="000B5A15"/>
    <w:rsid w:val="000B79C4"/>
    <w:rsid w:val="000C0788"/>
    <w:rsid w:val="000C6AEA"/>
    <w:rsid w:val="000C75AA"/>
    <w:rsid w:val="000D0F83"/>
    <w:rsid w:val="000D1ADC"/>
    <w:rsid w:val="000D3FD2"/>
    <w:rsid w:val="000E1017"/>
    <w:rsid w:val="000E2B2F"/>
    <w:rsid w:val="000E39B3"/>
    <w:rsid w:val="000E4A40"/>
    <w:rsid w:val="000E571C"/>
    <w:rsid w:val="000F2BB3"/>
    <w:rsid w:val="000F529A"/>
    <w:rsid w:val="000F6E57"/>
    <w:rsid w:val="00101086"/>
    <w:rsid w:val="00101B74"/>
    <w:rsid w:val="00107448"/>
    <w:rsid w:val="001230A1"/>
    <w:rsid w:val="00124CF2"/>
    <w:rsid w:val="00124F8D"/>
    <w:rsid w:val="00127C7C"/>
    <w:rsid w:val="00130D03"/>
    <w:rsid w:val="00132613"/>
    <w:rsid w:val="00134EE7"/>
    <w:rsid w:val="00136C19"/>
    <w:rsid w:val="00141C6F"/>
    <w:rsid w:val="00141DC0"/>
    <w:rsid w:val="001450B8"/>
    <w:rsid w:val="00146FAA"/>
    <w:rsid w:val="0015049A"/>
    <w:rsid w:val="00150663"/>
    <w:rsid w:val="00160619"/>
    <w:rsid w:val="001617A8"/>
    <w:rsid w:val="00163165"/>
    <w:rsid w:val="00170360"/>
    <w:rsid w:val="0017260E"/>
    <w:rsid w:val="0017442B"/>
    <w:rsid w:val="00177B81"/>
    <w:rsid w:val="00181B90"/>
    <w:rsid w:val="0018226A"/>
    <w:rsid w:val="00182DDD"/>
    <w:rsid w:val="0018361D"/>
    <w:rsid w:val="001838E4"/>
    <w:rsid w:val="00184164"/>
    <w:rsid w:val="001870DE"/>
    <w:rsid w:val="001902B5"/>
    <w:rsid w:val="00191FB7"/>
    <w:rsid w:val="001A0E8E"/>
    <w:rsid w:val="001A29B4"/>
    <w:rsid w:val="001A4960"/>
    <w:rsid w:val="001A5AD1"/>
    <w:rsid w:val="001A5E51"/>
    <w:rsid w:val="001A5FBF"/>
    <w:rsid w:val="001A7122"/>
    <w:rsid w:val="001A7249"/>
    <w:rsid w:val="001B1C01"/>
    <w:rsid w:val="001B4650"/>
    <w:rsid w:val="001B46BB"/>
    <w:rsid w:val="001C2918"/>
    <w:rsid w:val="001C65A1"/>
    <w:rsid w:val="001D1569"/>
    <w:rsid w:val="001E10BF"/>
    <w:rsid w:val="001E1269"/>
    <w:rsid w:val="001F4E6D"/>
    <w:rsid w:val="001F6AB0"/>
    <w:rsid w:val="00203A43"/>
    <w:rsid w:val="00207F16"/>
    <w:rsid w:val="002126BC"/>
    <w:rsid w:val="002165FE"/>
    <w:rsid w:val="002178EB"/>
    <w:rsid w:val="00224B55"/>
    <w:rsid w:val="00230ABE"/>
    <w:rsid w:val="002321EA"/>
    <w:rsid w:val="002333D7"/>
    <w:rsid w:val="0024097E"/>
    <w:rsid w:val="00245A42"/>
    <w:rsid w:val="0024612D"/>
    <w:rsid w:val="00251A64"/>
    <w:rsid w:val="0025393C"/>
    <w:rsid w:val="00255754"/>
    <w:rsid w:val="00257E5A"/>
    <w:rsid w:val="00261E60"/>
    <w:rsid w:val="00263A06"/>
    <w:rsid w:val="00265FC9"/>
    <w:rsid w:val="00267E1A"/>
    <w:rsid w:val="00267F05"/>
    <w:rsid w:val="00273B0C"/>
    <w:rsid w:val="002755FD"/>
    <w:rsid w:val="00275E5C"/>
    <w:rsid w:val="00276B88"/>
    <w:rsid w:val="0028108D"/>
    <w:rsid w:val="002828CB"/>
    <w:rsid w:val="00285908"/>
    <w:rsid w:val="0028655A"/>
    <w:rsid w:val="002872FF"/>
    <w:rsid w:val="00290178"/>
    <w:rsid w:val="002929AD"/>
    <w:rsid w:val="0029366A"/>
    <w:rsid w:val="0029441D"/>
    <w:rsid w:val="002A1714"/>
    <w:rsid w:val="002A72CD"/>
    <w:rsid w:val="002B49D6"/>
    <w:rsid w:val="002C2F0E"/>
    <w:rsid w:val="002C749B"/>
    <w:rsid w:val="002D6B64"/>
    <w:rsid w:val="002E0EAA"/>
    <w:rsid w:val="002E36B2"/>
    <w:rsid w:val="002E7718"/>
    <w:rsid w:val="002F18AA"/>
    <w:rsid w:val="002F40EB"/>
    <w:rsid w:val="002F57DF"/>
    <w:rsid w:val="003028C9"/>
    <w:rsid w:val="00303083"/>
    <w:rsid w:val="003038DB"/>
    <w:rsid w:val="00311C72"/>
    <w:rsid w:val="003155DA"/>
    <w:rsid w:val="003164E3"/>
    <w:rsid w:val="00321A36"/>
    <w:rsid w:val="00324D80"/>
    <w:rsid w:val="00326445"/>
    <w:rsid w:val="00327112"/>
    <w:rsid w:val="00327776"/>
    <w:rsid w:val="00337A2F"/>
    <w:rsid w:val="003411D6"/>
    <w:rsid w:val="00342822"/>
    <w:rsid w:val="00345665"/>
    <w:rsid w:val="00352756"/>
    <w:rsid w:val="00352C05"/>
    <w:rsid w:val="00353DEB"/>
    <w:rsid w:val="00356763"/>
    <w:rsid w:val="0036165F"/>
    <w:rsid w:val="00361B7E"/>
    <w:rsid w:val="00361CF0"/>
    <w:rsid w:val="00363947"/>
    <w:rsid w:val="00364A75"/>
    <w:rsid w:val="00371C4C"/>
    <w:rsid w:val="003729E7"/>
    <w:rsid w:val="003755BB"/>
    <w:rsid w:val="003807C0"/>
    <w:rsid w:val="00380901"/>
    <w:rsid w:val="003848F2"/>
    <w:rsid w:val="0039153D"/>
    <w:rsid w:val="003947D7"/>
    <w:rsid w:val="00395115"/>
    <w:rsid w:val="003956EA"/>
    <w:rsid w:val="003964D8"/>
    <w:rsid w:val="003A4ABC"/>
    <w:rsid w:val="003A500C"/>
    <w:rsid w:val="003A718D"/>
    <w:rsid w:val="003B3570"/>
    <w:rsid w:val="003B406C"/>
    <w:rsid w:val="003B43ED"/>
    <w:rsid w:val="003C2E3B"/>
    <w:rsid w:val="003C6305"/>
    <w:rsid w:val="003C66DE"/>
    <w:rsid w:val="003D3930"/>
    <w:rsid w:val="003D6E14"/>
    <w:rsid w:val="003E5046"/>
    <w:rsid w:val="003E51BD"/>
    <w:rsid w:val="003E6CD4"/>
    <w:rsid w:val="003F2DAE"/>
    <w:rsid w:val="003F6771"/>
    <w:rsid w:val="00400584"/>
    <w:rsid w:val="004005BC"/>
    <w:rsid w:val="00406BBA"/>
    <w:rsid w:val="00406CA3"/>
    <w:rsid w:val="004077AE"/>
    <w:rsid w:val="004078B6"/>
    <w:rsid w:val="00414FFB"/>
    <w:rsid w:val="004229D5"/>
    <w:rsid w:val="004256D2"/>
    <w:rsid w:val="00431F3F"/>
    <w:rsid w:val="004338E2"/>
    <w:rsid w:val="00435639"/>
    <w:rsid w:val="00437543"/>
    <w:rsid w:val="00444641"/>
    <w:rsid w:val="004448E6"/>
    <w:rsid w:val="00460C81"/>
    <w:rsid w:val="00462AA4"/>
    <w:rsid w:val="00462C0A"/>
    <w:rsid w:val="00467410"/>
    <w:rsid w:val="0047229F"/>
    <w:rsid w:val="00472591"/>
    <w:rsid w:val="004735EA"/>
    <w:rsid w:val="00480EE7"/>
    <w:rsid w:val="00482187"/>
    <w:rsid w:val="00482A64"/>
    <w:rsid w:val="00486196"/>
    <w:rsid w:val="0048681D"/>
    <w:rsid w:val="00493F89"/>
    <w:rsid w:val="004941A6"/>
    <w:rsid w:val="00496F6C"/>
    <w:rsid w:val="004A06CE"/>
    <w:rsid w:val="004A29D1"/>
    <w:rsid w:val="004A3817"/>
    <w:rsid w:val="004A7743"/>
    <w:rsid w:val="004B25A9"/>
    <w:rsid w:val="004B7738"/>
    <w:rsid w:val="004C1042"/>
    <w:rsid w:val="004C1A9C"/>
    <w:rsid w:val="004C3EC7"/>
    <w:rsid w:val="004C7155"/>
    <w:rsid w:val="004D114F"/>
    <w:rsid w:val="004E402C"/>
    <w:rsid w:val="004E4A26"/>
    <w:rsid w:val="004F2FC7"/>
    <w:rsid w:val="004F4212"/>
    <w:rsid w:val="004F46CD"/>
    <w:rsid w:val="004F68BF"/>
    <w:rsid w:val="004F7606"/>
    <w:rsid w:val="00501949"/>
    <w:rsid w:val="005119AC"/>
    <w:rsid w:val="00513B6C"/>
    <w:rsid w:val="00513E36"/>
    <w:rsid w:val="005150C6"/>
    <w:rsid w:val="00520060"/>
    <w:rsid w:val="00525E8F"/>
    <w:rsid w:val="005260C1"/>
    <w:rsid w:val="0053299D"/>
    <w:rsid w:val="00534011"/>
    <w:rsid w:val="00534155"/>
    <w:rsid w:val="005359B7"/>
    <w:rsid w:val="0053612B"/>
    <w:rsid w:val="00536848"/>
    <w:rsid w:val="005438E0"/>
    <w:rsid w:val="00545273"/>
    <w:rsid w:val="00546543"/>
    <w:rsid w:val="00546912"/>
    <w:rsid w:val="00550359"/>
    <w:rsid w:val="005505FE"/>
    <w:rsid w:val="00552259"/>
    <w:rsid w:val="00552ADF"/>
    <w:rsid w:val="005604A7"/>
    <w:rsid w:val="00565631"/>
    <w:rsid w:val="00567F62"/>
    <w:rsid w:val="00574BBB"/>
    <w:rsid w:val="005809AA"/>
    <w:rsid w:val="00583431"/>
    <w:rsid w:val="00585691"/>
    <w:rsid w:val="0059094B"/>
    <w:rsid w:val="005A10F4"/>
    <w:rsid w:val="005A6D0A"/>
    <w:rsid w:val="005A7D4E"/>
    <w:rsid w:val="005B228B"/>
    <w:rsid w:val="005B3A05"/>
    <w:rsid w:val="005B6A31"/>
    <w:rsid w:val="005C5C8B"/>
    <w:rsid w:val="005C5CDD"/>
    <w:rsid w:val="005C71EA"/>
    <w:rsid w:val="005F0EEE"/>
    <w:rsid w:val="005F3423"/>
    <w:rsid w:val="005F5CD6"/>
    <w:rsid w:val="005F5FE1"/>
    <w:rsid w:val="00601DDE"/>
    <w:rsid w:val="00612638"/>
    <w:rsid w:val="00614766"/>
    <w:rsid w:val="00614A79"/>
    <w:rsid w:val="00627B57"/>
    <w:rsid w:val="006333E0"/>
    <w:rsid w:val="00634D00"/>
    <w:rsid w:val="00636592"/>
    <w:rsid w:val="00642450"/>
    <w:rsid w:val="00650EF1"/>
    <w:rsid w:val="00651C82"/>
    <w:rsid w:val="00657FBD"/>
    <w:rsid w:val="00662BCA"/>
    <w:rsid w:val="00663C50"/>
    <w:rsid w:val="00666D4F"/>
    <w:rsid w:val="0067000E"/>
    <w:rsid w:val="00677A4A"/>
    <w:rsid w:val="006835F3"/>
    <w:rsid w:val="006903BC"/>
    <w:rsid w:val="006A11F5"/>
    <w:rsid w:val="006A1655"/>
    <w:rsid w:val="006A494A"/>
    <w:rsid w:val="006A5D55"/>
    <w:rsid w:val="006B1B08"/>
    <w:rsid w:val="006B2182"/>
    <w:rsid w:val="006B4A6F"/>
    <w:rsid w:val="006B5D1D"/>
    <w:rsid w:val="006C01BE"/>
    <w:rsid w:val="006C037B"/>
    <w:rsid w:val="006C1822"/>
    <w:rsid w:val="006C22CE"/>
    <w:rsid w:val="006C2B56"/>
    <w:rsid w:val="006C5997"/>
    <w:rsid w:val="006C7CFC"/>
    <w:rsid w:val="006D33DB"/>
    <w:rsid w:val="006D3EAE"/>
    <w:rsid w:val="006D443E"/>
    <w:rsid w:val="006D6DEA"/>
    <w:rsid w:val="006D7280"/>
    <w:rsid w:val="006D7D9D"/>
    <w:rsid w:val="006E4FB8"/>
    <w:rsid w:val="006F2402"/>
    <w:rsid w:val="006F4989"/>
    <w:rsid w:val="006F6DBA"/>
    <w:rsid w:val="006F78D6"/>
    <w:rsid w:val="00703B40"/>
    <w:rsid w:val="007171E6"/>
    <w:rsid w:val="00723112"/>
    <w:rsid w:val="00727B45"/>
    <w:rsid w:val="00733F51"/>
    <w:rsid w:val="0073542C"/>
    <w:rsid w:val="00736B92"/>
    <w:rsid w:val="00744CFB"/>
    <w:rsid w:val="00746AF1"/>
    <w:rsid w:val="0075212A"/>
    <w:rsid w:val="00753951"/>
    <w:rsid w:val="007550CD"/>
    <w:rsid w:val="007553BF"/>
    <w:rsid w:val="007558FE"/>
    <w:rsid w:val="00761D5E"/>
    <w:rsid w:val="00784817"/>
    <w:rsid w:val="007902D6"/>
    <w:rsid w:val="00794C2B"/>
    <w:rsid w:val="007953B2"/>
    <w:rsid w:val="007A5D49"/>
    <w:rsid w:val="007A724D"/>
    <w:rsid w:val="007B0C5D"/>
    <w:rsid w:val="007C7701"/>
    <w:rsid w:val="007D196C"/>
    <w:rsid w:val="007D34B7"/>
    <w:rsid w:val="007D40CF"/>
    <w:rsid w:val="007E5F58"/>
    <w:rsid w:val="007E6289"/>
    <w:rsid w:val="007E7997"/>
    <w:rsid w:val="007F3E82"/>
    <w:rsid w:val="007F5055"/>
    <w:rsid w:val="007F6CDF"/>
    <w:rsid w:val="008059DD"/>
    <w:rsid w:val="008067F5"/>
    <w:rsid w:val="0083530F"/>
    <w:rsid w:val="00846EA7"/>
    <w:rsid w:val="00854DC5"/>
    <w:rsid w:val="00855723"/>
    <w:rsid w:val="00861BE3"/>
    <w:rsid w:val="00861D67"/>
    <w:rsid w:val="00863CD6"/>
    <w:rsid w:val="00867343"/>
    <w:rsid w:val="00871109"/>
    <w:rsid w:val="00875736"/>
    <w:rsid w:val="0087653E"/>
    <w:rsid w:val="0088520E"/>
    <w:rsid w:val="00886E2E"/>
    <w:rsid w:val="00895756"/>
    <w:rsid w:val="008A300E"/>
    <w:rsid w:val="008A7C5A"/>
    <w:rsid w:val="008B1E22"/>
    <w:rsid w:val="008B41C8"/>
    <w:rsid w:val="008B53DF"/>
    <w:rsid w:val="008C290A"/>
    <w:rsid w:val="008C41D1"/>
    <w:rsid w:val="008C6364"/>
    <w:rsid w:val="008D5DA2"/>
    <w:rsid w:val="008E0D07"/>
    <w:rsid w:val="008E302E"/>
    <w:rsid w:val="008E350C"/>
    <w:rsid w:val="008E5874"/>
    <w:rsid w:val="008E5DE6"/>
    <w:rsid w:val="008F57F2"/>
    <w:rsid w:val="0090439A"/>
    <w:rsid w:val="00906ADF"/>
    <w:rsid w:val="00906B82"/>
    <w:rsid w:val="00911D7A"/>
    <w:rsid w:val="00912B06"/>
    <w:rsid w:val="00914E49"/>
    <w:rsid w:val="009252F4"/>
    <w:rsid w:val="009256AB"/>
    <w:rsid w:val="00930C09"/>
    <w:rsid w:val="00931F23"/>
    <w:rsid w:val="009352CD"/>
    <w:rsid w:val="00940AB0"/>
    <w:rsid w:val="00940E12"/>
    <w:rsid w:val="00946A6E"/>
    <w:rsid w:val="009475F2"/>
    <w:rsid w:val="00947FFE"/>
    <w:rsid w:val="0095519B"/>
    <w:rsid w:val="00955202"/>
    <w:rsid w:val="00956146"/>
    <w:rsid w:val="0096024F"/>
    <w:rsid w:val="00962335"/>
    <w:rsid w:val="00964E02"/>
    <w:rsid w:val="00966F4D"/>
    <w:rsid w:val="00971362"/>
    <w:rsid w:val="009713CD"/>
    <w:rsid w:val="00973A4C"/>
    <w:rsid w:val="00973EE1"/>
    <w:rsid w:val="00975B62"/>
    <w:rsid w:val="009769A5"/>
    <w:rsid w:val="00980D02"/>
    <w:rsid w:val="00981176"/>
    <w:rsid w:val="00983927"/>
    <w:rsid w:val="00985987"/>
    <w:rsid w:val="00990420"/>
    <w:rsid w:val="009940DB"/>
    <w:rsid w:val="009A4E93"/>
    <w:rsid w:val="009A544B"/>
    <w:rsid w:val="009A6B7C"/>
    <w:rsid w:val="009A7EE4"/>
    <w:rsid w:val="009B4079"/>
    <w:rsid w:val="009B67B1"/>
    <w:rsid w:val="009B72A6"/>
    <w:rsid w:val="009C4561"/>
    <w:rsid w:val="009C646B"/>
    <w:rsid w:val="009D08C0"/>
    <w:rsid w:val="009D34A4"/>
    <w:rsid w:val="009D4419"/>
    <w:rsid w:val="009D7D75"/>
    <w:rsid w:val="009E48FD"/>
    <w:rsid w:val="009E5B73"/>
    <w:rsid w:val="009E71E4"/>
    <w:rsid w:val="009F1B47"/>
    <w:rsid w:val="009F6A17"/>
    <w:rsid w:val="009F714F"/>
    <w:rsid w:val="00A00983"/>
    <w:rsid w:val="00A02F48"/>
    <w:rsid w:val="00A04975"/>
    <w:rsid w:val="00A0537E"/>
    <w:rsid w:val="00A1521E"/>
    <w:rsid w:val="00A20CAB"/>
    <w:rsid w:val="00A20F83"/>
    <w:rsid w:val="00A2614A"/>
    <w:rsid w:val="00A27956"/>
    <w:rsid w:val="00A309DD"/>
    <w:rsid w:val="00A32F6F"/>
    <w:rsid w:val="00A374A4"/>
    <w:rsid w:val="00A42469"/>
    <w:rsid w:val="00A43DEF"/>
    <w:rsid w:val="00A62926"/>
    <w:rsid w:val="00A640E1"/>
    <w:rsid w:val="00A65535"/>
    <w:rsid w:val="00A660B0"/>
    <w:rsid w:val="00A7019E"/>
    <w:rsid w:val="00A70467"/>
    <w:rsid w:val="00A70C8D"/>
    <w:rsid w:val="00A75BB1"/>
    <w:rsid w:val="00A76D4B"/>
    <w:rsid w:val="00A81691"/>
    <w:rsid w:val="00A84E1C"/>
    <w:rsid w:val="00A84E3A"/>
    <w:rsid w:val="00A87FC6"/>
    <w:rsid w:val="00A90EF6"/>
    <w:rsid w:val="00A953B4"/>
    <w:rsid w:val="00A959DF"/>
    <w:rsid w:val="00AA0641"/>
    <w:rsid w:val="00AA1A18"/>
    <w:rsid w:val="00AA30FE"/>
    <w:rsid w:val="00AA457D"/>
    <w:rsid w:val="00AA634E"/>
    <w:rsid w:val="00AB0557"/>
    <w:rsid w:val="00AB12EE"/>
    <w:rsid w:val="00AB4978"/>
    <w:rsid w:val="00AB61AD"/>
    <w:rsid w:val="00AB79AA"/>
    <w:rsid w:val="00AC2F3A"/>
    <w:rsid w:val="00AD0E59"/>
    <w:rsid w:val="00AD5B13"/>
    <w:rsid w:val="00AD74CD"/>
    <w:rsid w:val="00AE0036"/>
    <w:rsid w:val="00AE15E4"/>
    <w:rsid w:val="00AE3291"/>
    <w:rsid w:val="00AE6A5E"/>
    <w:rsid w:val="00AE7273"/>
    <w:rsid w:val="00AE7755"/>
    <w:rsid w:val="00AF3C65"/>
    <w:rsid w:val="00AF44D5"/>
    <w:rsid w:val="00AF48F9"/>
    <w:rsid w:val="00AF709F"/>
    <w:rsid w:val="00B0103C"/>
    <w:rsid w:val="00B02383"/>
    <w:rsid w:val="00B02790"/>
    <w:rsid w:val="00B0355C"/>
    <w:rsid w:val="00B047A3"/>
    <w:rsid w:val="00B04B11"/>
    <w:rsid w:val="00B051BC"/>
    <w:rsid w:val="00B0733D"/>
    <w:rsid w:val="00B12253"/>
    <w:rsid w:val="00B15A12"/>
    <w:rsid w:val="00B15FBE"/>
    <w:rsid w:val="00B17C1C"/>
    <w:rsid w:val="00B17F20"/>
    <w:rsid w:val="00B30726"/>
    <w:rsid w:val="00B3245F"/>
    <w:rsid w:val="00B376FD"/>
    <w:rsid w:val="00B37B80"/>
    <w:rsid w:val="00B37D79"/>
    <w:rsid w:val="00B45ED5"/>
    <w:rsid w:val="00B5420E"/>
    <w:rsid w:val="00B56CAC"/>
    <w:rsid w:val="00B60B10"/>
    <w:rsid w:val="00B62636"/>
    <w:rsid w:val="00B72AF2"/>
    <w:rsid w:val="00BA5E3F"/>
    <w:rsid w:val="00BA699A"/>
    <w:rsid w:val="00BB22DA"/>
    <w:rsid w:val="00BB5156"/>
    <w:rsid w:val="00BC133D"/>
    <w:rsid w:val="00BC2685"/>
    <w:rsid w:val="00BC70EC"/>
    <w:rsid w:val="00BD08BD"/>
    <w:rsid w:val="00BD2E74"/>
    <w:rsid w:val="00BD419C"/>
    <w:rsid w:val="00BE4BEF"/>
    <w:rsid w:val="00BE582E"/>
    <w:rsid w:val="00BE7541"/>
    <w:rsid w:val="00BF0214"/>
    <w:rsid w:val="00BF0870"/>
    <w:rsid w:val="00BF5CC9"/>
    <w:rsid w:val="00C02061"/>
    <w:rsid w:val="00C02BB7"/>
    <w:rsid w:val="00C07D49"/>
    <w:rsid w:val="00C11040"/>
    <w:rsid w:val="00C11CD6"/>
    <w:rsid w:val="00C136A9"/>
    <w:rsid w:val="00C160E0"/>
    <w:rsid w:val="00C23A39"/>
    <w:rsid w:val="00C31973"/>
    <w:rsid w:val="00C32959"/>
    <w:rsid w:val="00C36790"/>
    <w:rsid w:val="00C36FAF"/>
    <w:rsid w:val="00C37D21"/>
    <w:rsid w:val="00C40245"/>
    <w:rsid w:val="00C41622"/>
    <w:rsid w:val="00C416DD"/>
    <w:rsid w:val="00C4253C"/>
    <w:rsid w:val="00C4534D"/>
    <w:rsid w:val="00C45C05"/>
    <w:rsid w:val="00C45ED8"/>
    <w:rsid w:val="00C46EF8"/>
    <w:rsid w:val="00C76D98"/>
    <w:rsid w:val="00C814D7"/>
    <w:rsid w:val="00C84F08"/>
    <w:rsid w:val="00C85605"/>
    <w:rsid w:val="00C85C04"/>
    <w:rsid w:val="00C86A05"/>
    <w:rsid w:val="00C87B8B"/>
    <w:rsid w:val="00C9360A"/>
    <w:rsid w:val="00C952BE"/>
    <w:rsid w:val="00C977F8"/>
    <w:rsid w:val="00C97BDE"/>
    <w:rsid w:val="00CA0EEA"/>
    <w:rsid w:val="00CB0CD4"/>
    <w:rsid w:val="00CB5B1B"/>
    <w:rsid w:val="00CC106D"/>
    <w:rsid w:val="00CC2D01"/>
    <w:rsid w:val="00CC3E02"/>
    <w:rsid w:val="00CC5C1F"/>
    <w:rsid w:val="00CC72DE"/>
    <w:rsid w:val="00CC7AC2"/>
    <w:rsid w:val="00CD1099"/>
    <w:rsid w:val="00CE153D"/>
    <w:rsid w:val="00CE37EB"/>
    <w:rsid w:val="00CF52B2"/>
    <w:rsid w:val="00CF5D73"/>
    <w:rsid w:val="00CF7386"/>
    <w:rsid w:val="00CF7844"/>
    <w:rsid w:val="00D06775"/>
    <w:rsid w:val="00D11626"/>
    <w:rsid w:val="00D13E3E"/>
    <w:rsid w:val="00D24867"/>
    <w:rsid w:val="00D31602"/>
    <w:rsid w:val="00D42901"/>
    <w:rsid w:val="00D50B1D"/>
    <w:rsid w:val="00D51DC3"/>
    <w:rsid w:val="00D556B9"/>
    <w:rsid w:val="00D55B94"/>
    <w:rsid w:val="00D6096E"/>
    <w:rsid w:val="00D712A8"/>
    <w:rsid w:val="00D74076"/>
    <w:rsid w:val="00D74F81"/>
    <w:rsid w:val="00D75F43"/>
    <w:rsid w:val="00D8107C"/>
    <w:rsid w:val="00D867B0"/>
    <w:rsid w:val="00D9052C"/>
    <w:rsid w:val="00D91EF2"/>
    <w:rsid w:val="00D937CD"/>
    <w:rsid w:val="00D94347"/>
    <w:rsid w:val="00D945F6"/>
    <w:rsid w:val="00DA0629"/>
    <w:rsid w:val="00DA24F6"/>
    <w:rsid w:val="00DB0635"/>
    <w:rsid w:val="00DB0FC1"/>
    <w:rsid w:val="00DB3748"/>
    <w:rsid w:val="00DB3F15"/>
    <w:rsid w:val="00DB5547"/>
    <w:rsid w:val="00DC10D0"/>
    <w:rsid w:val="00DC19AC"/>
    <w:rsid w:val="00DC7068"/>
    <w:rsid w:val="00DC7EF1"/>
    <w:rsid w:val="00DD7CED"/>
    <w:rsid w:val="00DE2752"/>
    <w:rsid w:val="00DF0728"/>
    <w:rsid w:val="00DF15C0"/>
    <w:rsid w:val="00DF4430"/>
    <w:rsid w:val="00E07E06"/>
    <w:rsid w:val="00E13D5F"/>
    <w:rsid w:val="00E22033"/>
    <w:rsid w:val="00E246F5"/>
    <w:rsid w:val="00E251F5"/>
    <w:rsid w:val="00E25B94"/>
    <w:rsid w:val="00E26904"/>
    <w:rsid w:val="00E30B4E"/>
    <w:rsid w:val="00E320FD"/>
    <w:rsid w:val="00E3279F"/>
    <w:rsid w:val="00E36083"/>
    <w:rsid w:val="00E40777"/>
    <w:rsid w:val="00E4290A"/>
    <w:rsid w:val="00E44041"/>
    <w:rsid w:val="00E45DAF"/>
    <w:rsid w:val="00E46511"/>
    <w:rsid w:val="00E53043"/>
    <w:rsid w:val="00E55B0E"/>
    <w:rsid w:val="00E57AB4"/>
    <w:rsid w:val="00E60FA3"/>
    <w:rsid w:val="00E614D0"/>
    <w:rsid w:val="00E6154A"/>
    <w:rsid w:val="00E61FEB"/>
    <w:rsid w:val="00E666B9"/>
    <w:rsid w:val="00E8211E"/>
    <w:rsid w:val="00E9621F"/>
    <w:rsid w:val="00E96557"/>
    <w:rsid w:val="00E96ECF"/>
    <w:rsid w:val="00EA7B4E"/>
    <w:rsid w:val="00EA7D5D"/>
    <w:rsid w:val="00EB02EB"/>
    <w:rsid w:val="00EB400D"/>
    <w:rsid w:val="00EB48E6"/>
    <w:rsid w:val="00EB503C"/>
    <w:rsid w:val="00EB7BB6"/>
    <w:rsid w:val="00EC2CF2"/>
    <w:rsid w:val="00EC3AE1"/>
    <w:rsid w:val="00EC598A"/>
    <w:rsid w:val="00EC6309"/>
    <w:rsid w:val="00EC6BCD"/>
    <w:rsid w:val="00ED016F"/>
    <w:rsid w:val="00EE330E"/>
    <w:rsid w:val="00EF22FF"/>
    <w:rsid w:val="00EF2B22"/>
    <w:rsid w:val="00EF6687"/>
    <w:rsid w:val="00F03D2B"/>
    <w:rsid w:val="00F055D1"/>
    <w:rsid w:val="00F10BDB"/>
    <w:rsid w:val="00F11613"/>
    <w:rsid w:val="00F117E9"/>
    <w:rsid w:val="00F11C93"/>
    <w:rsid w:val="00F17BEB"/>
    <w:rsid w:val="00F25302"/>
    <w:rsid w:val="00F31206"/>
    <w:rsid w:val="00F32AC7"/>
    <w:rsid w:val="00F34240"/>
    <w:rsid w:val="00F40AE3"/>
    <w:rsid w:val="00F40D94"/>
    <w:rsid w:val="00F4259D"/>
    <w:rsid w:val="00F46037"/>
    <w:rsid w:val="00F54EA5"/>
    <w:rsid w:val="00F561A0"/>
    <w:rsid w:val="00F57740"/>
    <w:rsid w:val="00F62513"/>
    <w:rsid w:val="00F6261F"/>
    <w:rsid w:val="00F63C86"/>
    <w:rsid w:val="00F66CF7"/>
    <w:rsid w:val="00F74272"/>
    <w:rsid w:val="00F809E7"/>
    <w:rsid w:val="00F810D1"/>
    <w:rsid w:val="00F8657F"/>
    <w:rsid w:val="00F919B8"/>
    <w:rsid w:val="00F920AB"/>
    <w:rsid w:val="00F947EF"/>
    <w:rsid w:val="00F9543C"/>
    <w:rsid w:val="00FA0792"/>
    <w:rsid w:val="00FA381D"/>
    <w:rsid w:val="00FA45EB"/>
    <w:rsid w:val="00FA578D"/>
    <w:rsid w:val="00FB1F3E"/>
    <w:rsid w:val="00FB22EE"/>
    <w:rsid w:val="00FB775D"/>
    <w:rsid w:val="00FC05E2"/>
    <w:rsid w:val="00FC0FB8"/>
    <w:rsid w:val="00FC0FBD"/>
    <w:rsid w:val="00FC50FC"/>
    <w:rsid w:val="00FC619B"/>
    <w:rsid w:val="00FD14AF"/>
    <w:rsid w:val="00FD415B"/>
    <w:rsid w:val="00FD67E9"/>
    <w:rsid w:val="00FD69C6"/>
    <w:rsid w:val="00FE240A"/>
    <w:rsid w:val="00FE2E99"/>
    <w:rsid w:val="00FE3CCB"/>
    <w:rsid w:val="00FE5574"/>
    <w:rsid w:val="00FE6598"/>
    <w:rsid w:val="00FE6C54"/>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786C06F1"/>
  <w15:docId w15:val="{9FA438E0-2B24-4895-856A-06B929C3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24F6"/>
    <w:rPr>
      <w:sz w:val="28"/>
    </w:rPr>
  </w:style>
  <w:style w:type="paragraph" w:styleId="3">
    <w:name w:val="heading 3"/>
    <w:basedOn w:val="a0"/>
    <w:next w:val="a0"/>
    <w:link w:val="30"/>
    <w:qFormat/>
    <w:rsid w:val="003D6E14"/>
    <w:pPr>
      <w:keepNext/>
      <w:numPr>
        <w:ilvl w:val="2"/>
        <w:numId w:val="1"/>
      </w:numPr>
      <w:suppressAutoHyphens/>
      <w:ind w:left="709"/>
      <w:outlineLvl w:val="2"/>
    </w:pPr>
    <w:rPr>
      <w:kern w:val="1"/>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A24F6"/>
    <w:pPr>
      <w:tabs>
        <w:tab w:val="center" w:pos="4153"/>
        <w:tab w:val="right" w:pos="8306"/>
      </w:tabs>
      <w:suppressAutoHyphens/>
      <w:jc w:val="center"/>
    </w:pPr>
  </w:style>
  <w:style w:type="paragraph" w:customStyle="1" w:styleId="a6">
    <w:name w:val="Заголовок к тексту"/>
    <w:basedOn w:val="a0"/>
    <w:next w:val="a7"/>
    <w:rsid w:val="00DA24F6"/>
    <w:pPr>
      <w:suppressAutoHyphens/>
      <w:spacing w:after="480" w:line="240" w:lineRule="exact"/>
    </w:pPr>
    <w:rPr>
      <w:b/>
    </w:rPr>
  </w:style>
  <w:style w:type="paragraph" w:styleId="a7">
    <w:name w:val="Body Text"/>
    <w:basedOn w:val="a0"/>
    <w:link w:val="a8"/>
    <w:rsid w:val="00DA24F6"/>
    <w:pPr>
      <w:spacing w:line="360" w:lineRule="exact"/>
      <w:ind w:firstLine="720"/>
      <w:jc w:val="both"/>
    </w:pPr>
  </w:style>
  <w:style w:type="paragraph" w:customStyle="1" w:styleId="a9">
    <w:name w:val="Исполнитель"/>
    <w:basedOn w:val="a7"/>
    <w:rsid w:val="00DA24F6"/>
    <w:pPr>
      <w:suppressAutoHyphens/>
      <w:spacing w:after="120" w:line="240" w:lineRule="exact"/>
      <w:ind w:firstLine="0"/>
      <w:jc w:val="left"/>
    </w:pPr>
    <w:rPr>
      <w:sz w:val="24"/>
    </w:rPr>
  </w:style>
  <w:style w:type="paragraph" w:styleId="aa">
    <w:name w:val="footer"/>
    <w:basedOn w:val="a0"/>
    <w:link w:val="ab"/>
    <w:rsid w:val="00DA24F6"/>
    <w:pPr>
      <w:suppressAutoHyphens/>
    </w:pPr>
    <w:rPr>
      <w:sz w:val="20"/>
    </w:rPr>
  </w:style>
  <w:style w:type="paragraph" w:styleId="ac">
    <w:name w:val="Signature"/>
    <w:basedOn w:val="a0"/>
    <w:next w:val="a7"/>
    <w:rsid w:val="00DA24F6"/>
    <w:pPr>
      <w:tabs>
        <w:tab w:val="left" w:pos="5103"/>
        <w:tab w:val="right" w:pos="9639"/>
      </w:tabs>
      <w:suppressAutoHyphens/>
      <w:spacing w:before="480" w:line="240" w:lineRule="exact"/>
    </w:pPr>
  </w:style>
  <w:style w:type="paragraph" w:customStyle="1" w:styleId="ad">
    <w:name w:val="Приложение"/>
    <w:basedOn w:val="a7"/>
    <w:rsid w:val="00DA24F6"/>
    <w:pPr>
      <w:tabs>
        <w:tab w:val="left" w:pos="1673"/>
      </w:tabs>
      <w:spacing w:before="240" w:line="240" w:lineRule="exact"/>
      <w:ind w:left="1985" w:hanging="1985"/>
    </w:pPr>
  </w:style>
  <w:style w:type="paragraph" w:customStyle="1" w:styleId="ae">
    <w:name w:val="Адресат"/>
    <w:basedOn w:val="a0"/>
    <w:rsid w:val="00DA24F6"/>
    <w:pPr>
      <w:suppressAutoHyphens/>
      <w:spacing w:line="240" w:lineRule="exact"/>
    </w:pPr>
  </w:style>
  <w:style w:type="paragraph" w:customStyle="1" w:styleId="af">
    <w:name w:val="Подпись на  бланке должностного лица"/>
    <w:basedOn w:val="a0"/>
    <w:next w:val="a7"/>
    <w:rsid w:val="00DA24F6"/>
    <w:pPr>
      <w:spacing w:before="480" w:line="240" w:lineRule="exact"/>
      <w:ind w:left="7088"/>
    </w:pPr>
  </w:style>
  <w:style w:type="character" w:styleId="af0">
    <w:name w:val="page number"/>
    <w:basedOn w:val="a1"/>
    <w:rsid w:val="00DA24F6"/>
  </w:style>
  <w:style w:type="paragraph" w:styleId="af1">
    <w:name w:val="Balloon Text"/>
    <w:basedOn w:val="a0"/>
    <w:semiHidden/>
    <w:rsid w:val="007E5F58"/>
    <w:rPr>
      <w:rFonts w:ascii="Tahoma" w:hAnsi="Tahoma" w:cs="Tahoma"/>
      <w:sz w:val="16"/>
      <w:szCs w:val="16"/>
    </w:rPr>
  </w:style>
  <w:style w:type="character" w:customStyle="1" w:styleId="a5">
    <w:name w:val="Верхний колонтитул Знак"/>
    <w:basedOn w:val="a1"/>
    <w:link w:val="a4"/>
    <w:rsid w:val="003F6771"/>
    <w:rPr>
      <w:sz w:val="28"/>
    </w:rPr>
  </w:style>
  <w:style w:type="character" w:customStyle="1" w:styleId="ab">
    <w:name w:val="Нижний колонтитул Знак"/>
    <w:basedOn w:val="a1"/>
    <w:link w:val="aa"/>
    <w:rsid w:val="003F6771"/>
  </w:style>
  <w:style w:type="table" w:styleId="af2">
    <w:name w:val="Table Grid"/>
    <w:basedOn w:val="a2"/>
    <w:rsid w:val="003F6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3F6771"/>
    <w:pPr>
      <w:widowControl w:val="0"/>
      <w:autoSpaceDE w:val="0"/>
      <w:autoSpaceDN w:val="0"/>
    </w:pPr>
    <w:rPr>
      <w:rFonts w:ascii="Calibri" w:hAnsi="Calibri" w:cs="Calibri"/>
      <w:sz w:val="22"/>
    </w:rPr>
  </w:style>
  <w:style w:type="paragraph" w:customStyle="1" w:styleId="ConsPlusTitle">
    <w:name w:val="ConsPlusTitle"/>
    <w:uiPriority w:val="99"/>
    <w:rsid w:val="003F6771"/>
    <w:pPr>
      <w:widowControl w:val="0"/>
      <w:autoSpaceDE w:val="0"/>
      <w:autoSpaceDN w:val="0"/>
    </w:pPr>
    <w:rPr>
      <w:rFonts w:ascii="Calibri" w:hAnsi="Calibri" w:cs="Calibri"/>
      <w:b/>
      <w:sz w:val="22"/>
    </w:rPr>
  </w:style>
  <w:style w:type="paragraph" w:styleId="HTML">
    <w:name w:val="HTML Preformatted"/>
    <w:basedOn w:val="a0"/>
    <w:link w:val="HTML0"/>
    <w:uiPriority w:val="99"/>
    <w:unhideWhenUsed/>
    <w:rsid w:val="003F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3F6771"/>
    <w:rPr>
      <w:rFonts w:ascii="Courier New" w:hAnsi="Courier New" w:cs="Courier New"/>
    </w:rPr>
  </w:style>
  <w:style w:type="character" w:styleId="af3">
    <w:name w:val="Hyperlink"/>
    <w:basedOn w:val="a1"/>
    <w:unhideWhenUsed/>
    <w:rsid w:val="006B4A6F"/>
    <w:rPr>
      <w:color w:val="0000FF"/>
      <w:u w:val="single"/>
    </w:rPr>
  </w:style>
  <w:style w:type="paragraph" w:styleId="af4">
    <w:name w:val="endnote text"/>
    <w:basedOn w:val="a0"/>
    <w:link w:val="af5"/>
    <w:semiHidden/>
    <w:unhideWhenUsed/>
    <w:rsid w:val="008C290A"/>
    <w:rPr>
      <w:sz w:val="20"/>
    </w:rPr>
  </w:style>
  <w:style w:type="character" w:customStyle="1" w:styleId="af5">
    <w:name w:val="Текст концевой сноски Знак"/>
    <w:basedOn w:val="a1"/>
    <w:link w:val="af4"/>
    <w:semiHidden/>
    <w:rsid w:val="008C290A"/>
  </w:style>
  <w:style w:type="character" w:styleId="af6">
    <w:name w:val="endnote reference"/>
    <w:basedOn w:val="a1"/>
    <w:semiHidden/>
    <w:unhideWhenUsed/>
    <w:rsid w:val="008C290A"/>
    <w:rPr>
      <w:vertAlign w:val="superscript"/>
    </w:rPr>
  </w:style>
  <w:style w:type="character" w:customStyle="1" w:styleId="30">
    <w:name w:val="Заголовок 3 Знак"/>
    <w:basedOn w:val="a1"/>
    <w:link w:val="3"/>
    <w:rsid w:val="003D6E14"/>
    <w:rPr>
      <w:kern w:val="1"/>
      <w:sz w:val="24"/>
      <w:lang w:eastAsia="ar-SA"/>
    </w:rPr>
  </w:style>
  <w:style w:type="character" w:customStyle="1" w:styleId="defaultlabelstyle1">
    <w:name w:val="defaultlabelstyle1"/>
    <w:rsid w:val="003D6E14"/>
    <w:rPr>
      <w:rFonts w:ascii="Trebuchet MS" w:hAnsi="Trebuchet MS" w:hint="default"/>
      <w:color w:val="333333"/>
    </w:rPr>
  </w:style>
  <w:style w:type="paragraph" w:customStyle="1" w:styleId="31">
    <w:name w:val="Основной текст с отступом 3*"/>
    <w:basedOn w:val="a0"/>
    <w:rsid w:val="003D6E14"/>
    <w:pPr>
      <w:suppressAutoHyphens/>
      <w:ind w:left="-709"/>
      <w:jc w:val="both"/>
    </w:pPr>
    <w:rPr>
      <w:color w:val="000000"/>
      <w:kern w:val="1"/>
      <w:sz w:val="24"/>
      <w:lang w:eastAsia="ar-SA"/>
    </w:rPr>
  </w:style>
  <w:style w:type="paragraph" w:customStyle="1" w:styleId="21">
    <w:name w:val="Основной текст 21"/>
    <w:basedOn w:val="a0"/>
    <w:rsid w:val="0087653E"/>
    <w:pPr>
      <w:suppressAutoHyphens/>
      <w:jc w:val="both"/>
    </w:pPr>
    <w:rPr>
      <w:kern w:val="1"/>
      <w:sz w:val="24"/>
      <w:lang w:eastAsia="ar-SA"/>
    </w:rPr>
  </w:style>
  <w:style w:type="paragraph" w:styleId="af7">
    <w:name w:val="Body Text Indent"/>
    <w:basedOn w:val="a0"/>
    <w:link w:val="af8"/>
    <w:rsid w:val="0087653E"/>
    <w:pPr>
      <w:spacing w:after="120"/>
      <w:ind w:left="283"/>
    </w:pPr>
  </w:style>
  <w:style w:type="character" w:customStyle="1" w:styleId="af8">
    <w:name w:val="Основной текст с отступом Знак"/>
    <w:basedOn w:val="a1"/>
    <w:link w:val="af7"/>
    <w:rsid w:val="0087653E"/>
    <w:rPr>
      <w:sz w:val="28"/>
    </w:rPr>
  </w:style>
  <w:style w:type="paragraph" w:styleId="a">
    <w:name w:val="List Bullet"/>
    <w:basedOn w:val="a0"/>
    <w:unhideWhenUsed/>
    <w:rsid w:val="00A27956"/>
    <w:pPr>
      <w:numPr>
        <w:numId w:val="3"/>
      </w:numPr>
      <w:contextualSpacing/>
    </w:pPr>
  </w:style>
  <w:style w:type="paragraph" w:styleId="af9">
    <w:name w:val="No Spacing"/>
    <w:uiPriority w:val="1"/>
    <w:qFormat/>
    <w:rsid w:val="001B4650"/>
    <w:rPr>
      <w:rFonts w:asciiTheme="minorHAnsi" w:eastAsiaTheme="minorHAnsi" w:hAnsiTheme="minorHAnsi" w:cstheme="minorBidi"/>
      <w:sz w:val="22"/>
      <w:szCs w:val="22"/>
      <w:lang w:eastAsia="en-US"/>
    </w:rPr>
  </w:style>
  <w:style w:type="character" w:customStyle="1" w:styleId="fontstyle01">
    <w:name w:val="fontstyle01"/>
    <w:basedOn w:val="a1"/>
    <w:rsid w:val="001B4650"/>
    <w:rPr>
      <w:rFonts w:ascii="TimesNewRomanPSMT" w:hAnsi="TimesNewRomanPSMT" w:hint="default"/>
      <w:b w:val="0"/>
      <w:bCs w:val="0"/>
      <w:i w:val="0"/>
      <w:iCs w:val="0"/>
      <w:color w:val="000000"/>
      <w:sz w:val="30"/>
      <w:szCs w:val="30"/>
    </w:rPr>
  </w:style>
  <w:style w:type="paragraph" w:styleId="afa">
    <w:name w:val="List Paragraph"/>
    <w:basedOn w:val="a0"/>
    <w:qFormat/>
    <w:rsid w:val="00A20F83"/>
    <w:pPr>
      <w:ind w:left="720"/>
      <w:contextualSpacing/>
    </w:pPr>
  </w:style>
  <w:style w:type="paragraph" w:customStyle="1" w:styleId="Standard">
    <w:name w:val="Standard"/>
    <w:rsid w:val="003F2DAE"/>
    <w:pPr>
      <w:suppressAutoHyphens/>
      <w:autoSpaceDN w:val="0"/>
      <w:textAlignment w:val="baseline"/>
    </w:pPr>
    <w:rPr>
      <w:rFonts w:ascii="Liberation Serif" w:eastAsia="SimSun" w:hAnsi="Liberation Serif" w:cs="Mangal"/>
      <w:kern w:val="3"/>
      <w:sz w:val="24"/>
      <w:szCs w:val="24"/>
      <w:lang w:val="en-US" w:eastAsia="zh-CN" w:bidi="hi-IN"/>
    </w:rPr>
  </w:style>
  <w:style w:type="numbering" w:customStyle="1" w:styleId="WWNum1aa">
    <w:name w:val="WWNum1aa"/>
    <w:basedOn w:val="a3"/>
    <w:rsid w:val="002D6B64"/>
    <w:pPr>
      <w:numPr>
        <w:numId w:val="6"/>
      </w:numPr>
    </w:pPr>
  </w:style>
  <w:style w:type="numbering" w:customStyle="1" w:styleId="WWNum4">
    <w:name w:val="WWNum4"/>
    <w:basedOn w:val="a3"/>
    <w:rsid w:val="002D6B64"/>
    <w:pPr>
      <w:numPr>
        <w:numId w:val="7"/>
      </w:numPr>
    </w:pPr>
  </w:style>
  <w:style w:type="numbering" w:customStyle="1" w:styleId="WWNum10">
    <w:name w:val="WWNum10"/>
    <w:basedOn w:val="a3"/>
    <w:rsid w:val="00D11626"/>
    <w:pPr>
      <w:numPr>
        <w:numId w:val="14"/>
      </w:numPr>
    </w:pPr>
  </w:style>
  <w:style w:type="numbering" w:customStyle="1" w:styleId="WWNum11">
    <w:name w:val="WWNum11"/>
    <w:basedOn w:val="a3"/>
    <w:rsid w:val="003947D7"/>
    <w:pPr>
      <w:numPr>
        <w:numId w:val="18"/>
      </w:numPr>
    </w:pPr>
  </w:style>
  <w:style w:type="numbering" w:customStyle="1" w:styleId="WWNum12">
    <w:name w:val="WWNum12"/>
    <w:basedOn w:val="a3"/>
    <w:rsid w:val="003947D7"/>
    <w:pPr>
      <w:numPr>
        <w:numId w:val="21"/>
      </w:numPr>
    </w:pPr>
  </w:style>
  <w:style w:type="paragraph" w:customStyle="1" w:styleId="pt-a-000027">
    <w:name w:val="pt-a-000027"/>
    <w:basedOn w:val="a0"/>
    <w:rsid w:val="00C45C05"/>
    <w:pPr>
      <w:suppressAutoHyphens/>
      <w:autoSpaceDN w:val="0"/>
      <w:spacing w:before="100" w:after="100"/>
      <w:textAlignment w:val="baseline"/>
    </w:pPr>
    <w:rPr>
      <w:sz w:val="24"/>
      <w:szCs w:val="24"/>
    </w:rPr>
  </w:style>
  <w:style w:type="paragraph" w:customStyle="1" w:styleId="pt-a-000030">
    <w:name w:val="pt-a-000030"/>
    <w:basedOn w:val="a0"/>
    <w:rsid w:val="00C45C05"/>
    <w:pPr>
      <w:suppressAutoHyphens/>
      <w:autoSpaceDN w:val="0"/>
      <w:spacing w:before="100" w:after="100"/>
      <w:textAlignment w:val="baseline"/>
    </w:pPr>
    <w:rPr>
      <w:sz w:val="24"/>
      <w:szCs w:val="24"/>
    </w:rPr>
  </w:style>
  <w:style w:type="character" w:customStyle="1" w:styleId="pt-a0">
    <w:name w:val="pt-a0"/>
    <w:basedOn w:val="a1"/>
    <w:rsid w:val="00C45C05"/>
  </w:style>
  <w:style w:type="paragraph" w:customStyle="1" w:styleId="TableContents">
    <w:name w:val="Table Contents"/>
    <w:basedOn w:val="Standard"/>
    <w:rsid w:val="003729E7"/>
    <w:pPr>
      <w:suppressLineNumbers/>
    </w:pPr>
  </w:style>
  <w:style w:type="character" w:customStyle="1" w:styleId="a8">
    <w:name w:val="Основной текст Знак"/>
    <w:basedOn w:val="a1"/>
    <w:link w:val="a7"/>
    <w:rsid w:val="001902B5"/>
    <w:rPr>
      <w:sz w:val="28"/>
    </w:rPr>
  </w:style>
  <w:style w:type="paragraph" w:customStyle="1" w:styleId="Default">
    <w:name w:val="Default"/>
    <w:rsid w:val="001902B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7111">
      <w:bodyDiv w:val="1"/>
      <w:marLeft w:val="0"/>
      <w:marRight w:val="0"/>
      <w:marTop w:val="0"/>
      <w:marBottom w:val="0"/>
      <w:divBdr>
        <w:top w:val="none" w:sz="0" w:space="0" w:color="auto"/>
        <w:left w:val="none" w:sz="0" w:space="0" w:color="auto"/>
        <w:bottom w:val="none" w:sz="0" w:space="0" w:color="auto"/>
        <w:right w:val="none" w:sz="0" w:space="0" w:color="auto"/>
      </w:divBdr>
    </w:div>
    <w:div w:id="131145509">
      <w:bodyDiv w:val="1"/>
      <w:marLeft w:val="0"/>
      <w:marRight w:val="0"/>
      <w:marTop w:val="0"/>
      <w:marBottom w:val="0"/>
      <w:divBdr>
        <w:top w:val="none" w:sz="0" w:space="0" w:color="auto"/>
        <w:left w:val="none" w:sz="0" w:space="0" w:color="auto"/>
        <w:bottom w:val="none" w:sz="0" w:space="0" w:color="auto"/>
        <w:right w:val="none" w:sz="0" w:space="0" w:color="auto"/>
      </w:divBdr>
      <w:divsChild>
        <w:div w:id="409154079">
          <w:marLeft w:val="0"/>
          <w:marRight w:val="0"/>
          <w:marTop w:val="0"/>
          <w:marBottom w:val="0"/>
          <w:divBdr>
            <w:top w:val="none" w:sz="0" w:space="0" w:color="auto"/>
            <w:left w:val="none" w:sz="0" w:space="0" w:color="auto"/>
            <w:bottom w:val="none" w:sz="0" w:space="0" w:color="auto"/>
            <w:right w:val="none" w:sz="0" w:space="0" w:color="auto"/>
          </w:divBdr>
        </w:div>
        <w:div w:id="1122456919">
          <w:marLeft w:val="0"/>
          <w:marRight w:val="0"/>
          <w:marTop w:val="0"/>
          <w:marBottom w:val="0"/>
          <w:divBdr>
            <w:top w:val="none" w:sz="0" w:space="0" w:color="auto"/>
            <w:left w:val="none" w:sz="0" w:space="0" w:color="auto"/>
            <w:bottom w:val="none" w:sz="0" w:space="0" w:color="auto"/>
            <w:right w:val="none" w:sz="0" w:space="0" w:color="auto"/>
          </w:divBdr>
        </w:div>
        <w:div w:id="1321038624">
          <w:marLeft w:val="0"/>
          <w:marRight w:val="0"/>
          <w:marTop w:val="0"/>
          <w:marBottom w:val="0"/>
          <w:divBdr>
            <w:top w:val="none" w:sz="0" w:space="0" w:color="auto"/>
            <w:left w:val="none" w:sz="0" w:space="0" w:color="auto"/>
            <w:bottom w:val="none" w:sz="0" w:space="0" w:color="auto"/>
            <w:right w:val="none" w:sz="0" w:space="0" w:color="auto"/>
          </w:divBdr>
        </w:div>
        <w:div w:id="1899854949">
          <w:marLeft w:val="0"/>
          <w:marRight w:val="0"/>
          <w:marTop w:val="0"/>
          <w:marBottom w:val="0"/>
          <w:divBdr>
            <w:top w:val="none" w:sz="0" w:space="0" w:color="auto"/>
            <w:left w:val="none" w:sz="0" w:space="0" w:color="auto"/>
            <w:bottom w:val="none" w:sz="0" w:space="0" w:color="auto"/>
            <w:right w:val="none" w:sz="0" w:space="0" w:color="auto"/>
          </w:divBdr>
        </w:div>
      </w:divsChild>
    </w:div>
    <w:div w:id="218442794">
      <w:bodyDiv w:val="1"/>
      <w:marLeft w:val="0"/>
      <w:marRight w:val="0"/>
      <w:marTop w:val="0"/>
      <w:marBottom w:val="0"/>
      <w:divBdr>
        <w:top w:val="none" w:sz="0" w:space="0" w:color="auto"/>
        <w:left w:val="none" w:sz="0" w:space="0" w:color="auto"/>
        <w:bottom w:val="none" w:sz="0" w:space="0" w:color="auto"/>
        <w:right w:val="none" w:sz="0" w:space="0" w:color="auto"/>
      </w:divBdr>
    </w:div>
    <w:div w:id="315762205">
      <w:bodyDiv w:val="1"/>
      <w:marLeft w:val="0"/>
      <w:marRight w:val="0"/>
      <w:marTop w:val="0"/>
      <w:marBottom w:val="0"/>
      <w:divBdr>
        <w:top w:val="none" w:sz="0" w:space="0" w:color="auto"/>
        <w:left w:val="none" w:sz="0" w:space="0" w:color="auto"/>
        <w:bottom w:val="none" w:sz="0" w:space="0" w:color="auto"/>
        <w:right w:val="none" w:sz="0" w:space="0" w:color="auto"/>
      </w:divBdr>
    </w:div>
    <w:div w:id="567570726">
      <w:bodyDiv w:val="1"/>
      <w:marLeft w:val="0"/>
      <w:marRight w:val="0"/>
      <w:marTop w:val="0"/>
      <w:marBottom w:val="0"/>
      <w:divBdr>
        <w:top w:val="none" w:sz="0" w:space="0" w:color="auto"/>
        <w:left w:val="none" w:sz="0" w:space="0" w:color="auto"/>
        <w:bottom w:val="none" w:sz="0" w:space="0" w:color="auto"/>
        <w:right w:val="none" w:sz="0" w:space="0" w:color="auto"/>
      </w:divBdr>
    </w:div>
    <w:div w:id="637996298">
      <w:bodyDiv w:val="1"/>
      <w:marLeft w:val="0"/>
      <w:marRight w:val="0"/>
      <w:marTop w:val="0"/>
      <w:marBottom w:val="0"/>
      <w:divBdr>
        <w:top w:val="none" w:sz="0" w:space="0" w:color="auto"/>
        <w:left w:val="none" w:sz="0" w:space="0" w:color="auto"/>
        <w:bottom w:val="none" w:sz="0" w:space="0" w:color="auto"/>
        <w:right w:val="none" w:sz="0" w:space="0" w:color="auto"/>
      </w:divBdr>
    </w:div>
    <w:div w:id="773088229">
      <w:bodyDiv w:val="1"/>
      <w:marLeft w:val="0"/>
      <w:marRight w:val="0"/>
      <w:marTop w:val="0"/>
      <w:marBottom w:val="0"/>
      <w:divBdr>
        <w:top w:val="none" w:sz="0" w:space="0" w:color="auto"/>
        <w:left w:val="none" w:sz="0" w:space="0" w:color="auto"/>
        <w:bottom w:val="none" w:sz="0" w:space="0" w:color="auto"/>
        <w:right w:val="none" w:sz="0" w:space="0" w:color="auto"/>
      </w:divBdr>
    </w:div>
    <w:div w:id="817649213">
      <w:bodyDiv w:val="1"/>
      <w:marLeft w:val="0"/>
      <w:marRight w:val="0"/>
      <w:marTop w:val="0"/>
      <w:marBottom w:val="0"/>
      <w:divBdr>
        <w:top w:val="none" w:sz="0" w:space="0" w:color="auto"/>
        <w:left w:val="none" w:sz="0" w:space="0" w:color="auto"/>
        <w:bottom w:val="none" w:sz="0" w:space="0" w:color="auto"/>
        <w:right w:val="none" w:sz="0" w:space="0" w:color="auto"/>
      </w:divBdr>
    </w:div>
    <w:div w:id="821387110">
      <w:bodyDiv w:val="1"/>
      <w:marLeft w:val="0"/>
      <w:marRight w:val="0"/>
      <w:marTop w:val="0"/>
      <w:marBottom w:val="0"/>
      <w:divBdr>
        <w:top w:val="none" w:sz="0" w:space="0" w:color="auto"/>
        <w:left w:val="none" w:sz="0" w:space="0" w:color="auto"/>
        <w:bottom w:val="none" w:sz="0" w:space="0" w:color="auto"/>
        <w:right w:val="none" w:sz="0" w:space="0" w:color="auto"/>
      </w:divBdr>
    </w:div>
    <w:div w:id="851918636">
      <w:bodyDiv w:val="1"/>
      <w:marLeft w:val="0"/>
      <w:marRight w:val="0"/>
      <w:marTop w:val="0"/>
      <w:marBottom w:val="0"/>
      <w:divBdr>
        <w:top w:val="none" w:sz="0" w:space="0" w:color="auto"/>
        <w:left w:val="none" w:sz="0" w:space="0" w:color="auto"/>
        <w:bottom w:val="none" w:sz="0" w:space="0" w:color="auto"/>
        <w:right w:val="none" w:sz="0" w:space="0" w:color="auto"/>
      </w:divBdr>
      <w:divsChild>
        <w:div w:id="1549144387">
          <w:marLeft w:val="0"/>
          <w:marRight w:val="0"/>
          <w:marTop w:val="0"/>
          <w:marBottom w:val="0"/>
          <w:divBdr>
            <w:top w:val="none" w:sz="0" w:space="0" w:color="auto"/>
            <w:left w:val="none" w:sz="0" w:space="0" w:color="auto"/>
            <w:bottom w:val="none" w:sz="0" w:space="0" w:color="auto"/>
            <w:right w:val="none" w:sz="0" w:space="0" w:color="auto"/>
          </w:divBdr>
        </w:div>
      </w:divsChild>
    </w:div>
    <w:div w:id="910119783">
      <w:bodyDiv w:val="1"/>
      <w:marLeft w:val="0"/>
      <w:marRight w:val="0"/>
      <w:marTop w:val="0"/>
      <w:marBottom w:val="0"/>
      <w:divBdr>
        <w:top w:val="none" w:sz="0" w:space="0" w:color="auto"/>
        <w:left w:val="none" w:sz="0" w:space="0" w:color="auto"/>
        <w:bottom w:val="none" w:sz="0" w:space="0" w:color="auto"/>
        <w:right w:val="none" w:sz="0" w:space="0" w:color="auto"/>
      </w:divBdr>
    </w:div>
    <w:div w:id="1027214009">
      <w:bodyDiv w:val="1"/>
      <w:marLeft w:val="0"/>
      <w:marRight w:val="0"/>
      <w:marTop w:val="0"/>
      <w:marBottom w:val="0"/>
      <w:divBdr>
        <w:top w:val="none" w:sz="0" w:space="0" w:color="auto"/>
        <w:left w:val="none" w:sz="0" w:space="0" w:color="auto"/>
        <w:bottom w:val="none" w:sz="0" w:space="0" w:color="auto"/>
        <w:right w:val="none" w:sz="0" w:space="0" w:color="auto"/>
      </w:divBdr>
    </w:div>
    <w:div w:id="1056515397">
      <w:bodyDiv w:val="1"/>
      <w:marLeft w:val="0"/>
      <w:marRight w:val="0"/>
      <w:marTop w:val="0"/>
      <w:marBottom w:val="0"/>
      <w:divBdr>
        <w:top w:val="none" w:sz="0" w:space="0" w:color="auto"/>
        <w:left w:val="none" w:sz="0" w:space="0" w:color="auto"/>
        <w:bottom w:val="none" w:sz="0" w:space="0" w:color="auto"/>
        <w:right w:val="none" w:sz="0" w:space="0" w:color="auto"/>
      </w:divBdr>
    </w:div>
    <w:div w:id="1197081660">
      <w:bodyDiv w:val="1"/>
      <w:marLeft w:val="0"/>
      <w:marRight w:val="0"/>
      <w:marTop w:val="0"/>
      <w:marBottom w:val="0"/>
      <w:divBdr>
        <w:top w:val="none" w:sz="0" w:space="0" w:color="auto"/>
        <w:left w:val="none" w:sz="0" w:space="0" w:color="auto"/>
        <w:bottom w:val="none" w:sz="0" w:space="0" w:color="auto"/>
        <w:right w:val="none" w:sz="0" w:space="0" w:color="auto"/>
      </w:divBdr>
    </w:div>
    <w:div w:id="1377857352">
      <w:bodyDiv w:val="1"/>
      <w:marLeft w:val="0"/>
      <w:marRight w:val="0"/>
      <w:marTop w:val="0"/>
      <w:marBottom w:val="0"/>
      <w:divBdr>
        <w:top w:val="none" w:sz="0" w:space="0" w:color="auto"/>
        <w:left w:val="none" w:sz="0" w:space="0" w:color="auto"/>
        <w:bottom w:val="none" w:sz="0" w:space="0" w:color="auto"/>
        <w:right w:val="none" w:sz="0" w:space="0" w:color="auto"/>
      </w:divBdr>
    </w:div>
    <w:div w:id="1460223104">
      <w:bodyDiv w:val="1"/>
      <w:marLeft w:val="0"/>
      <w:marRight w:val="0"/>
      <w:marTop w:val="0"/>
      <w:marBottom w:val="0"/>
      <w:divBdr>
        <w:top w:val="none" w:sz="0" w:space="0" w:color="auto"/>
        <w:left w:val="none" w:sz="0" w:space="0" w:color="auto"/>
        <w:bottom w:val="none" w:sz="0" w:space="0" w:color="auto"/>
        <w:right w:val="none" w:sz="0" w:space="0" w:color="auto"/>
      </w:divBdr>
    </w:div>
    <w:div w:id="1503543309">
      <w:bodyDiv w:val="1"/>
      <w:marLeft w:val="0"/>
      <w:marRight w:val="0"/>
      <w:marTop w:val="0"/>
      <w:marBottom w:val="0"/>
      <w:divBdr>
        <w:top w:val="none" w:sz="0" w:space="0" w:color="auto"/>
        <w:left w:val="none" w:sz="0" w:space="0" w:color="auto"/>
        <w:bottom w:val="none" w:sz="0" w:space="0" w:color="auto"/>
        <w:right w:val="none" w:sz="0" w:space="0" w:color="auto"/>
      </w:divBdr>
    </w:div>
    <w:div w:id="1546016595">
      <w:bodyDiv w:val="1"/>
      <w:marLeft w:val="0"/>
      <w:marRight w:val="0"/>
      <w:marTop w:val="0"/>
      <w:marBottom w:val="0"/>
      <w:divBdr>
        <w:top w:val="none" w:sz="0" w:space="0" w:color="auto"/>
        <w:left w:val="none" w:sz="0" w:space="0" w:color="auto"/>
        <w:bottom w:val="none" w:sz="0" w:space="0" w:color="auto"/>
        <w:right w:val="none" w:sz="0" w:space="0" w:color="auto"/>
      </w:divBdr>
    </w:div>
    <w:div w:id="1693148916">
      <w:bodyDiv w:val="1"/>
      <w:marLeft w:val="0"/>
      <w:marRight w:val="0"/>
      <w:marTop w:val="0"/>
      <w:marBottom w:val="0"/>
      <w:divBdr>
        <w:top w:val="none" w:sz="0" w:space="0" w:color="auto"/>
        <w:left w:val="none" w:sz="0" w:space="0" w:color="auto"/>
        <w:bottom w:val="none" w:sz="0" w:space="0" w:color="auto"/>
        <w:right w:val="none" w:sz="0" w:space="0" w:color="auto"/>
      </w:divBdr>
    </w:div>
    <w:div w:id="1826817820">
      <w:bodyDiv w:val="1"/>
      <w:marLeft w:val="0"/>
      <w:marRight w:val="0"/>
      <w:marTop w:val="0"/>
      <w:marBottom w:val="0"/>
      <w:divBdr>
        <w:top w:val="none" w:sz="0" w:space="0" w:color="auto"/>
        <w:left w:val="none" w:sz="0" w:space="0" w:color="auto"/>
        <w:bottom w:val="none" w:sz="0" w:space="0" w:color="auto"/>
        <w:right w:val="none" w:sz="0" w:space="0" w:color="auto"/>
      </w:divBdr>
    </w:div>
    <w:div w:id="1832060428">
      <w:bodyDiv w:val="1"/>
      <w:marLeft w:val="0"/>
      <w:marRight w:val="0"/>
      <w:marTop w:val="0"/>
      <w:marBottom w:val="0"/>
      <w:divBdr>
        <w:top w:val="none" w:sz="0" w:space="0" w:color="auto"/>
        <w:left w:val="none" w:sz="0" w:space="0" w:color="auto"/>
        <w:bottom w:val="none" w:sz="0" w:space="0" w:color="auto"/>
        <w:right w:val="none" w:sz="0" w:space="0" w:color="auto"/>
      </w:divBdr>
    </w:div>
    <w:div w:id="1862013790">
      <w:bodyDiv w:val="1"/>
      <w:marLeft w:val="0"/>
      <w:marRight w:val="0"/>
      <w:marTop w:val="0"/>
      <w:marBottom w:val="0"/>
      <w:divBdr>
        <w:top w:val="none" w:sz="0" w:space="0" w:color="auto"/>
        <w:left w:val="none" w:sz="0" w:space="0" w:color="auto"/>
        <w:bottom w:val="none" w:sz="0" w:space="0" w:color="auto"/>
        <w:right w:val="none" w:sz="0" w:space="0" w:color="auto"/>
      </w:divBdr>
    </w:div>
    <w:div w:id="1867983686">
      <w:bodyDiv w:val="1"/>
      <w:marLeft w:val="0"/>
      <w:marRight w:val="0"/>
      <w:marTop w:val="0"/>
      <w:marBottom w:val="0"/>
      <w:divBdr>
        <w:top w:val="none" w:sz="0" w:space="0" w:color="auto"/>
        <w:left w:val="none" w:sz="0" w:space="0" w:color="auto"/>
        <w:bottom w:val="none" w:sz="0" w:space="0" w:color="auto"/>
        <w:right w:val="none" w:sz="0" w:space="0" w:color="auto"/>
      </w:divBdr>
    </w:div>
    <w:div w:id="1882130828">
      <w:bodyDiv w:val="1"/>
      <w:marLeft w:val="0"/>
      <w:marRight w:val="0"/>
      <w:marTop w:val="0"/>
      <w:marBottom w:val="0"/>
      <w:divBdr>
        <w:top w:val="none" w:sz="0" w:space="0" w:color="auto"/>
        <w:left w:val="none" w:sz="0" w:space="0" w:color="auto"/>
        <w:bottom w:val="none" w:sz="0" w:space="0" w:color="auto"/>
        <w:right w:val="none" w:sz="0" w:space="0" w:color="auto"/>
      </w:divBdr>
    </w:div>
    <w:div w:id="1918399876">
      <w:bodyDiv w:val="1"/>
      <w:marLeft w:val="0"/>
      <w:marRight w:val="0"/>
      <w:marTop w:val="0"/>
      <w:marBottom w:val="0"/>
      <w:divBdr>
        <w:top w:val="none" w:sz="0" w:space="0" w:color="auto"/>
        <w:left w:val="none" w:sz="0" w:space="0" w:color="auto"/>
        <w:bottom w:val="none" w:sz="0" w:space="0" w:color="auto"/>
        <w:right w:val="none" w:sz="0" w:space="0" w:color="auto"/>
      </w:divBdr>
    </w:div>
    <w:div w:id="2001418036">
      <w:bodyDiv w:val="1"/>
      <w:marLeft w:val="0"/>
      <w:marRight w:val="0"/>
      <w:marTop w:val="0"/>
      <w:marBottom w:val="0"/>
      <w:divBdr>
        <w:top w:val="none" w:sz="0" w:space="0" w:color="auto"/>
        <w:left w:val="none" w:sz="0" w:space="0" w:color="auto"/>
        <w:bottom w:val="none" w:sz="0" w:space="0" w:color="auto"/>
        <w:right w:val="none" w:sz="0" w:space="0" w:color="auto"/>
      </w:divBdr>
    </w:div>
    <w:div w:id="2073001396">
      <w:bodyDiv w:val="1"/>
      <w:marLeft w:val="0"/>
      <w:marRight w:val="0"/>
      <w:marTop w:val="0"/>
      <w:marBottom w:val="0"/>
      <w:divBdr>
        <w:top w:val="none" w:sz="0" w:space="0" w:color="auto"/>
        <w:left w:val="none" w:sz="0" w:space="0" w:color="auto"/>
        <w:bottom w:val="none" w:sz="0" w:space="0" w:color="auto"/>
        <w:right w:val="none" w:sz="0" w:space="0" w:color="auto"/>
      </w:divBdr>
      <w:divsChild>
        <w:div w:id="125674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44;&#1043;&#1054;\&#1073;&#1083;&#1072;&#1085;&#1082;&#1080;\&#1096;&#1072;&#1073;&#1083;&#1086;&#1085;&#1099;\&#1073;&#1083;&#1072;&#1085;&#1082;%20&#1087;&#1080;&#1089;&#1100;&#1084;&#1072;%20&#1043;&#1051;&#1040;&#1042;&#1067;%20&#1044;&#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052A-EC31-4F43-A172-625AD2AF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ГЛАВЫ ДГО</Template>
  <TotalTime>289</TotalTime>
  <Pages>6</Pages>
  <Words>1046</Words>
  <Characters>8204</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Дума</cp:lastModifiedBy>
  <cp:revision>29</cp:revision>
  <cp:lastPrinted>2022-02-07T11:43:00Z</cp:lastPrinted>
  <dcterms:created xsi:type="dcterms:W3CDTF">2022-01-26T04:25:00Z</dcterms:created>
  <dcterms:modified xsi:type="dcterms:W3CDTF">2022-02-25T10:53:00Z</dcterms:modified>
</cp:coreProperties>
</file>