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1F5" w:rsidRDefault="00A861F5" w:rsidP="00A861F5">
      <w:pPr>
        <w:widowControl w:val="0"/>
        <w:autoSpaceDE w:val="0"/>
        <w:autoSpaceDN w:val="0"/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</w:p>
    <w:p w:rsidR="00A861F5" w:rsidRPr="00A861F5" w:rsidRDefault="00A861F5" w:rsidP="00A861F5">
      <w:pPr>
        <w:widowControl w:val="0"/>
        <w:autoSpaceDE w:val="0"/>
        <w:autoSpaceDN w:val="0"/>
        <w:spacing w:after="200" w:line="276" w:lineRule="auto"/>
        <w:jc w:val="right"/>
        <w:rPr>
          <w:rFonts w:eastAsiaTheme="minorEastAsia"/>
          <w:b/>
          <w:sz w:val="28"/>
          <w:szCs w:val="28"/>
        </w:rPr>
      </w:pPr>
      <w:r w:rsidRPr="00A861F5">
        <w:rPr>
          <w:rFonts w:eastAsiaTheme="minorEastAsia"/>
          <w:b/>
          <w:sz w:val="28"/>
          <w:szCs w:val="28"/>
        </w:rPr>
        <w:t>Приложение</w:t>
      </w:r>
    </w:p>
    <w:p w:rsidR="00A861F5" w:rsidRPr="00A861F5" w:rsidRDefault="00A861F5" w:rsidP="00A861F5">
      <w:pPr>
        <w:widowControl w:val="0"/>
        <w:autoSpaceDE w:val="0"/>
        <w:autoSpaceDN w:val="0"/>
        <w:spacing w:after="200" w:line="276" w:lineRule="auto"/>
        <w:rPr>
          <w:rFonts w:eastAsiaTheme="minorEastAsia"/>
          <w:b/>
          <w:sz w:val="28"/>
          <w:szCs w:val="28"/>
        </w:rPr>
      </w:pPr>
    </w:p>
    <w:p w:rsidR="00A861F5" w:rsidRPr="00A861F5" w:rsidRDefault="00A861F5" w:rsidP="00A861F5">
      <w:pPr>
        <w:widowControl w:val="0"/>
        <w:autoSpaceDE w:val="0"/>
        <w:autoSpaceDN w:val="0"/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</w:p>
    <w:p w:rsidR="00A861F5" w:rsidRPr="00A861F5" w:rsidRDefault="00A861F5" w:rsidP="00A861F5">
      <w:pPr>
        <w:widowControl w:val="0"/>
        <w:autoSpaceDE w:val="0"/>
        <w:autoSpaceDN w:val="0"/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  <w:r w:rsidRPr="00A861F5">
        <w:rPr>
          <w:rFonts w:eastAsiaTheme="minorEastAsia"/>
          <w:b/>
          <w:sz w:val="28"/>
          <w:szCs w:val="28"/>
        </w:rPr>
        <w:t>ИНФОРМАЦИЯ</w:t>
      </w:r>
    </w:p>
    <w:p w:rsidR="00A861F5" w:rsidRPr="00A861F5" w:rsidRDefault="00A861F5" w:rsidP="00A861F5">
      <w:pPr>
        <w:widowControl w:val="0"/>
        <w:autoSpaceDE w:val="0"/>
        <w:autoSpaceDN w:val="0"/>
        <w:spacing w:after="200" w:line="276" w:lineRule="auto"/>
        <w:jc w:val="center"/>
        <w:rPr>
          <w:rFonts w:eastAsiaTheme="minorEastAsia"/>
          <w:sz w:val="28"/>
          <w:szCs w:val="28"/>
        </w:rPr>
      </w:pPr>
      <w:r w:rsidRPr="00A861F5">
        <w:rPr>
          <w:rFonts w:eastAsiaTheme="minorEastAsia"/>
          <w:b/>
          <w:sz w:val="28"/>
          <w:szCs w:val="28"/>
        </w:rPr>
        <w:t>о рассчитываемой за календарный год среднемесячной заработной плате руководителей, их заместителей и главных бухгалтеров</w:t>
      </w:r>
      <w:r w:rsidRPr="00A861F5">
        <w:rPr>
          <w:rFonts w:eastAsiaTheme="minorEastAsia"/>
          <w:sz w:val="28"/>
          <w:szCs w:val="28"/>
        </w:rPr>
        <w:t xml:space="preserve"> </w:t>
      </w:r>
    </w:p>
    <w:p w:rsidR="00A861F5" w:rsidRPr="00A861F5" w:rsidRDefault="00A861F5" w:rsidP="00A861F5">
      <w:pPr>
        <w:widowControl w:val="0"/>
        <w:autoSpaceDE w:val="0"/>
        <w:autoSpaceDN w:val="0"/>
        <w:spacing w:after="200" w:line="276" w:lineRule="auto"/>
        <w:jc w:val="center"/>
        <w:rPr>
          <w:rFonts w:eastAsiaTheme="minorEastAsia"/>
          <w:sz w:val="28"/>
          <w:szCs w:val="28"/>
          <w:u w:val="single"/>
        </w:rPr>
      </w:pPr>
      <w:r w:rsidRPr="00A861F5">
        <w:rPr>
          <w:rFonts w:eastAsiaTheme="minorEastAsia"/>
          <w:sz w:val="28"/>
          <w:szCs w:val="28"/>
          <w:u w:val="single"/>
        </w:rPr>
        <w:t>МКУ  «</w:t>
      </w:r>
      <w:r>
        <w:rPr>
          <w:rFonts w:eastAsiaTheme="minorEastAsia"/>
          <w:sz w:val="28"/>
          <w:szCs w:val="28"/>
          <w:u w:val="single"/>
        </w:rPr>
        <w:t>Добрянское городское лесничество</w:t>
      </w:r>
      <w:r w:rsidRPr="00A861F5">
        <w:rPr>
          <w:rFonts w:eastAsiaTheme="minorEastAsia"/>
          <w:sz w:val="28"/>
          <w:szCs w:val="28"/>
          <w:u w:val="single"/>
        </w:rPr>
        <w:t>»</w:t>
      </w:r>
    </w:p>
    <w:p w:rsidR="00A861F5" w:rsidRPr="00A861F5" w:rsidRDefault="00A861F5" w:rsidP="00A861F5">
      <w:pPr>
        <w:widowControl w:val="0"/>
        <w:autoSpaceDE w:val="0"/>
        <w:autoSpaceDN w:val="0"/>
        <w:spacing w:after="200" w:line="276" w:lineRule="auto"/>
        <w:jc w:val="center"/>
        <w:rPr>
          <w:rFonts w:eastAsiaTheme="minorEastAsia"/>
          <w:sz w:val="28"/>
          <w:szCs w:val="28"/>
        </w:rPr>
      </w:pPr>
      <w:bookmarkStart w:id="0" w:name="_GoBack"/>
      <w:bookmarkEnd w:id="0"/>
      <w:r w:rsidRPr="00A861F5">
        <w:rPr>
          <w:rFonts w:eastAsiaTheme="minorEastAsia"/>
          <w:sz w:val="28"/>
          <w:szCs w:val="28"/>
        </w:rPr>
        <w:t>за 2023 год</w:t>
      </w:r>
    </w:p>
    <w:p w:rsidR="00A861F5" w:rsidRPr="00A861F5" w:rsidRDefault="00A861F5" w:rsidP="00A861F5">
      <w:pPr>
        <w:widowControl w:val="0"/>
        <w:autoSpaceDE w:val="0"/>
        <w:autoSpaceDN w:val="0"/>
        <w:spacing w:after="200" w:line="276" w:lineRule="auto"/>
        <w:jc w:val="both"/>
        <w:rPr>
          <w:rFonts w:eastAsiaTheme="minorEastAsi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3606"/>
        <w:gridCol w:w="2693"/>
      </w:tblGrid>
      <w:tr w:rsidR="00A861F5" w:rsidRPr="00A861F5" w:rsidTr="00A549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F5" w:rsidRPr="00A861F5" w:rsidRDefault="00A861F5" w:rsidP="00A861F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A861F5">
              <w:rPr>
                <w:rFonts w:eastAsiaTheme="minorEastAsia"/>
                <w:sz w:val="28"/>
                <w:szCs w:val="28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F5" w:rsidRPr="00A861F5" w:rsidRDefault="00A861F5" w:rsidP="00A861F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A861F5">
              <w:rPr>
                <w:rFonts w:eastAsiaTheme="minorEastAsia"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F5" w:rsidRPr="00A861F5" w:rsidRDefault="00A861F5" w:rsidP="00A861F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A861F5">
              <w:rPr>
                <w:rFonts w:eastAsiaTheme="minorEastAsia"/>
                <w:sz w:val="28"/>
                <w:szCs w:val="28"/>
              </w:rPr>
              <w:t>Должность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F5" w:rsidRPr="00A861F5" w:rsidRDefault="00A861F5" w:rsidP="00A861F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A861F5">
              <w:rPr>
                <w:rFonts w:eastAsiaTheme="minorEastAsia"/>
                <w:sz w:val="28"/>
                <w:szCs w:val="28"/>
              </w:rPr>
              <w:t>Среднемесячная заработная плата, рассчитываемая за календарный год, руб.</w:t>
            </w:r>
          </w:p>
        </w:tc>
      </w:tr>
      <w:tr w:rsidR="00A861F5" w:rsidRPr="00A861F5" w:rsidTr="006D49D1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F5" w:rsidRPr="00A861F5" w:rsidRDefault="00A861F5" w:rsidP="00A861F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A861F5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F5" w:rsidRPr="00A861F5" w:rsidRDefault="00A861F5" w:rsidP="00A861F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A861F5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F5" w:rsidRPr="00A861F5" w:rsidRDefault="00A861F5" w:rsidP="00A861F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A861F5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F5" w:rsidRPr="00A861F5" w:rsidRDefault="00A861F5" w:rsidP="00A861F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A861F5">
              <w:rPr>
                <w:rFonts w:eastAsiaTheme="minorEastAsia"/>
                <w:sz w:val="28"/>
                <w:szCs w:val="28"/>
              </w:rPr>
              <w:t>4</w:t>
            </w:r>
          </w:p>
        </w:tc>
      </w:tr>
      <w:tr w:rsidR="00A861F5" w:rsidRPr="00A861F5" w:rsidTr="00A549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F5" w:rsidRPr="00A861F5" w:rsidRDefault="00A861F5" w:rsidP="00A861F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A861F5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F5" w:rsidRPr="00A861F5" w:rsidRDefault="00A861F5" w:rsidP="00A861F5">
            <w:pPr>
              <w:widowControl w:val="0"/>
              <w:autoSpaceDE w:val="0"/>
              <w:autoSpaceDN w:val="0"/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A861F5">
              <w:rPr>
                <w:rFonts w:eastAsiaTheme="minorEastAsia"/>
                <w:sz w:val="28"/>
                <w:szCs w:val="28"/>
              </w:rPr>
              <w:t xml:space="preserve">Колесников Алексей  Николаевич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F5" w:rsidRPr="00A861F5" w:rsidRDefault="00A861F5" w:rsidP="00A861F5">
            <w:pPr>
              <w:widowControl w:val="0"/>
              <w:autoSpaceDE w:val="0"/>
              <w:autoSpaceDN w:val="0"/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A861F5">
              <w:rPr>
                <w:rFonts w:eastAsiaTheme="minorEastAsia"/>
                <w:sz w:val="28"/>
                <w:szCs w:val="28"/>
              </w:rPr>
              <w:t xml:space="preserve">Директор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F5" w:rsidRPr="00A861F5" w:rsidRDefault="00A861F5" w:rsidP="00A861F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A861F5">
              <w:rPr>
                <w:rFonts w:eastAsiaTheme="minorEastAsia"/>
                <w:sz w:val="28"/>
                <w:szCs w:val="28"/>
              </w:rPr>
              <w:t>57</w:t>
            </w:r>
            <w:r w:rsidR="00A95D95">
              <w:rPr>
                <w:rFonts w:eastAsiaTheme="minorEastAsia"/>
                <w:sz w:val="28"/>
                <w:szCs w:val="28"/>
              </w:rPr>
              <w:t xml:space="preserve"> </w:t>
            </w:r>
            <w:r w:rsidRPr="00A861F5">
              <w:rPr>
                <w:rFonts w:eastAsiaTheme="minorEastAsia"/>
                <w:sz w:val="28"/>
                <w:szCs w:val="28"/>
              </w:rPr>
              <w:t>917,27</w:t>
            </w:r>
          </w:p>
        </w:tc>
      </w:tr>
    </w:tbl>
    <w:p w:rsidR="00A861F5" w:rsidRDefault="00A861F5" w:rsidP="00484C3A">
      <w:pPr>
        <w:rPr>
          <w:sz w:val="20"/>
          <w:szCs w:val="20"/>
        </w:rPr>
      </w:pPr>
    </w:p>
    <w:p w:rsidR="00A861F5" w:rsidRPr="00CD3E50" w:rsidRDefault="00A861F5" w:rsidP="00484C3A">
      <w:pPr>
        <w:rPr>
          <w:sz w:val="20"/>
          <w:szCs w:val="20"/>
        </w:rPr>
      </w:pPr>
    </w:p>
    <w:sectPr w:rsidR="00A861F5" w:rsidRPr="00CD3E50" w:rsidSect="00BA134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71E" w:rsidRDefault="0016471E" w:rsidP="00925127">
      <w:r>
        <w:separator/>
      </w:r>
    </w:p>
  </w:endnote>
  <w:endnote w:type="continuationSeparator" w:id="0">
    <w:p w:rsidR="0016471E" w:rsidRDefault="0016471E" w:rsidP="00925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71E" w:rsidRDefault="0016471E" w:rsidP="00925127">
      <w:r>
        <w:separator/>
      </w:r>
    </w:p>
  </w:footnote>
  <w:footnote w:type="continuationSeparator" w:id="0">
    <w:p w:rsidR="0016471E" w:rsidRDefault="0016471E" w:rsidP="00925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23723"/>
    <w:multiLevelType w:val="hybridMultilevel"/>
    <w:tmpl w:val="73AE538A"/>
    <w:lvl w:ilvl="0" w:tplc="A5C8873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372642D"/>
    <w:multiLevelType w:val="hybridMultilevel"/>
    <w:tmpl w:val="5F9AFB72"/>
    <w:lvl w:ilvl="0" w:tplc="FA16AE18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7B12008"/>
    <w:multiLevelType w:val="hybridMultilevel"/>
    <w:tmpl w:val="31FA9D08"/>
    <w:lvl w:ilvl="0" w:tplc="0DA01F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846F08"/>
    <w:multiLevelType w:val="hybridMultilevel"/>
    <w:tmpl w:val="0F80ED48"/>
    <w:lvl w:ilvl="0" w:tplc="65C6CA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E77D82"/>
    <w:multiLevelType w:val="hybridMultilevel"/>
    <w:tmpl w:val="B7D85EA2"/>
    <w:lvl w:ilvl="0" w:tplc="738AF7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EE216D7"/>
    <w:multiLevelType w:val="hybridMultilevel"/>
    <w:tmpl w:val="CDA6D3AC"/>
    <w:lvl w:ilvl="0" w:tplc="BCA0EAD0">
      <w:start w:val="1"/>
      <w:numFmt w:val="decimal"/>
      <w:lvlText w:val="%1."/>
      <w:lvlJc w:val="left"/>
      <w:pPr>
        <w:ind w:left="1069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152875"/>
    <w:multiLevelType w:val="hybridMultilevel"/>
    <w:tmpl w:val="69C88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074525"/>
    <w:multiLevelType w:val="hybridMultilevel"/>
    <w:tmpl w:val="6DD621FA"/>
    <w:lvl w:ilvl="0" w:tplc="5E1007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CF76283"/>
    <w:multiLevelType w:val="hybridMultilevel"/>
    <w:tmpl w:val="81540368"/>
    <w:lvl w:ilvl="0" w:tplc="D4D8F3F4">
      <w:start w:val="1"/>
      <w:numFmt w:val="decimal"/>
      <w:lvlText w:val="%1."/>
      <w:lvlJc w:val="left"/>
      <w:pPr>
        <w:ind w:left="114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70"/>
    <w:rsid w:val="00002E76"/>
    <w:rsid w:val="00006479"/>
    <w:rsid w:val="000678FA"/>
    <w:rsid w:val="00072ADF"/>
    <w:rsid w:val="000C3F2F"/>
    <w:rsid w:val="000E1515"/>
    <w:rsid w:val="00115152"/>
    <w:rsid w:val="0012406A"/>
    <w:rsid w:val="001349EE"/>
    <w:rsid w:val="00137938"/>
    <w:rsid w:val="001528CC"/>
    <w:rsid w:val="00154B56"/>
    <w:rsid w:val="00161BC0"/>
    <w:rsid w:val="00163D9C"/>
    <w:rsid w:val="001643AC"/>
    <w:rsid w:val="0016471E"/>
    <w:rsid w:val="001823E9"/>
    <w:rsid w:val="00194685"/>
    <w:rsid w:val="00196245"/>
    <w:rsid w:val="001C4D51"/>
    <w:rsid w:val="001D7C59"/>
    <w:rsid w:val="001F2F83"/>
    <w:rsid w:val="001F4AE3"/>
    <w:rsid w:val="00203F33"/>
    <w:rsid w:val="0021750E"/>
    <w:rsid w:val="0025563C"/>
    <w:rsid w:val="00263D86"/>
    <w:rsid w:val="00272B17"/>
    <w:rsid w:val="002A30B4"/>
    <w:rsid w:val="002A59C1"/>
    <w:rsid w:val="002D2668"/>
    <w:rsid w:val="002D4FE8"/>
    <w:rsid w:val="002F5CC4"/>
    <w:rsid w:val="00330457"/>
    <w:rsid w:val="003354FB"/>
    <w:rsid w:val="00336727"/>
    <w:rsid w:val="003427B5"/>
    <w:rsid w:val="00356747"/>
    <w:rsid w:val="00393900"/>
    <w:rsid w:val="00395A7F"/>
    <w:rsid w:val="003A441B"/>
    <w:rsid w:val="003A6902"/>
    <w:rsid w:val="003B5482"/>
    <w:rsid w:val="003C0BBA"/>
    <w:rsid w:val="003C4793"/>
    <w:rsid w:val="003D5404"/>
    <w:rsid w:val="00405073"/>
    <w:rsid w:val="004179F3"/>
    <w:rsid w:val="00421573"/>
    <w:rsid w:val="00426468"/>
    <w:rsid w:val="004419F0"/>
    <w:rsid w:val="00466C91"/>
    <w:rsid w:val="004839FA"/>
    <w:rsid w:val="00484C3A"/>
    <w:rsid w:val="004903C3"/>
    <w:rsid w:val="004B3DC1"/>
    <w:rsid w:val="004B723E"/>
    <w:rsid w:val="004E3745"/>
    <w:rsid w:val="005025F3"/>
    <w:rsid w:val="00512E25"/>
    <w:rsid w:val="0052505E"/>
    <w:rsid w:val="00537944"/>
    <w:rsid w:val="00560C83"/>
    <w:rsid w:val="00561282"/>
    <w:rsid w:val="005630F1"/>
    <w:rsid w:val="005649FA"/>
    <w:rsid w:val="00575C20"/>
    <w:rsid w:val="00584E92"/>
    <w:rsid w:val="005A675B"/>
    <w:rsid w:val="00610792"/>
    <w:rsid w:val="006132A0"/>
    <w:rsid w:val="00620BEB"/>
    <w:rsid w:val="006215C8"/>
    <w:rsid w:val="00625249"/>
    <w:rsid w:val="00631E4B"/>
    <w:rsid w:val="00652D24"/>
    <w:rsid w:val="00670EA5"/>
    <w:rsid w:val="00673263"/>
    <w:rsid w:val="006A6BA1"/>
    <w:rsid w:val="006B58D6"/>
    <w:rsid w:val="006D49D1"/>
    <w:rsid w:val="006E52DE"/>
    <w:rsid w:val="006E5DDA"/>
    <w:rsid w:val="006F737B"/>
    <w:rsid w:val="00716477"/>
    <w:rsid w:val="007176AE"/>
    <w:rsid w:val="00723CE7"/>
    <w:rsid w:val="00743019"/>
    <w:rsid w:val="007631F1"/>
    <w:rsid w:val="0076552B"/>
    <w:rsid w:val="00783039"/>
    <w:rsid w:val="00785502"/>
    <w:rsid w:val="00797533"/>
    <w:rsid w:val="007A0A41"/>
    <w:rsid w:val="007C24D6"/>
    <w:rsid w:val="0080036C"/>
    <w:rsid w:val="00813F3E"/>
    <w:rsid w:val="00823735"/>
    <w:rsid w:val="00845577"/>
    <w:rsid w:val="0085163C"/>
    <w:rsid w:val="00853450"/>
    <w:rsid w:val="008542C0"/>
    <w:rsid w:val="00865F4B"/>
    <w:rsid w:val="00867711"/>
    <w:rsid w:val="008713B2"/>
    <w:rsid w:val="008728D0"/>
    <w:rsid w:val="00877EAB"/>
    <w:rsid w:val="008A0AB7"/>
    <w:rsid w:val="008B6C5E"/>
    <w:rsid w:val="008C369E"/>
    <w:rsid w:val="008D2657"/>
    <w:rsid w:val="008E470B"/>
    <w:rsid w:val="00925127"/>
    <w:rsid w:val="00927E0A"/>
    <w:rsid w:val="00930E38"/>
    <w:rsid w:val="00931FC4"/>
    <w:rsid w:val="00934A2D"/>
    <w:rsid w:val="00964F83"/>
    <w:rsid w:val="00965D34"/>
    <w:rsid w:val="0097018F"/>
    <w:rsid w:val="00977376"/>
    <w:rsid w:val="009969B5"/>
    <w:rsid w:val="009E2E15"/>
    <w:rsid w:val="00A01F6A"/>
    <w:rsid w:val="00A334D3"/>
    <w:rsid w:val="00A4037C"/>
    <w:rsid w:val="00A43FCE"/>
    <w:rsid w:val="00A51F71"/>
    <w:rsid w:val="00A727F5"/>
    <w:rsid w:val="00A861F5"/>
    <w:rsid w:val="00A877B1"/>
    <w:rsid w:val="00A95D95"/>
    <w:rsid w:val="00A96129"/>
    <w:rsid w:val="00A9776A"/>
    <w:rsid w:val="00AA1A18"/>
    <w:rsid w:val="00AB1087"/>
    <w:rsid w:val="00AB5BAC"/>
    <w:rsid w:val="00AD1522"/>
    <w:rsid w:val="00AD1FED"/>
    <w:rsid w:val="00AD2B21"/>
    <w:rsid w:val="00AD2C9F"/>
    <w:rsid w:val="00AD4F39"/>
    <w:rsid w:val="00AD6752"/>
    <w:rsid w:val="00AF2809"/>
    <w:rsid w:val="00B2097D"/>
    <w:rsid w:val="00B2567A"/>
    <w:rsid w:val="00B32AC9"/>
    <w:rsid w:val="00B56216"/>
    <w:rsid w:val="00B85202"/>
    <w:rsid w:val="00B873A8"/>
    <w:rsid w:val="00BA134F"/>
    <w:rsid w:val="00BA1C19"/>
    <w:rsid w:val="00BD3DF6"/>
    <w:rsid w:val="00BD7F87"/>
    <w:rsid w:val="00BE2494"/>
    <w:rsid w:val="00BF088D"/>
    <w:rsid w:val="00BF0BAA"/>
    <w:rsid w:val="00C124F8"/>
    <w:rsid w:val="00C15CB8"/>
    <w:rsid w:val="00C2602E"/>
    <w:rsid w:val="00C32BF8"/>
    <w:rsid w:val="00C46602"/>
    <w:rsid w:val="00C6201D"/>
    <w:rsid w:val="00C74C4B"/>
    <w:rsid w:val="00C80448"/>
    <w:rsid w:val="00C85F2E"/>
    <w:rsid w:val="00C915E4"/>
    <w:rsid w:val="00CA42F5"/>
    <w:rsid w:val="00CC0D1F"/>
    <w:rsid w:val="00CC3B94"/>
    <w:rsid w:val="00CD3E50"/>
    <w:rsid w:val="00CD5996"/>
    <w:rsid w:val="00CF3A02"/>
    <w:rsid w:val="00CF4A3E"/>
    <w:rsid w:val="00D00B0B"/>
    <w:rsid w:val="00D12170"/>
    <w:rsid w:val="00D22242"/>
    <w:rsid w:val="00D24A85"/>
    <w:rsid w:val="00D26014"/>
    <w:rsid w:val="00D54891"/>
    <w:rsid w:val="00D61A52"/>
    <w:rsid w:val="00D6585D"/>
    <w:rsid w:val="00D71177"/>
    <w:rsid w:val="00D73AC3"/>
    <w:rsid w:val="00D8676D"/>
    <w:rsid w:val="00D87E83"/>
    <w:rsid w:val="00DB6165"/>
    <w:rsid w:val="00E06F54"/>
    <w:rsid w:val="00E30E74"/>
    <w:rsid w:val="00E429D1"/>
    <w:rsid w:val="00E57FE7"/>
    <w:rsid w:val="00E734B1"/>
    <w:rsid w:val="00E86B38"/>
    <w:rsid w:val="00F26044"/>
    <w:rsid w:val="00F50115"/>
    <w:rsid w:val="00F540CA"/>
    <w:rsid w:val="00F8794F"/>
    <w:rsid w:val="00F911F8"/>
    <w:rsid w:val="00FA4083"/>
    <w:rsid w:val="00FB1BC9"/>
    <w:rsid w:val="00FD1FFC"/>
    <w:rsid w:val="00FE2ECB"/>
    <w:rsid w:val="00FE60AE"/>
    <w:rsid w:val="00FF1526"/>
    <w:rsid w:val="00FF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7D5BC7-B1E7-40A1-89AF-747FDDCE5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qFormat/>
    <w:rsid w:val="00BA134F"/>
    <w:pPr>
      <w:suppressAutoHyphens/>
      <w:spacing w:after="240" w:line="240" w:lineRule="exact"/>
    </w:pPr>
    <w:rPr>
      <w:b/>
      <w:sz w:val="28"/>
      <w:szCs w:val="20"/>
    </w:rPr>
  </w:style>
  <w:style w:type="paragraph" w:customStyle="1" w:styleId="a5">
    <w:name w:val="Исполнитель"/>
    <w:basedOn w:val="a4"/>
    <w:rsid w:val="00BA134F"/>
    <w:pPr>
      <w:suppressAutoHyphens/>
      <w:spacing w:line="240" w:lineRule="exact"/>
    </w:pPr>
    <w:rPr>
      <w:szCs w:val="20"/>
    </w:rPr>
  </w:style>
  <w:style w:type="paragraph" w:styleId="a4">
    <w:name w:val="Body Text"/>
    <w:basedOn w:val="a"/>
    <w:link w:val="a6"/>
    <w:rsid w:val="00BA134F"/>
    <w:pPr>
      <w:spacing w:line="360" w:lineRule="exact"/>
      <w:ind w:firstLine="709"/>
      <w:jc w:val="both"/>
    </w:pPr>
    <w:rPr>
      <w:sz w:val="28"/>
    </w:rPr>
  </w:style>
  <w:style w:type="character" w:customStyle="1" w:styleId="a6">
    <w:name w:val="Основной текст Знак"/>
    <w:link w:val="a4"/>
    <w:rsid w:val="00BA134F"/>
    <w:rPr>
      <w:sz w:val="28"/>
      <w:szCs w:val="24"/>
    </w:rPr>
  </w:style>
  <w:style w:type="table" w:styleId="a7">
    <w:name w:val="Table Grid"/>
    <w:basedOn w:val="a1"/>
    <w:uiPriority w:val="59"/>
    <w:rsid w:val="00A334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nhideWhenUsed/>
    <w:rsid w:val="009251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925127"/>
    <w:rPr>
      <w:sz w:val="24"/>
      <w:szCs w:val="24"/>
    </w:rPr>
  </w:style>
  <w:style w:type="paragraph" w:styleId="aa">
    <w:name w:val="footer"/>
    <w:basedOn w:val="a"/>
    <w:link w:val="ab"/>
    <w:unhideWhenUsed/>
    <w:rsid w:val="009251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925127"/>
    <w:rPr>
      <w:sz w:val="24"/>
      <w:szCs w:val="24"/>
    </w:rPr>
  </w:style>
  <w:style w:type="paragraph" w:customStyle="1" w:styleId="ConsPlusNormal">
    <w:name w:val="ConsPlusNormal"/>
    <w:rsid w:val="009251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2512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263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9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GORE~1\AppData\Local\Temp\00%20&#1041;&#1083;&#1072;&#1085;&#1082;%20&#1089;&#1083;&#1091;&#1078;&#1077;&#1073;&#1085;&#1086;&#1081;%20&#1079;&#1072;&#1087;&#1080;&#1089;&#1082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 Бланк служебной записки</Template>
  <TotalTime>308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Горелова Ирина Сергеевна</dc:creator>
  <cp:lastModifiedBy>Aliya</cp:lastModifiedBy>
  <cp:revision>62</cp:revision>
  <cp:lastPrinted>2021-02-03T07:16:00Z</cp:lastPrinted>
  <dcterms:created xsi:type="dcterms:W3CDTF">2023-04-10T09:56:00Z</dcterms:created>
  <dcterms:modified xsi:type="dcterms:W3CDTF">2024-04-17T06:37:00Z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направлении информации об ответственных за предоставление сведений для ГАСУ</vt:lpwstr>
  </property>
  <property fmtid="{D5CDD505-2E9C-101B-9397-08002B2CF9AE}" pid="3" name="reg_date">
    <vt:lpwstr>13.09.2018</vt:lpwstr>
  </property>
  <property fmtid="{D5CDD505-2E9C-101B-9397-08002B2CF9AE}" pid="4" name="reg_number">
    <vt:lpwstr>СЭД-265-01-01-69-1471</vt:lpwstr>
  </property>
  <property fmtid="{D5CDD505-2E9C-101B-9397-08002B2CF9AE}" pid="5" name="r_object_id">
    <vt:lpwstr>09000001a1f70493</vt:lpwstr>
  </property>
  <property fmtid="{D5CDD505-2E9C-101B-9397-08002B2CF9AE}" pid="6" name="r_version_label">
    <vt:lpwstr>1.2</vt:lpwstr>
  </property>
  <property fmtid="{D5CDD505-2E9C-101B-9397-08002B2CF9AE}" pid="7" name="sign_flag">
    <vt:lpwstr>Подписан ЭЦП</vt:lpwstr>
  </property>
</Properties>
</file>